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571266178"/>
        </w:sdtPr>
        <w:sdtEndPr/>
        <w:sdtContent>
          <w:tr w:rsidR="006D377F" w:rsidRPr="006873C5" w14:paraId="098399D0" w14:textId="77777777">
            <w:tc>
              <w:tcPr>
                <w:tcW w:w="2400" w:type="dxa"/>
              </w:tcPr>
              <w:p w14:paraId="5359E4B4" w14:textId="77777777" w:rsidR="006D377F" w:rsidRPr="006873C5" w:rsidRDefault="007F0C96">
                <w:pPr>
                  <w:pStyle w:val="ZFlag"/>
                </w:pPr>
                <w:r w:rsidRPr="006873C5">
                  <w:rPr>
                    <w:noProof/>
                    <w:lang w:val="fr-BE"/>
                  </w:rPr>
                  <w:drawing>
                    <wp:inline distT="0" distB="0" distL="0" distR="0" wp14:anchorId="435A8D4A" wp14:editId="03EB1652">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AA7BE4F" w14:textId="77777777" w:rsidR="006D377F" w:rsidRPr="006873C5" w:rsidRDefault="009613A1">
                <w:pPr>
                  <w:pStyle w:val="ZCom"/>
                </w:pPr>
                <w:sdt>
                  <w:sdtPr>
                    <w:id w:val="2107222487"/>
                    <w:dataBinding w:xpath="/Texts/OrgaRoot" w:storeItemID="{4EF90DE6-88B6-4264-9629-4D8DFDFE87D2}"/>
                    <w:text w:multiLine="1"/>
                  </w:sdtPr>
                  <w:sdtEndPr/>
                  <w:sdtContent>
                    <w:r w:rsidR="00BF49B6" w:rsidRPr="006873C5">
                      <w:t>EUROPEAN COMMISSION</w:t>
                    </w:r>
                  </w:sdtContent>
                </w:sdt>
              </w:p>
              <w:p w14:paraId="503CAC46" w14:textId="77777777" w:rsidR="006D377F" w:rsidRPr="006873C5" w:rsidRDefault="009613A1">
                <w:pPr>
                  <w:pStyle w:val="ZDGName"/>
                </w:pPr>
                <w:sdt>
                  <w:sdtPr>
                    <w:id w:val="-271865592"/>
                    <w:dataBinding w:xpath="/Author/OrgaEntity1/HeadLine1" w:storeItemID="{438B271D-354B-4F24-A10B-7D7C19F84A0D}"/>
                    <w:text w:multiLine="1"/>
                  </w:sdtPr>
                  <w:sdtEndPr/>
                  <w:sdtContent>
                    <w:r w:rsidR="00BF49B6" w:rsidRPr="006873C5">
                      <w:t>DIRECTORATE-GENERAL FOR HEALTH AND FOOD SAFETY</w:t>
                    </w:r>
                  </w:sdtContent>
                </w:sdt>
              </w:p>
              <w:p w14:paraId="42A9CF86" w14:textId="77777777" w:rsidR="006D377F" w:rsidRPr="006873C5" w:rsidRDefault="006D377F">
                <w:pPr>
                  <w:pStyle w:val="ZDGName"/>
                </w:pPr>
              </w:p>
              <w:p w14:paraId="078B1635" w14:textId="77777777" w:rsidR="006D377F" w:rsidRPr="006873C5" w:rsidRDefault="009613A1">
                <w:pPr>
                  <w:pStyle w:val="ZDGName"/>
                </w:pPr>
                <w:sdt>
                  <w:sdtPr>
                    <w:id w:val="155040671"/>
                    <w:dataBinding w:xpath="/Author/OrgaEntity2/HeadLine1" w:storeItemID="{438B271D-354B-4F24-A10B-7D7C19F84A0D}"/>
                    <w:text w:multiLine="1"/>
                  </w:sdtPr>
                  <w:sdtEndPr/>
                  <w:sdtContent>
                    <w:r w:rsidR="00BF49B6" w:rsidRPr="006873C5">
                      <w:t>Crisis management in food, animals and plants</w:t>
                    </w:r>
                  </w:sdtContent>
                </w:sdt>
              </w:p>
              <w:p w14:paraId="7DDFB083" w14:textId="77777777" w:rsidR="006D377F" w:rsidRPr="006873C5" w:rsidRDefault="009613A1">
                <w:pPr>
                  <w:pStyle w:val="ZDGName"/>
                  <w:rPr>
                    <w:b/>
                  </w:rPr>
                </w:pPr>
                <w:sdt>
                  <w:sdtPr>
                    <w:rPr>
                      <w:b/>
                    </w:rPr>
                    <w:id w:val="963233711"/>
                    <w:dataBinding w:xpath="/Author/OrgaEntity3/HeadLine1" w:storeItemID="{438B271D-354B-4F24-A10B-7D7C19F84A0D}"/>
                    <w:text w:multiLine="1"/>
                  </w:sdtPr>
                  <w:sdtEndPr/>
                  <w:sdtContent>
                    <w:r w:rsidR="00BF49B6" w:rsidRPr="006873C5">
                      <w:rPr>
                        <w:b/>
                      </w:rPr>
                      <w:t>Food hygiene</w:t>
                    </w:r>
                  </w:sdtContent>
                </w:sdt>
              </w:p>
            </w:tc>
          </w:tr>
        </w:sdtContent>
      </w:sdt>
    </w:tbl>
    <w:sdt>
      <w:sdtPr>
        <w:rPr>
          <w:kern w:val="0"/>
          <w:sz w:val="40"/>
        </w:rPr>
        <w:alias w:val="Title - Title and Subtitle"/>
        <w:tag w:val="Ppyc7FjJog1LOR8q5Gy3v8-KWz8EPdyPrAZ9AmbxwqTv1"/>
        <w:id w:val="-1272011948"/>
      </w:sdtPr>
      <w:sdtEndPr/>
      <w:sdtContent>
        <w:p w14:paraId="18B07CBC" w14:textId="6CAB400A" w:rsidR="006D377F" w:rsidRPr="006873C5" w:rsidRDefault="009613A1">
          <w:pPr>
            <w:pStyle w:val="Title"/>
            <w:spacing w:before="1320"/>
          </w:pPr>
          <w:sdt>
            <w:sdtPr>
              <w:id w:val="-896359398"/>
              <w:placeholder>
                <w:docPart w:val="609E82B0B97844188D95A7E2E4FA3ED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381842" w:rsidRPr="006873C5">
                <w:t>COVID-19 and food safety</w:t>
              </w:r>
            </w:sdtContent>
          </w:sdt>
        </w:p>
        <w:p w14:paraId="45ADE64E" w14:textId="07541574" w:rsidR="006D377F" w:rsidRPr="006873C5" w:rsidRDefault="009613A1" w:rsidP="00D60795">
          <w:pPr>
            <w:pStyle w:val="SubTitle1"/>
            <w:spacing w:after="480"/>
          </w:pPr>
          <w:sdt>
            <w:sdtPr>
              <w:id w:val="-819259794"/>
              <w:placeholder>
                <w:docPart w:val="1E87869DE2644F918133AF8278E0E40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4516B8" w:rsidRPr="006873C5">
                <w:t>Questions and Answers</w:t>
              </w:r>
            </w:sdtContent>
          </w:sdt>
        </w:p>
      </w:sdtContent>
    </w:sdt>
    <w:sdt>
      <w:sdtPr>
        <w:rPr>
          <w:rFonts w:ascii="Times New Roman" w:hAnsi="Times New Roman"/>
          <w:b w:val="0"/>
          <w:caps w:val="0"/>
        </w:rPr>
        <w:id w:val="-367689193"/>
        <w:docPartObj>
          <w:docPartGallery w:val="Table of Contents"/>
          <w:docPartUnique/>
        </w:docPartObj>
      </w:sdtPr>
      <w:sdtEndPr>
        <w:rPr>
          <w:bCs/>
          <w:noProof/>
        </w:rPr>
      </w:sdtEndPr>
      <w:sdtContent>
        <w:p w14:paraId="6754D1CF" w14:textId="6775B2D2" w:rsidR="00622E10" w:rsidRPr="006873C5" w:rsidRDefault="00622E10">
          <w:pPr>
            <w:pStyle w:val="TOCHeading"/>
            <w:rPr>
              <w:rFonts w:ascii="Times New Roman" w:hAnsi="Times New Roman"/>
              <w:b w:val="0"/>
              <w:caps w:val="0"/>
            </w:rPr>
          </w:pPr>
        </w:p>
        <w:p w14:paraId="295A1F1F" w14:textId="0E85E4FA" w:rsidR="00D27EAD" w:rsidRPr="006873C5" w:rsidRDefault="00D27EAD" w:rsidP="00D27EAD"/>
        <w:p w14:paraId="41AE0DE2" w14:textId="4D576062" w:rsidR="00D27EAD" w:rsidRPr="006873C5" w:rsidRDefault="00D27EAD" w:rsidP="00D27EAD"/>
        <w:p w14:paraId="2C195BCE" w14:textId="68EE8DE7" w:rsidR="00D27EAD" w:rsidRPr="006873C5" w:rsidRDefault="00D27EAD" w:rsidP="00D27EAD"/>
        <w:p w14:paraId="22C6BDCC" w14:textId="3F9FFE43" w:rsidR="00D27EAD" w:rsidRPr="006873C5" w:rsidRDefault="00D27EAD" w:rsidP="00D27EAD"/>
        <w:p w14:paraId="77EA2A1A" w14:textId="77777777" w:rsidR="00A02C51" w:rsidRPr="006873C5" w:rsidRDefault="00A02C51" w:rsidP="00D27EAD"/>
        <w:p w14:paraId="65B50301" w14:textId="6C411F98" w:rsidR="00D27EAD" w:rsidRPr="006873C5" w:rsidRDefault="00D27EAD" w:rsidP="00D27EAD"/>
        <w:p w14:paraId="1965E915" w14:textId="45935FD0" w:rsidR="00D27EAD" w:rsidRPr="006873C5" w:rsidRDefault="00D27EAD" w:rsidP="00D27EAD"/>
        <w:p w14:paraId="41CF9391" w14:textId="535CF5D2" w:rsidR="00D27EAD" w:rsidRPr="006873C5" w:rsidRDefault="00D27EAD" w:rsidP="00D27EAD"/>
        <w:p w14:paraId="304F5274" w14:textId="6E1B0BD2" w:rsidR="00D27EAD" w:rsidRPr="006873C5" w:rsidRDefault="00D27EAD" w:rsidP="00D27EAD"/>
        <w:p w14:paraId="1EA175C5" w14:textId="332FD16C" w:rsidR="00D27EAD" w:rsidRPr="006873C5" w:rsidRDefault="00D27EAD" w:rsidP="00D27EAD"/>
        <w:p w14:paraId="4C81E151" w14:textId="07508D84" w:rsidR="00D27EAD" w:rsidRPr="006873C5" w:rsidRDefault="00D27EAD" w:rsidP="00D27EAD"/>
        <w:p w14:paraId="3851BEEB" w14:textId="7627088C" w:rsidR="00D27EAD" w:rsidRPr="006873C5" w:rsidRDefault="00D27EAD" w:rsidP="00D27EAD"/>
        <w:p w14:paraId="527FC6F6" w14:textId="77777777" w:rsidR="00D27EAD" w:rsidRPr="006873C5" w:rsidRDefault="00D27EAD" w:rsidP="00D27EAD"/>
        <w:p w14:paraId="4846D013" w14:textId="44EAE17E" w:rsidR="00D27EAD" w:rsidRPr="006873C5" w:rsidRDefault="00D27EAD" w:rsidP="00D27EAD"/>
        <w:p w14:paraId="4ED82611" w14:textId="55393969" w:rsidR="00D27EAD" w:rsidRPr="006873C5" w:rsidRDefault="00D27EAD" w:rsidP="00D27EAD"/>
        <w:p w14:paraId="30027F02" w14:textId="7A8E7B0D" w:rsidR="00622E10" w:rsidRPr="006873C5" w:rsidRDefault="009613A1" w:rsidP="00D27EAD">
          <w:pPr>
            <w:jc w:val="center"/>
          </w:pPr>
          <w:r>
            <w:t>8</w:t>
          </w:r>
          <w:bookmarkStart w:id="0" w:name="_GoBack"/>
          <w:bookmarkEnd w:id="0"/>
          <w:r w:rsidR="00A02C51" w:rsidRPr="006873C5">
            <w:t xml:space="preserve"> April 2020</w:t>
          </w:r>
          <w:r w:rsidR="00622E10" w:rsidRPr="006873C5">
            <w:rPr>
              <w:b/>
              <w:caps/>
            </w:rPr>
            <w:br w:type="page"/>
          </w:r>
        </w:p>
        <w:p w14:paraId="3B69060B" w14:textId="5235A7C9" w:rsidR="00D367C0" w:rsidRPr="006873C5" w:rsidRDefault="00D27EAD">
          <w:pPr>
            <w:pStyle w:val="TOCHeading"/>
          </w:pPr>
          <w:r w:rsidRPr="006873C5">
            <w:lastRenderedPageBreak/>
            <w:t>C</w:t>
          </w:r>
          <w:r w:rsidR="00D367C0" w:rsidRPr="006873C5">
            <w:t>ontents</w:t>
          </w:r>
        </w:p>
        <w:p w14:paraId="20265B70" w14:textId="68311666" w:rsidR="006873C5" w:rsidRDefault="00D367C0">
          <w:pPr>
            <w:pStyle w:val="TOC1"/>
            <w:rPr>
              <w:rFonts w:asciiTheme="minorHAnsi" w:eastAsiaTheme="minorEastAsia" w:hAnsiTheme="minorHAnsi" w:cstheme="minorBidi"/>
              <w:caps w:val="0"/>
              <w:noProof/>
              <w:sz w:val="22"/>
              <w:szCs w:val="22"/>
              <w:lang w:val="fr-BE"/>
            </w:rPr>
          </w:pPr>
          <w:r w:rsidRPr="006873C5">
            <w:fldChar w:fldCharType="begin"/>
          </w:r>
          <w:r w:rsidRPr="006873C5">
            <w:instrText xml:space="preserve"> TOC \o "1-3" \h \z \u </w:instrText>
          </w:r>
          <w:r w:rsidRPr="006873C5">
            <w:fldChar w:fldCharType="separate"/>
          </w:r>
          <w:hyperlink w:anchor="_Toc37070888" w:history="1">
            <w:r w:rsidR="006873C5" w:rsidRPr="00B90141">
              <w:rPr>
                <w:rStyle w:val="Hyperlink"/>
                <w:noProof/>
              </w:rPr>
              <w:t>1.</w:t>
            </w:r>
            <w:r w:rsidR="006873C5">
              <w:rPr>
                <w:rFonts w:asciiTheme="minorHAnsi" w:eastAsiaTheme="minorEastAsia" w:hAnsiTheme="minorHAnsi" w:cstheme="minorBidi"/>
                <w:caps w:val="0"/>
                <w:noProof/>
                <w:sz w:val="22"/>
                <w:szCs w:val="22"/>
                <w:lang w:val="fr-BE"/>
              </w:rPr>
              <w:tab/>
            </w:r>
            <w:r w:rsidR="006873C5" w:rsidRPr="00B90141">
              <w:rPr>
                <w:rStyle w:val="Hyperlink"/>
                <w:noProof/>
              </w:rPr>
              <w:t>Risk of Infection through food</w:t>
            </w:r>
            <w:r w:rsidR="006873C5">
              <w:rPr>
                <w:noProof/>
                <w:webHidden/>
              </w:rPr>
              <w:tab/>
            </w:r>
            <w:r w:rsidR="006873C5">
              <w:rPr>
                <w:noProof/>
                <w:webHidden/>
              </w:rPr>
              <w:fldChar w:fldCharType="begin"/>
            </w:r>
            <w:r w:rsidR="006873C5">
              <w:rPr>
                <w:noProof/>
                <w:webHidden/>
              </w:rPr>
              <w:instrText xml:space="preserve"> PAGEREF _Toc37070888 \h </w:instrText>
            </w:r>
            <w:r w:rsidR="006873C5">
              <w:rPr>
                <w:noProof/>
                <w:webHidden/>
              </w:rPr>
            </w:r>
            <w:r w:rsidR="006873C5">
              <w:rPr>
                <w:noProof/>
                <w:webHidden/>
              </w:rPr>
              <w:fldChar w:fldCharType="separate"/>
            </w:r>
            <w:r w:rsidR="003843BE">
              <w:rPr>
                <w:noProof/>
                <w:webHidden/>
              </w:rPr>
              <w:t>3</w:t>
            </w:r>
            <w:r w:rsidR="006873C5">
              <w:rPr>
                <w:noProof/>
                <w:webHidden/>
              </w:rPr>
              <w:fldChar w:fldCharType="end"/>
            </w:r>
          </w:hyperlink>
        </w:p>
        <w:p w14:paraId="7A8EA935" w14:textId="1DD632D6" w:rsidR="006873C5" w:rsidRDefault="009613A1">
          <w:pPr>
            <w:pStyle w:val="TOC2"/>
            <w:tabs>
              <w:tab w:val="left" w:pos="1077"/>
            </w:tabs>
            <w:rPr>
              <w:rFonts w:asciiTheme="minorHAnsi" w:eastAsiaTheme="minorEastAsia" w:hAnsiTheme="minorHAnsi" w:cstheme="minorBidi"/>
              <w:sz w:val="22"/>
              <w:szCs w:val="22"/>
              <w:lang w:val="fr-BE"/>
            </w:rPr>
          </w:pPr>
          <w:hyperlink w:anchor="_Toc37070889" w:history="1">
            <w:r w:rsidR="006873C5" w:rsidRPr="00B90141">
              <w:rPr>
                <w:rStyle w:val="Hyperlink"/>
              </w:rPr>
              <w:t>1.1.</w:t>
            </w:r>
            <w:r w:rsidR="006873C5">
              <w:rPr>
                <w:rFonts w:asciiTheme="minorHAnsi" w:eastAsiaTheme="minorEastAsia" w:hAnsiTheme="minorHAnsi" w:cstheme="minorBidi"/>
                <w:sz w:val="22"/>
                <w:szCs w:val="22"/>
                <w:lang w:val="fr-BE"/>
              </w:rPr>
              <w:tab/>
            </w:r>
            <w:r w:rsidR="006873C5" w:rsidRPr="00B90141">
              <w:rPr>
                <w:rStyle w:val="Hyperlink"/>
                <w:lang w:val="en-IE"/>
              </w:rPr>
              <w:t>What is the risk of COVID-19 infection from food products?</w:t>
            </w:r>
            <w:r w:rsidR="006873C5">
              <w:rPr>
                <w:webHidden/>
              </w:rPr>
              <w:tab/>
            </w:r>
            <w:r w:rsidR="006873C5">
              <w:rPr>
                <w:webHidden/>
              </w:rPr>
              <w:fldChar w:fldCharType="begin"/>
            </w:r>
            <w:r w:rsidR="006873C5">
              <w:rPr>
                <w:webHidden/>
              </w:rPr>
              <w:instrText xml:space="preserve"> PAGEREF _Toc37070889 \h </w:instrText>
            </w:r>
            <w:r w:rsidR="006873C5">
              <w:rPr>
                <w:webHidden/>
              </w:rPr>
            </w:r>
            <w:r w:rsidR="006873C5">
              <w:rPr>
                <w:webHidden/>
              </w:rPr>
              <w:fldChar w:fldCharType="separate"/>
            </w:r>
            <w:r w:rsidR="003843BE">
              <w:rPr>
                <w:webHidden/>
              </w:rPr>
              <w:t>3</w:t>
            </w:r>
            <w:r w:rsidR="006873C5">
              <w:rPr>
                <w:webHidden/>
              </w:rPr>
              <w:fldChar w:fldCharType="end"/>
            </w:r>
          </w:hyperlink>
        </w:p>
        <w:p w14:paraId="4DFE4812" w14:textId="53BC6093" w:rsidR="006873C5" w:rsidRDefault="009613A1">
          <w:pPr>
            <w:pStyle w:val="TOC2"/>
            <w:tabs>
              <w:tab w:val="left" w:pos="1077"/>
            </w:tabs>
            <w:rPr>
              <w:rFonts w:asciiTheme="minorHAnsi" w:eastAsiaTheme="minorEastAsia" w:hAnsiTheme="minorHAnsi" w:cstheme="minorBidi"/>
              <w:sz w:val="22"/>
              <w:szCs w:val="22"/>
              <w:lang w:val="fr-BE"/>
            </w:rPr>
          </w:pPr>
          <w:hyperlink w:anchor="_Toc37070890" w:history="1">
            <w:r w:rsidR="006873C5" w:rsidRPr="00B90141">
              <w:rPr>
                <w:rStyle w:val="Hyperlink"/>
              </w:rPr>
              <w:t>1.2.</w:t>
            </w:r>
            <w:r w:rsidR="006873C5">
              <w:rPr>
                <w:rFonts w:asciiTheme="minorHAnsi" w:eastAsiaTheme="minorEastAsia" w:hAnsiTheme="minorHAnsi" w:cstheme="minorBidi"/>
                <w:sz w:val="22"/>
                <w:szCs w:val="22"/>
                <w:lang w:val="fr-BE"/>
              </w:rPr>
              <w:tab/>
            </w:r>
            <w:r w:rsidR="006873C5" w:rsidRPr="00B90141">
              <w:rPr>
                <w:rStyle w:val="Hyperlink"/>
              </w:rPr>
              <w:t>As a food business operator, can I ask for guarantees from my suppliers with regard to COVID-19?</w:t>
            </w:r>
            <w:r w:rsidR="006873C5">
              <w:rPr>
                <w:webHidden/>
              </w:rPr>
              <w:tab/>
            </w:r>
            <w:r w:rsidR="006873C5">
              <w:rPr>
                <w:webHidden/>
              </w:rPr>
              <w:fldChar w:fldCharType="begin"/>
            </w:r>
            <w:r w:rsidR="006873C5">
              <w:rPr>
                <w:webHidden/>
              </w:rPr>
              <w:instrText xml:space="preserve"> PAGEREF _Toc37070890 \h </w:instrText>
            </w:r>
            <w:r w:rsidR="006873C5">
              <w:rPr>
                <w:webHidden/>
              </w:rPr>
            </w:r>
            <w:r w:rsidR="006873C5">
              <w:rPr>
                <w:webHidden/>
              </w:rPr>
              <w:fldChar w:fldCharType="separate"/>
            </w:r>
            <w:r w:rsidR="003843BE">
              <w:rPr>
                <w:webHidden/>
              </w:rPr>
              <w:t>3</w:t>
            </w:r>
            <w:r w:rsidR="006873C5">
              <w:rPr>
                <w:webHidden/>
              </w:rPr>
              <w:fldChar w:fldCharType="end"/>
            </w:r>
          </w:hyperlink>
        </w:p>
        <w:p w14:paraId="2F1FB115" w14:textId="05420357" w:rsidR="006873C5" w:rsidRDefault="009613A1">
          <w:pPr>
            <w:pStyle w:val="TOC2"/>
            <w:tabs>
              <w:tab w:val="left" w:pos="1077"/>
            </w:tabs>
            <w:rPr>
              <w:rFonts w:asciiTheme="minorHAnsi" w:eastAsiaTheme="minorEastAsia" w:hAnsiTheme="minorHAnsi" w:cstheme="minorBidi"/>
              <w:sz w:val="22"/>
              <w:szCs w:val="22"/>
              <w:lang w:val="fr-BE"/>
            </w:rPr>
          </w:pPr>
          <w:hyperlink w:anchor="_Toc37070891" w:history="1">
            <w:r w:rsidR="006873C5" w:rsidRPr="00B90141">
              <w:rPr>
                <w:rStyle w:val="Hyperlink"/>
              </w:rPr>
              <w:t>1.3.</w:t>
            </w:r>
            <w:r w:rsidR="006873C5">
              <w:rPr>
                <w:rFonts w:asciiTheme="minorHAnsi" w:eastAsiaTheme="minorEastAsia" w:hAnsiTheme="minorHAnsi" w:cstheme="minorBidi"/>
                <w:sz w:val="22"/>
                <w:szCs w:val="22"/>
                <w:lang w:val="fr-BE"/>
              </w:rPr>
              <w:tab/>
            </w:r>
            <w:r w:rsidR="006873C5" w:rsidRPr="00B90141">
              <w:rPr>
                <w:rStyle w:val="Hyperlink"/>
              </w:rPr>
              <w:t>What is the risk of getting COVID-19 from food packaging?</w:t>
            </w:r>
            <w:r w:rsidR="006873C5">
              <w:rPr>
                <w:webHidden/>
              </w:rPr>
              <w:tab/>
            </w:r>
            <w:r w:rsidR="006873C5">
              <w:rPr>
                <w:webHidden/>
              </w:rPr>
              <w:fldChar w:fldCharType="begin"/>
            </w:r>
            <w:r w:rsidR="006873C5">
              <w:rPr>
                <w:webHidden/>
              </w:rPr>
              <w:instrText xml:space="preserve"> PAGEREF _Toc37070891 \h </w:instrText>
            </w:r>
            <w:r w:rsidR="006873C5">
              <w:rPr>
                <w:webHidden/>
              </w:rPr>
            </w:r>
            <w:r w:rsidR="006873C5">
              <w:rPr>
                <w:webHidden/>
              </w:rPr>
              <w:fldChar w:fldCharType="separate"/>
            </w:r>
            <w:r w:rsidR="003843BE">
              <w:rPr>
                <w:webHidden/>
              </w:rPr>
              <w:t>3</w:t>
            </w:r>
            <w:r w:rsidR="006873C5">
              <w:rPr>
                <w:webHidden/>
              </w:rPr>
              <w:fldChar w:fldCharType="end"/>
            </w:r>
          </w:hyperlink>
        </w:p>
        <w:p w14:paraId="6DD94499" w14:textId="2EDEA61B" w:rsidR="006873C5" w:rsidRDefault="009613A1">
          <w:pPr>
            <w:pStyle w:val="TOC1"/>
            <w:rPr>
              <w:rFonts w:asciiTheme="minorHAnsi" w:eastAsiaTheme="minorEastAsia" w:hAnsiTheme="minorHAnsi" w:cstheme="minorBidi"/>
              <w:caps w:val="0"/>
              <w:noProof/>
              <w:sz w:val="22"/>
              <w:szCs w:val="22"/>
              <w:lang w:val="fr-BE"/>
            </w:rPr>
          </w:pPr>
          <w:hyperlink w:anchor="_Toc37070892" w:history="1">
            <w:r w:rsidR="006873C5" w:rsidRPr="00B90141">
              <w:rPr>
                <w:rStyle w:val="Hyperlink"/>
                <w:noProof/>
              </w:rPr>
              <w:t>2.</w:t>
            </w:r>
            <w:r w:rsidR="006873C5">
              <w:rPr>
                <w:rFonts w:asciiTheme="minorHAnsi" w:eastAsiaTheme="minorEastAsia" w:hAnsiTheme="minorHAnsi" w:cstheme="minorBidi"/>
                <w:caps w:val="0"/>
                <w:noProof/>
                <w:sz w:val="22"/>
                <w:szCs w:val="22"/>
                <w:lang w:val="fr-BE"/>
              </w:rPr>
              <w:tab/>
            </w:r>
            <w:r w:rsidR="006873C5" w:rsidRPr="00B90141">
              <w:rPr>
                <w:rStyle w:val="Hyperlink"/>
                <w:noProof/>
              </w:rPr>
              <w:t>Food production</w:t>
            </w:r>
            <w:r w:rsidR="006873C5">
              <w:rPr>
                <w:noProof/>
                <w:webHidden/>
              </w:rPr>
              <w:tab/>
            </w:r>
            <w:r w:rsidR="006873C5">
              <w:rPr>
                <w:noProof/>
                <w:webHidden/>
              </w:rPr>
              <w:fldChar w:fldCharType="begin"/>
            </w:r>
            <w:r w:rsidR="006873C5">
              <w:rPr>
                <w:noProof/>
                <w:webHidden/>
              </w:rPr>
              <w:instrText xml:space="preserve"> PAGEREF _Toc37070892 \h </w:instrText>
            </w:r>
            <w:r w:rsidR="006873C5">
              <w:rPr>
                <w:noProof/>
                <w:webHidden/>
              </w:rPr>
            </w:r>
            <w:r w:rsidR="006873C5">
              <w:rPr>
                <w:noProof/>
                <w:webHidden/>
              </w:rPr>
              <w:fldChar w:fldCharType="separate"/>
            </w:r>
            <w:r w:rsidR="003843BE">
              <w:rPr>
                <w:noProof/>
                <w:webHidden/>
              </w:rPr>
              <w:t>3</w:t>
            </w:r>
            <w:r w:rsidR="006873C5">
              <w:rPr>
                <w:noProof/>
                <w:webHidden/>
              </w:rPr>
              <w:fldChar w:fldCharType="end"/>
            </w:r>
          </w:hyperlink>
        </w:p>
        <w:p w14:paraId="432996D8" w14:textId="23E95DD3" w:rsidR="006873C5" w:rsidRDefault="009613A1">
          <w:pPr>
            <w:pStyle w:val="TOC2"/>
            <w:tabs>
              <w:tab w:val="left" w:pos="1077"/>
            </w:tabs>
            <w:rPr>
              <w:rFonts w:asciiTheme="minorHAnsi" w:eastAsiaTheme="minorEastAsia" w:hAnsiTheme="minorHAnsi" w:cstheme="minorBidi"/>
              <w:sz w:val="22"/>
              <w:szCs w:val="22"/>
              <w:lang w:val="fr-BE"/>
            </w:rPr>
          </w:pPr>
          <w:hyperlink w:anchor="_Toc37070893" w:history="1">
            <w:r w:rsidR="006873C5" w:rsidRPr="00B90141">
              <w:rPr>
                <w:rStyle w:val="Hyperlink"/>
              </w:rPr>
              <w:t>2.1.</w:t>
            </w:r>
            <w:r w:rsidR="006873C5">
              <w:rPr>
                <w:rFonts w:asciiTheme="minorHAnsi" w:eastAsiaTheme="minorEastAsia" w:hAnsiTheme="minorHAnsi" w:cstheme="minorBidi"/>
                <w:sz w:val="22"/>
                <w:szCs w:val="22"/>
                <w:lang w:val="fr-BE"/>
              </w:rPr>
              <w:tab/>
            </w:r>
            <w:r w:rsidR="006873C5" w:rsidRPr="00B90141">
              <w:rPr>
                <w:rStyle w:val="Hyperlink"/>
                <w:lang w:val="en-IE"/>
              </w:rPr>
              <w:t>Is the agri-food industry taking measures to avoid that the food they produce or distribute is contaminated by the virus?</w:t>
            </w:r>
            <w:r w:rsidR="006873C5">
              <w:rPr>
                <w:webHidden/>
              </w:rPr>
              <w:tab/>
            </w:r>
            <w:r w:rsidR="006873C5">
              <w:rPr>
                <w:webHidden/>
              </w:rPr>
              <w:fldChar w:fldCharType="begin"/>
            </w:r>
            <w:r w:rsidR="006873C5">
              <w:rPr>
                <w:webHidden/>
              </w:rPr>
              <w:instrText xml:space="preserve"> PAGEREF _Toc37070893 \h </w:instrText>
            </w:r>
            <w:r w:rsidR="006873C5">
              <w:rPr>
                <w:webHidden/>
              </w:rPr>
            </w:r>
            <w:r w:rsidR="006873C5">
              <w:rPr>
                <w:webHidden/>
              </w:rPr>
              <w:fldChar w:fldCharType="separate"/>
            </w:r>
            <w:r w:rsidR="003843BE">
              <w:rPr>
                <w:webHidden/>
              </w:rPr>
              <w:t>3</w:t>
            </w:r>
            <w:r w:rsidR="006873C5">
              <w:rPr>
                <w:webHidden/>
              </w:rPr>
              <w:fldChar w:fldCharType="end"/>
            </w:r>
          </w:hyperlink>
        </w:p>
        <w:p w14:paraId="2D8CC0A6" w14:textId="6EF52FC2" w:rsidR="006873C5" w:rsidRDefault="009613A1">
          <w:pPr>
            <w:pStyle w:val="TOC2"/>
            <w:tabs>
              <w:tab w:val="left" w:pos="1077"/>
            </w:tabs>
            <w:rPr>
              <w:rFonts w:asciiTheme="minorHAnsi" w:eastAsiaTheme="minorEastAsia" w:hAnsiTheme="minorHAnsi" w:cstheme="minorBidi"/>
              <w:sz w:val="22"/>
              <w:szCs w:val="22"/>
              <w:lang w:val="fr-BE"/>
            </w:rPr>
          </w:pPr>
          <w:hyperlink w:anchor="_Toc37070894" w:history="1">
            <w:r w:rsidR="006873C5" w:rsidRPr="00B90141">
              <w:rPr>
                <w:rStyle w:val="Hyperlink"/>
              </w:rPr>
              <w:t>2.2.</w:t>
            </w:r>
            <w:r w:rsidR="006873C5">
              <w:rPr>
                <w:rFonts w:asciiTheme="minorHAnsi" w:eastAsiaTheme="minorEastAsia" w:hAnsiTheme="minorHAnsi" w:cstheme="minorBidi"/>
                <w:sz w:val="22"/>
                <w:szCs w:val="22"/>
                <w:lang w:val="fr-BE"/>
              </w:rPr>
              <w:tab/>
            </w:r>
            <w:r w:rsidR="006873C5" w:rsidRPr="00B90141">
              <w:rPr>
                <w:rStyle w:val="Hyperlink"/>
                <w:lang w:val="en-IE"/>
              </w:rPr>
              <w:t>The lockdown may limit controls on the application of hygiene in food businesses. Does this undermine the safety of food in general?</w:t>
            </w:r>
            <w:r w:rsidR="006873C5">
              <w:rPr>
                <w:webHidden/>
              </w:rPr>
              <w:tab/>
            </w:r>
            <w:r w:rsidR="006873C5">
              <w:rPr>
                <w:webHidden/>
              </w:rPr>
              <w:fldChar w:fldCharType="begin"/>
            </w:r>
            <w:r w:rsidR="006873C5">
              <w:rPr>
                <w:webHidden/>
              </w:rPr>
              <w:instrText xml:space="preserve"> PAGEREF _Toc37070894 \h </w:instrText>
            </w:r>
            <w:r w:rsidR="006873C5">
              <w:rPr>
                <w:webHidden/>
              </w:rPr>
            </w:r>
            <w:r w:rsidR="006873C5">
              <w:rPr>
                <w:webHidden/>
              </w:rPr>
              <w:fldChar w:fldCharType="separate"/>
            </w:r>
            <w:r w:rsidR="003843BE">
              <w:rPr>
                <w:webHidden/>
              </w:rPr>
              <w:t>4</w:t>
            </w:r>
            <w:r w:rsidR="006873C5">
              <w:rPr>
                <w:webHidden/>
              </w:rPr>
              <w:fldChar w:fldCharType="end"/>
            </w:r>
          </w:hyperlink>
        </w:p>
        <w:p w14:paraId="0BC77487" w14:textId="57471209" w:rsidR="006873C5" w:rsidRDefault="009613A1">
          <w:pPr>
            <w:pStyle w:val="TOC2"/>
            <w:tabs>
              <w:tab w:val="left" w:pos="1077"/>
            </w:tabs>
            <w:rPr>
              <w:rFonts w:asciiTheme="minorHAnsi" w:eastAsiaTheme="minorEastAsia" w:hAnsiTheme="minorHAnsi" w:cstheme="minorBidi"/>
              <w:sz w:val="22"/>
              <w:szCs w:val="22"/>
              <w:lang w:val="fr-BE"/>
            </w:rPr>
          </w:pPr>
          <w:hyperlink w:anchor="_Toc37070895" w:history="1">
            <w:r w:rsidR="006873C5" w:rsidRPr="00B90141">
              <w:rPr>
                <w:rStyle w:val="Hyperlink"/>
              </w:rPr>
              <w:t>2.3.</w:t>
            </w:r>
            <w:r w:rsidR="006873C5">
              <w:rPr>
                <w:rFonts w:asciiTheme="minorHAnsi" w:eastAsiaTheme="minorEastAsia" w:hAnsiTheme="minorHAnsi" w:cstheme="minorBidi"/>
                <w:sz w:val="22"/>
                <w:szCs w:val="22"/>
                <w:lang w:val="fr-BE"/>
              </w:rPr>
              <w:tab/>
            </w:r>
            <w:r w:rsidR="006873C5" w:rsidRPr="00B90141">
              <w:rPr>
                <w:rStyle w:val="Hyperlink"/>
                <w:lang w:val="en-IE"/>
              </w:rPr>
              <w:t>What happens if a food business employee is infected with COVID-19?</w:t>
            </w:r>
            <w:r w:rsidR="006873C5">
              <w:rPr>
                <w:webHidden/>
              </w:rPr>
              <w:tab/>
            </w:r>
            <w:r w:rsidR="006873C5">
              <w:rPr>
                <w:webHidden/>
              </w:rPr>
              <w:fldChar w:fldCharType="begin"/>
            </w:r>
            <w:r w:rsidR="006873C5">
              <w:rPr>
                <w:webHidden/>
              </w:rPr>
              <w:instrText xml:space="preserve"> PAGEREF _Toc37070895 \h </w:instrText>
            </w:r>
            <w:r w:rsidR="006873C5">
              <w:rPr>
                <w:webHidden/>
              </w:rPr>
            </w:r>
            <w:r w:rsidR="006873C5">
              <w:rPr>
                <w:webHidden/>
              </w:rPr>
              <w:fldChar w:fldCharType="separate"/>
            </w:r>
            <w:r w:rsidR="003843BE">
              <w:rPr>
                <w:webHidden/>
              </w:rPr>
              <w:t>4</w:t>
            </w:r>
            <w:r w:rsidR="006873C5">
              <w:rPr>
                <w:webHidden/>
              </w:rPr>
              <w:fldChar w:fldCharType="end"/>
            </w:r>
          </w:hyperlink>
        </w:p>
        <w:p w14:paraId="7DCE18CF" w14:textId="2C04F747" w:rsidR="006873C5" w:rsidRDefault="009613A1">
          <w:pPr>
            <w:pStyle w:val="TOC2"/>
            <w:tabs>
              <w:tab w:val="left" w:pos="1077"/>
            </w:tabs>
            <w:rPr>
              <w:rFonts w:asciiTheme="minorHAnsi" w:eastAsiaTheme="minorEastAsia" w:hAnsiTheme="minorHAnsi" w:cstheme="minorBidi"/>
              <w:sz w:val="22"/>
              <w:szCs w:val="22"/>
              <w:lang w:val="fr-BE"/>
            </w:rPr>
          </w:pPr>
          <w:hyperlink w:anchor="_Toc37070896" w:history="1">
            <w:r w:rsidR="006873C5" w:rsidRPr="00B90141">
              <w:rPr>
                <w:rStyle w:val="Hyperlink"/>
              </w:rPr>
              <w:t>2.4.</w:t>
            </w:r>
            <w:r w:rsidR="006873C5">
              <w:rPr>
                <w:rFonts w:asciiTheme="minorHAnsi" w:eastAsiaTheme="minorEastAsia" w:hAnsiTheme="minorHAnsi" w:cstheme="minorBidi"/>
                <w:sz w:val="22"/>
                <w:szCs w:val="22"/>
                <w:lang w:val="fr-BE"/>
              </w:rPr>
              <w:tab/>
            </w:r>
            <w:r w:rsidR="006873C5" w:rsidRPr="00B90141">
              <w:rPr>
                <w:rStyle w:val="Hyperlink"/>
                <w:lang w:val="en-IE"/>
              </w:rPr>
              <w:t>There might be shortages of hand disinfectants due to distribution problems. How can this be addressed in a food business?</w:t>
            </w:r>
            <w:r w:rsidR="006873C5">
              <w:rPr>
                <w:webHidden/>
              </w:rPr>
              <w:tab/>
            </w:r>
            <w:r w:rsidR="006873C5">
              <w:rPr>
                <w:webHidden/>
              </w:rPr>
              <w:fldChar w:fldCharType="begin"/>
            </w:r>
            <w:r w:rsidR="006873C5">
              <w:rPr>
                <w:webHidden/>
              </w:rPr>
              <w:instrText xml:space="preserve"> PAGEREF _Toc37070896 \h </w:instrText>
            </w:r>
            <w:r w:rsidR="006873C5">
              <w:rPr>
                <w:webHidden/>
              </w:rPr>
            </w:r>
            <w:r w:rsidR="006873C5">
              <w:rPr>
                <w:webHidden/>
              </w:rPr>
              <w:fldChar w:fldCharType="separate"/>
            </w:r>
            <w:r w:rsidR="003843BE">
              <w:rPr>
                <w:webHidden/>
              </w:rPr>
              <w:t>5</w:t>
            </w:r>
            <w:r w:rsidR="006873C5">
              <w:rPr>
                <w:webHidden/>
              </w:rPr>
              <w:fldChar w:fldCharType="end"/>
            </w:r>
          </w:hyperlink>
        </w:p>
        <w:p w14:paraId="669ABF1F" w14:textId="03F2E3F1" w:rsidR="006873C5" w:rsidRDefault="009613A1">
          <w:pPr>
            <w:pStyle w:val="TOC2"/>
            <w:tabs>
              <w:tab w:val="left" w:pos="1077"/>
            </w:tabs>
            <w:rPr>
              <w:rFonts w:asciiTheme="minorHAnsi" w:eastAsiaTheme="minorEastAsia" w:hAnsiTheme="minorHAnsi" w:cstheme="minorBidi"/>
              <w:sz w:val="22"/>
              <w:szCs w:val="22"/>
              <w:lang w:val="fr-BE"/>
            </w:rPr>
          </w:pPr>
          <w:hyperlink w:anchor="_Toc37070897" w:history="1">
            <w:r w:rsidR="006873C5" w:rsidRPr="00B90141">
              <w:rPr>
                <w:rStyle w:val="Hyperlink"/>
                <w:lang w:eastAsia="en-US"/>
              </w:rPr>
              <w:t>2.5.</w:t>
            </w:r>
            <w:r w:rsidR="006873C5">
              <w:rPr>
                <w:rFonts w:asciiTheme="minorHAnsi" w:eastAsiaTheme="minorEastAsia" w:hAnsiTheme="minorHAnsi" w:cstheme="minorBidi"/>
                <w:sz w:val="22"/>
                <w:szCs w:val="22"/>
                <w:lang w:val="fr-BE"/>
              </w:rPr>
              <w:tab/>
            </w:r>
            <w:r w:rsidR="006873C5" w:rsidRPr="00B90141">
              <w:rPr>
                <w:rStyle w:val="Hyperlink"/>
                <w:lang w:val="en-IE" w:eastAsia="en-US"/>
              </w:rPr>
              <w:t>As a food business operator, how do I protect my employees from getting infected?</w:t>
            </w:r>
            <w:r w:rsidR="006873C5">
              <w:rPr>
                <w:webHidden/>
              </w:rPr>
              <w:tab/>
            </w:r>
            <w:r w:rsidR="006873C5">
              <w:rPr>
                <w:webHidden/>
              </w:rPr>
              <w:fldChar w:fldCharType="begin"/>
            </w:r>
            <w:r w:rsidR="006873C5">
              <w:rPr>
                <w:webHidden/>
              </w:rPr>
              <w:instrText xml:space="preserve"> PAGEREF _Toc37070897 \h </w:instrText>
            </w:r>
            <w:r w:rsidR="006873C5">
              <w:rPr>
                <w:webHidden/>
              </w:rPr>
            </w:r>
            <w:r w:rsidR="006873C5">
              <w:rPr>
                <w:webHidden/>
              </w:rPr>
              <w:fldChar w:fldCharType="separate"/>
            </w:r>
            <w:r w:rsidR="003843BE">
              <w:rPr>
                <w:webHidden/>
              </w:rPr>
              <w:t>5</w:t>
            </w:r>
            <w:r w:rsidR="006873C5">
              <w:rPr>
                <w:webHidden/>
              </w:rPr>
              <w:fldChar w:fldCharType="end"/>
            </w:r>
          </w:hyperlink>
        </w:p>
        <w:p w14:paraId="59A30744" w14:textId="3F087F96" w:rsidR="006873C5" w:rsidRDefault="009613A1">
          <w:pPr>
            <w:pStyle w:val="TOC1"/>
            <w:rPr>
              <w:rFonts w:asciiTheme="minorHAnsi" w:eastAsiaTheme="minorEastAsia" w:hAnsiTheme="minorHAnsi" w:cstheme="minorBidi"/>
              <w:caps w:val="0"/>
              <w:noProof/>
              <w:sz w:val="22"/>
              <w:szCs w:val="22"/>
              <w:lang w:val="fr-BE"/>
            </w:rPr>
          </w:pPr>
          <w:hyperlink w:anchor="_Toc37070898" w:history="1">
            <w:r w:rsidR="006873C5" w:rsidRPr="00B90141">
              <w:rPr>
                <w:rStyle w:val="Hyperlink"/>
                <w:noProof/>
              </w:rPr>
              <w:t>3.</w:t>
            </w:r>
            <w:r w:rsidR="006873C5">
              <w:rPr>
                <w:rFonts w:asciiTheme="minorHAnsi" w:eastAsiaTheme="minorEastAsia" w:hAnsiTheme="minorHAnsi" w:cstheme="minorBidi"/>
                <w:caps w:val="0"/>
                <w:noProof/>
                <w:sz w:val="22"/>
                <w:szCs w:val="22"/>
                <w:lang w:val="fr-BE"/>
              </w:rPr>
              <w:tab/>
            </w:r>
            <w:r w:rsidR="006873C5" w:rsidRPr="00B90141">
              <w:rPr>
                <w:rStyle w:val="Hyperlink"/>
                <w:noProof/>
              </w:rPr>
              <w:t>Food in shops</w:t>
            </w:r>
            <w:r w:rsidR="006873C5">
              <w:rPr>
                <w:noProof/>
                <w:webHidden/>
              </w:rPr>
              <w:tab/>
            </w:r>
            <w:r w:rsidR="006873C5">
              <w:rPr>
                <w:noProof/>
                <w:webHidden/>
              </w:rPr>
              <w:fldChar w:fldCharType="begin"/>
            </w:r>
            <w:r w:rsidR="006873C5">
              <w:rPr>
                <w:noProof/>
                <w:webHidden/>
              </w:rPr>
              <w:instrText xml:space="preserve"> PAGEREF _Toc37070898 \h </w:instrText>
            </w:r>
            <w:r w:rsidR="006873C5">
              <w:rPr>
                <w:noProof/>
                <w:webHidden/>
              </w:rPr>
            </w:r>
            <w:r w:rsidR="006873C5">
              <w:rPr>
                <w:noProof/>
                <w:webHidden/>
              </w:rPr>
              <w:fldChar w:fldCharType="separate"/>
            </w:r>
            <w:r w:rsidR="003843BE">
              <w:rPr>
                <w:noProof/>
                <w:webHidden/>
              </w:rPr>
              <w:t>5</w:t>
            </w:r>
            <w:r w:rsidR="006873C5">
              <w:rPr>
                <w:noProof/>
                <w:webHidden/>
              </w:rPr>
              <w:fldChar w:fldCharType="end"/>
            </w:r>
          </w:hyperlink>
        </w:p>
        <w:p w14:paraId="5E5A90F8" w14:textId="24C299DD" w:rsidR="006873C5" w:rsidRDefault="009613A1">
          <w:pPr>
            <w:pStyle w:val="TOC2"/>
            <w:tabs>
              <w:tab w:val="left" w:pos="1077"/>
            </w:tabs>
            <w:rPr>
              <w:rFonts w:asciiTheme="minorHAnsi" w:eastAsiaTheme="minorEastAsia" w:hAnsiTheme="minorHAnsi" w:cstheme="minorBidi"/>
              <w:sz w:val="22"/>
              <w:szCs w:val="22"/>
              <w:lang w:val="fr-BE"/>
            </w:rPr>
          </w:pPr>
          <w:hyperlink w:anchor="_Toc37070899" w:history="1">
            <w:r w:rsidR="006873C5" w:rsidRPr="00B90141">
              <w:rPr>
                <w:rStyle w:val="Hyperlink"/>
              </w:rPr>
              <w:t>3.1.</w:t>
            </w:r>
            <w:r w:rsidR="006873C5">
              <w:rPr>
                <w:rFonts w:asciiTheme="minorHAnsi" w:eastAsiaTheme="minorEastAsia" w:hAnsiTheme="minorHAnsi" w:cstheme="minorBidi"/>
                <w:sz w:val="22"/>
                <w:szCs w:val="22"/>
                <w:lang w:val="fr-BE"/>
              </w:rPr>
              <w:tab/>
            </w:r>
            <w:r w:rsidR="006873C5" w:rsidRPr="00B90141">
              <w:rPr>
                <w:rStyle w:val="Hyperlink"/>
                <w:lang w:val="en-IE"/>
              </w:rPr>
              <w:t>Can I get infected through the handling of food by people who may be infected?</w:t>
            </w:r>
            <w:r w:rsidR="006873C5">
              <w:rPr>
                <w:webHidden/>
              </w:rPr>
              <w:tab/>
            </w:r>
            <w:r w:rsidR="006873C5">
              <w:rPr>
                <w:webHidden/>
              </w:rPr>
              <w:fldChar w:fldCharType="begin"/>
            </w:r>
            <w:r w:rsidR="006873C5">
              <w:rPr>
                <w:webHidden/>
              </w:rPr>
              <w:instrText xml:space="preserve"> PAGEREF _Toc37070899 \h </w:instrText>
            </w:r>
            <w:r w:rsidR="006873C5">
              <w:rPr>
                <w:webHidden/>
              </w:rPr>
            </w:r>
            <w:r w:rsidR="006873C5">
              <w:rPr>
                <w:webHidden/>
              </w:rPr>
              <w:fldChar w:fldCharType="separate"/>
            </w:r>
            <w:r w:rsidR="003843BE">
              <w:rPr>
                <w:webHidden/>
              </w:rPr>
              <w:t>5</w:t>
            </w:r>
            <w:r w:rsidR="006873C5">
              <w:rPr>
                <w:webHidden/>
              </w:rPr>
              <w:fldChar w:fldCharType="end"/>
            </w:r>
          </w:hyperlink>
        </w:p>
        <w:p w14:paraId="53786F0E" w14:textId="78DFFE90" w:rsidR="006873C5" w:rsidRDefault="009613A1">
          <w:pPr>
            <w:pStyle w:val="TOC2"/>
            <w:tabs>
              <w:tab w:val="left" w:pos="1077"/>
            </w:tabs>
            <w:rPr>
              <w:rFonts w:asciiTheme="minorHAnsi" w:eastAsiaTheme="minorEastAsia" w:hAnsiTheme="minorHAnsi" w:cstheme="minorBidi"/>
              <w:sz w:val="22"/>
              <w:szCs w:val="22"/>
              <w:lang w:val="fr-BE"/>
            </w:rPr>
          </w:pPr>
          <w:hyperlink w:anchor="_Toc37070900" w:history="1">
            <w:r w:rsidR="006873C5" w:rsidRPr="00B90141">
              <w:rPr>
                <w:rStyle w:val="Hyperlink"/>
              </w:rPr>
              <w:t>3.2.</w:t>
            </w:r>
            <w:r w:rsidR="006873C5">
              <w:rPr>
                <w:rFonts w:asciiTheme="minorHAnsi" w:eastAsiaTheme="minorEastAsia" w:hAnsiTheme="minorHAnsi" w:cstheme="minorBidi"/>
                <w:sz w:val="22"/>
                <w:szCs w:val="22"/>
                <w:lang w:val="fr-BE"/>
              </w:rPr>
              <w:tab/>
            </w:r>
            <w:r w:rsidR="006873C5" w:rsidRPr="00B90141">
              <w:rPr>
                <w:rStyle w:val="Hyperlink"/>
                <w:lang w:val="en-IE"/>
              </w:rPr>
              <w:t>As a retailer, how can I protect myself and my clients from getting infected by other people when visiting my shop?</w:t>
            </w:r>
            <w:r w:rsidR="006873C5">
              <w:rPr>
                <w:webHidden/>
              </w:rPr>
              <w:tab/>
            </w:r>
            <w:r w:rsidR="006873C5">
              <w:rPr>
                <w:webHidden/>
              </w:rPr>
              <w:fldChar w:fldCharType="begin"/>
            </w:r>
            <w:r w:rsidR="006873C5">
              <w:rPr>
                <w:webHidden/>
              </w:rPr>
              <w:instrText xml:space="preserve"> PAGEREF _Toc37070900 \h </w:instrText>
            </w:r>
            <w:r w:rsidR="006873C5">
              <w:rPr>
                <w:webHidden/>
              </w:rPr>
            </w:r>
            <w:r w:rsidR="006873C5">
              <w:rPr>
                <w:webHidden/>
              </w:rPr>
              <w:fldChar w:fldCharType="separate"/>
            </w:r>
            <w:r w:rsidR="003843BE">
              <w:rPr>
                <w:webHidden/>
              </w:rPr>
              <w:t>6</w:t>
            </w:r>
            <w:r w:rsidR="006873C5">
              <w:rPr>
                <w:webHidden/>
              </w:rPr>
              <w:fldChar w:fldCharType="end"/>
            </w:r>
          </w:hyperlink>
        </w:p>
        <w:p w14:paraId="4E495AAE" w14:textId="49209301" w:rsidR="006873C5" w:rsidRDefault="009613A1">
          <w:pPr>
            <w:pStyle w:val="TOC1"/>
            <w:rPr>
              <w:rFonts w:asciiTheme="minorHAnsi" w:eastAsiaTheme="minorEastAsia" w:hAnsiTheme="minorHAnsi" w:cstheme="minorBidi"/>
              <w:caps w:val="0"/>
              <w:noProof/>
              <w:sz w:val="22"/>
              <w:szCs w:val="22"/>
              <w:lang w:val="fr-BE"/>
            </w:rPr>
          </w:pPr>
          <w:hyperlink w:anchor="_Toc37070901" w:history="1">
            <w:r w:rsidR="006873C5" w:rsidRPr="00B90141">
              <w:rPr>
                <w:rStyle w:val="Hyperlink"/>
                <w:noProof/>
              </w:rPr>
              <w:t>4.</w:t>
            </w:r>
            <w:r w:rsidR="006873C5">
              <w:rPr>
                <w:rFonts w:asciiTheme="minorHAnsi" w:eastAsiaTheme="minorEastAsia" w:hAnsiTheme="minorHAnsi" w:cstheme="minorBidi"/>
                <w:caps w:val="0"/>
                <w:noProof/>
                <w:sz w:val="22"/>
                <w:szCs w:val="22"/>
                <w:lang w:val="fr-BE"/>
              </w:rPr>
              <w:tab/>
            </w:r>
            <w:r w:rsidR="006873C5" w:rsidRPr="00B90141">
              <w:rPr>
                <w:rStyle w:val="Hyperlink"/>
                <w:noProof/>
              </w:rPr>
              <w:t>Food at home</w:t>
            </w:r>
            <w:r w:rsidR="006873C5">
              <w:rPr>
                <w:noProof/>
                <w:webHidden/>
              </w:rPr>
              <w:tab/>
            </w:r>
            <w:r w:rsidR="006873C5">
              <w:rPr>
                <w:noProof/>
                <w:webHidden/>
              </w:rPr>
              <w:fldChar w:fldCharType="begin"/>
            </w:r>
            <w:r w:rsidR="006873C5">
              <w:rPr>
                <w:noProof/>
                <w:webHidden/>
              </w:rPr>
              <w:instrText xml:space="preserve"> PAGEREF _Toc37070901 \h </w:instrText>
            </w:r>
            <w:r w:rsidR="006873C5">
              <w:rPr>
                <w:noProof/>
                <w:webHidden/>
              </w:rPr>
            </w:r>
            <w:r w:rsidR="006873C5">
              <w:rPr>
                <w:noProof/>
                <w:webHidden/>
              </w:rPr>
              <w:fldChar w:fldCharType="separate"/>
            </w:r>
            <w:r w:rsidR="003843BE">
              <w:rPr>
                <w:noProof/>
                <w:webHidden/>
              </w:rPr>
              <w:t>7</w:t>
            </w:r>
            <w:r w:rsidR="006873C5">
              <w:rPr>
                <w:noProof/>
                <w:webHidden/>
              </w:rPr>
              <w:fldChar w:fldCharType="end"/>
            </w:r>
          </w:hyperlink>
        </w:p>
        <w:p w14:paraId="6F28A2F2" w14:textId="23514ECD" w:rsidR="006873C5" w:rsidRDefault="009613A1">
          <w:pPr>
            <w:pStyle w:val="TOC2"/>
            <w:tabs>
              <w:tab w:val="left" w:pos="1077"/>
            </w:tabs>
            <w:rPr>
              <w:rFonts w:asciiTheme="minorHAnsi" w:eastAsiaTheme="minorEastAsia" w:hAnsiTheme="minorHAnsi" w:cstheme="minorBidi"/>
              <w:sz w:val="22"/>
              <w:szCs w:val="22"/>
              <w:lang w:val="fr-BE"/>
            </w:rPr>
          </w:pPr>
          <w:hyperlink w:anchor="_Toc37070902" w:history="1">
            <w:r w:rsidR="006873C5" w:rsidRPr="00B90141">
              <w:rPr>
                <w:rStyle w:val="Hyperlink"/>
              </w:rPr>
              <w:t>4.1.</w:t>
            </w:r>
            <w:r w:rsidR="006873C5">
              <w:rPr>
                <w:rFonts w:asciiTheme="minorHAnsi" w:eastAsiaTheme="minorEastAsia" w:hAnsiTheme="minorHAnsi" w:cstheme="minorBidi"/>
                <w:sz w:val="22"/>
                <w:szCs w:val="22"/>
                <w:lang w:val="fr-BE"/>
              </w:rPr>
              <w:tab/>
            </w:r>
            <w:r w:rsidR="006873C5" w:rsidRPr="00B90141">
              <w:rPr>
                <w:rStyle w:val="Hyperlink"/>
                <w:lang w:val="en-IE"/>
              </w:rPr>
              <w:t>Can I get infected by the consumption of certain food?</w:t>
            </w:r>
            <w:r w:rsidR="006873C5">
              <w:rPr>
                <w:webHidden/>
              </w:rPr>
              <w:tab/>
            </w:r>
            <w:r w:rsidR="006873C5">
              <w:rPr>
                <w:webHidden/>
              </w:rPr>
              <w:fldChar w:fldCharType="begin"/>
            </w:r>
            <w:r w:rsidR="006873C5">
              <w:rPr>
                <w:webHidden/>
              </w:rPr>
              <w:instrText xml:space="preserve"> PAGEREF _Toc37070902 \h </w:instrText>
            </w:r>
            <w:r w:rsidR="006873C5">
              <w:rPr>
                <w:webHidden/>
              </w:rPr>
            </w:r>
            <w:r w:rsidR="006873C5">
              <w:rPr>
                <w:webHidden/>
              </w:rPr>
              <w:fldChar w:fldCharType="separate"/>
            </w:r>
            <w:r w:rsidR="003843BE">
              <w:rPr>
                <w:webHidden/>
              </w:rPr>
              <w:t>7</w:t>
            </w:r>
            <w:r w:rsidR="006873C5">
              <w:rPr>
                <w:webHidden/>
              </w:rPr>
              <w:fldChar w:fldCharType="end"/>
            </w:r>
          </w:hyperlink>
        </w:p>
        <w:p w14:paraId="050000AC" w14:textId="41E69CC9" w:rsidR="006873C5" w:rsidRDefault="009613A1">
          <w:pPr>
            <w:pStyle w:val="TOC2"/>
            <w:tabs>
              <w:tab w:val="left" w:pos="1077"/>
            </w:tabs>
            <w:rPr>
              <w:rFonts w:asciiTheme="minorHAnsi" w:eastAsiaTheme="minorEastAsia" w:hAnsiTheme="minorHAnsi" w:cstheme="minorBidi"/>
              <w:sz w:val="22"/>
              <w:szCs w:val="22"/>
              <w:lang w:val="fr-BE"/>
            </w:rPr>
          </w:pPr>
          <w:hyperlink w:anchor="_Toc37070903" w:history="1">
            <w:r w:rsidR="006873C5" w:rsidRPr="00B90141">
              <w:rPr>
                <w:rStyle w:val="Hyperlink"/>
              </w:rPr>
              <w:t>4.2.</w:t>
            </w:r>
            <w:r w:rsidR="006873C5">
              <w:rPr>
                <w:rFonts w:asciiTheme="minorHAnsi" w:eastAsiaTheme="minorEastAsia" w:hAnsiTheme="minorHAnsi" w:cstheme="minorBidi"/>
                <w:sz w:val="22"/>
                <w:szCs w:val="22"/>
                <w:lang w:val="fr-BE"/>
              </w:rPr>
              <w:tab/>
            </w:r>
            <w:r w:rsidR="006873C5" w:rsidRPr="00B90141">
              <w:rPr>
                <w:rStyle w:val="Hyperlink"/>
                <w:lang w:val="en-IE"/>
              </w:rPr>
              <w:t>Can I do something myself at home to minimise any potential risk from food conveying the virus responsible for COVID-19?</w:t>
            </w:r>
            <w:r w:rsidR="006873C5">
              <w:rPr>
                <w:webHidden/>
              </w:rPr>
              <w:tab/>
            </w:r>
            <w:r w:rsidR="006873C5">
              <w:rPr>
                <w:webHidden/>
              </w:rPr>
              <w:fldChar w:fldCharType="begin"/>
            </w:r>
            <w:r w:rsidR="006873C5">
              <w:rPr>
                <w:webHidden/>
              </w:rPr>
              <w:instrText xml:space="preserve"> PAGEREF _Toc37070903 \h </w:instrText>
            </w:r>
            <w:r w:rsidR="006873C5">
              <w:rPr>
                <w:webHidden/>
              </w:rPr>
            </w:r>
            <w:r w:rsidR="006873C5">
              <w:rPr>
                <w:webHidden/>
              </w:rPr>
              <w:fldChar w:fldCharType="separate"/>
            </w:r>
            <w:r w:rsidR="003843BE">
              <w:rPr>
                <w:webHidden/>
              </w:rPr>
              <w:t>7</w:t>
            </w:r>
            <w:r w:rsidR="006873C5">
              <w:rPr>
                <w:webHidden/>
              </w:rPr>
              <w:fldChar w:fldCharType="end"/>
            </w:r>
          </w:hyperlink>
        </w:p>
        <w:p w14:paraId="6C26898B" w14:textId="1AE51001" w:rsidR="006873C5" w:rsidRDefault="009613A1">
          <w:pPr>
            <w:pStyle w:val="TOC2"/>
            <w:tabs>
              <w:tab w:val="left" w:pos="1077"/>
            </w:tabs>
            <w:rPr>
              <w:rFonts w:asciiTheme="minorHAnsi" w:eastAsiaTheme="minorEastAsia" w:hAnsiTheme="minorHAnsi" w:cstheme="minorBidi"/>
              <w:sz w:val="22"/>
              <w:szCs w:val="22"/>
              <w:lang w:val="fr-BE"/>
            </w:rPr>
          </w:pPr>
          <w:hyperlink w:anchor="_Toc37070904" w:history="1">
            <w:r w:rsidR="006873C5" w:rsidRPr="00B90141">
              <w:rPr>
                <w:rStyle w:val="Hyperlink"/>
              </w:rPr>
              <w:t>4.3.</w:t>
            </w:r>
            <w:r w:rsidR="006873C5">
              <w:rPr>
                <w:rFonts w:asciiTheme="minorHAnsi" w:eastAsiaTheme="minorEastAsia" w:hAnsiTheme="minorHAnsi" w:cstheme="minorBidi"/>
                <w:sz w:val="22"/>
                <w:szCs w:val="22"/>
                <w:lang w:val="fr-BE"/>
              </w:rPr>
              <w:tab/>
            </w:r>
            <w:r w:rsidR="006873C5" w:rsidRPr="00B90141">
              <w:rPr>
                <w:rStyle w:val="Hyperlink"/>
                <w:lang w:val="en-IE"/>
              </w:rPr>
              <w:t>What about the food for my pet? What is the risk of COVID-19 infection of my pet from pet food?</w:t>
            </w:r>
            <w:r w:rsidR="006873C5">
              <w:rPr>
                <w:webHidden/>
              </w:rPr>
              <w:tab/>
            </w:r>
            <w:r w:rsidR="006873C5">
              <w:rPr>
                <w:webHidden/>
              </w:rPr>
              <w:fldChar w:fldCharType="begin"/>
            </w:r>
            <w:r w:rsidR="006873C5">
              <w:rPr>
                <w:webHidden/>
              </w:rPr>
              <w:instrText xml:space="preserve"> PAGEREF _Toc37070904 \h </w:instrText>
            </w:r>
            <w:r w:rsidR="006873C5">
              <w:rPr>
                <w:webHidden/>
              </w:rPr>
            </w:r>
            <w:r w:rsidR="006873C5">
              <w:rPr>
                <w:webHidden/>
              </w:rPr>
              <w:fldChar w:fldCharType="separate"/>
            </w:r>
            <w:r w:rsidR="003843BE">
              <w:rPr>
                <w:webHidden/>
              </w:rPr>
              <w:t>8</w:t>
            </w:r>
            <w:r w:rsidR="006873C5">
              <w:rPr>
                <w:webHidden/>
              </w:rPr>
              <w:fldChar w:fldCharType="end"/>
            </w:r>
          </w:hyperlink>
        </w:p>
        <w:p w14:paraId="1D778924" w14:textId="43E1C497" w:rsidR="006873C5" w:rsidRDefault="009613A1">
          <w:pPr>
            <w:pStyle w:val="TOC1"/>
            <w:rPr>
              <w:rFonts w:asciiTheme="minorHAnsi" w:eastAsiaTheme="minorEastAsia" w:hAnsiTheme="minorHAnsi" w:cstheme="minorBidi"/>
              <w:caps w:val="0"/>
              <w:noProof/>
              <w:sz w:val="22"/>
              <w:szCs w:val="22"/>
              <w:lang w:val="fr-BE"/>
            </w:rPr>
          </w:pPr>
          <w:hyperlink w:anchor="_Toc37070905" w:history="1">
            <w:r w:rsidR="006873C5" w:rsidRPr="00B90141">
              <w:rPr>
                <w:rStyle w:val="Hyperlink"/>
                <w:noProof/>
              </w:rPr>
              <w:t>5.</w:t>
            </w:r>
            <w:r w:rsidR="006873C5">
              <w:rPr>
                <w:rFonts w:asciiTheme="minorHAnsi" w:eastAsiaTheme="minorEastAsia" w:hAnsiTheme="minorHAnsi" w:cstheme="minorBidi"/>
                <w:caps w:val="0"/>
                <w:noProof/>
                <w:sz w:val="22"/>
                <w:szCs w:val="22"/>
                <w:lang w:val="fr-BE"/>
              </w:rPr>
              <w:tab/>
            </w:r>
            <w:r w:rsidR="006873C5" w:rsidRPr="00B90141">
              <w:rPr>
                <w:rStyle w:val="Hyperlink"/>
                <w:noProof/>
              </w:rPr>
              <w:t>Member States recommendations</w:t>
            </w:r>
            <w:r w:rsidR="006873C5">
              <w:rPr>
                <w:noProof/>
                <w:webHidden/>
              </w:rPr>
              <w:tab/>
            </w:r>
            <w:r w:rsidR="006873C5">
              <w:rPr>
                <w:noProof/>
                <w:webHidden/>
              </w:rPr>
              <w:fldChar w:fldCharType="begin"/>
            </w:r>
            <w:r w:rsidR="006873C5">
              <w:rPr>
                <w:noProof/>
                <w:webHidden/>
              </w:rPr>
              <w:instrText xml:space="preserve"> PAGEREF _Toc37070905 \h </w:instrText>
            </w:r>
            <w:r w:rsidR="006873C5">
              <w:rPr>
                <w:noProof/>
                <w:webHidden/>
              </w:rPr>
            </w:r>
            <w:r w:rsidR="006873C5">
              <w:rPr>
                <w:noProof/>
                <w:webHidden/>
              </w:rPr>
              <w:fldChar w:fldCharType="separate"/>
            </w:r>
            <w:r w:rsidR="003843BE">
              <w:rPr>
                <w:noProof/>
                <w:webHidden/>
              </w:rPr>
              <w:t>8</w:t>
            </w:r>
            <w:r w:rsidR="006873C5">
              <w:rPr>
                <w:noProof/>
                <w:webHidden/>
              </w:rPr>
              <w:fldChar w:fldCharType="end"/>
            </w:r>
          </w:hyperlink>
        </w:p>
        <w:p w14:paraId="0DD4F66F" w14:textId="642D2A68" w:rsidR="006873C5" w:rsidRDefault="009613A1">
          <w:pPr>
            <w:pStyle w:val="TOC1"/>
            <w:rPr>
              <w:rFonts w:asciiTheme="minorHAnsi" w:eastAsiaTheme="minorEastAsia" w:hAnsiTheme="minorHAnsi" w:cstheme="minorBidi"/>
              <w:caps w:val="0"/>
              <w:noProof/>
              <w:sz w:val="22"/>
              <w:szCs w:val="22"/>
              <w:lang w:val="fr-BE"/>
            </w:rPr>
          </w:pPr>
          <w:hyperlink w:anchor="_Toc37070906" w:history="1">
            <w:r w:rsidR="006873C5" w:rsidRPr="00B90141">
              <w:rPr>
                <w:rStyle w:val="Hyperlink"/>
                <w:noProof/>
                <w:lang w:val="en-US"/>
              </w:rPr>
              <w:t>6.</w:t>
            </w:r>
            <w:r w:rsidR="006873C5">
              <w:rPr>
                <w:rFonts w:asciiTheme="minorHAnsi" w:eastAsiaTheme="minorEastAsia" w:hAnsiTheme="minorHAnsi" w:cstheme="minorBidi"/>
                <w:caps w:val="0"/>
                <w:noProof/>
                <w:sz w:val="22"/>
                <w:szCs w:val="22"/>
                <w:lang w:val="fr-BE"/>
              </w:rPr>
              <w:tab/>
            </w:r>
            <w:r w:rsidR="006873C5" w:rsidRPr="00B90141">
              <w:rPr>
                <w:rStyle w:val="Hyperlink"/>
                <w:noProof/>
                <w:lang w:val="en-US"/>
              </w:rPr>
              <w:t>Other sources of information</w:t>
            </w:r>
            <w:r w:rsidR="006873C5">
              <w:rPr>
                <w:noProof/>
                <w:webHidden/>
              </w:rPr>
              <w:tab/>
            </w:r>
            <w:r w:rsidR="006873C5">
              <w:rPr>
                <w:noProof/>
                <w:webHidden/>
              </w:rPr>
              <w:fldChar w:fldCharType="begin"/>
            </w:r>
            <w:r w:rsidR="006873C5">
              <w:rPr>
                <w:noProof/>
                <w:webHidden/>
              </w:rPr>
              <w:instrText xml:space="preserve"> PAGEREF _Toc37070906 \h </w:instrText>
            </w:r>
            <w:r w:rsidR="006873C5">
              <w:rPr>
                <w:noProof/>
                <w:webHidden/>
              </w:rPr>
            </w:r>
            <w:r w:rsidR="006873C5">
              <w:rPr>
                <w:noProof/>
                <w:webHidden/>
              </w:rPr>
              <w:fldChar w:fldCharType="separate"/>
            </w:r>
            <w:r w:rsidR="003843BE">
              <w:rPr>
                <w:noProof/>
                <w:webHidden/>
              </w:rPr>
              <w:t>11</w:t>
            </w:r>
            <w:r w:rsidR="006873C5">
              <w:rPr>
                <w:noProof/>
                <w:webHidden/>
              </w:rPr>
              <w:fldChar w:fldCharType="end"/>
            </w:r>
          </w:hyperlink>
        </w:p>
        <w:p w14:paraId="79EF8F23" w14:textId="226F3A90" w:rsidR="00D367C0" w:rsidRPr="006873C5" w:rsidRDefault="00D367C0">
          <w:r w:rsidRPr="006873C5">
            <w:rPr>
              <w:b/>
              <w:bCs/>
              <w:noProof/>
            </w:rPr>
            <w:fldChar w:fldCharType="end"/>
          </w:r>
        </w:p>
      </w:sdtContent>
    </w:sdt>
    <w:p w14:paraId="7653234E" w14:textId="77777777" w:rsidR="00D367C0" w:rsidRPr="006873C5" w:rsidRDefault="00D367C0">
      <w:pPr>
        <w:spacing w:after="0"/>
        <w:jc w:val="left"/>
      </w:pPr>
    </w:p>
    <w:p w14:paraId="6E7E4F42" w14:textId="77777777" w:rsidR="00D367C0" w:rsidRPr="006873C5" w:rsidRDefault="00D367C0">
      <w:pPr>
        <w:spacing w:after="0"/>
        <w:jc w:val="left"/>
        <w:rPr>
          <w:b/>
          <w:smallCaps/>
        </w:rPr>
      </w:pPr>
      <w:r w:rsidRPr="006873C5">
        <w:br w:type="page"/>
      </w:r>
    </w:p>
    <w:p w14:paraId="0F6B1D28" w14:textId="45AD324B" w:rsidR="00B005D0" w:rsidRPr="006873C5" w:rsidRDefault="00735D94" w:rsidP="00B005D0">
      <w:pPr>
        <w:pStyle w:val="Heading1"/>
      </w:pPr>
      <w:bookmarkStart w:id="1" w:name="_Toc37070888"/>
      <w:r w:rsidRPr="006873C5">
        <w:lastRenderedPageBreak/>
        <w:t>Risk of Infection through food</w:t>
      </w:r>
      <w:bookmarkEnd w:id="1"/>
    </w:p>
    <w:p w14:paraId="667E7C17" w14:textId="45EAD34D" w:rsidR="00735D94" w:rsidRPr="006873C5" w:rsidRDefault="00735D94" w:rsidP="00D60795">
      <w:pPr>
        <w:pStyle w:val="Heading2"/>
        <w:rPr>
          <w:lang w:val="en-IE"/>
        </w:rPr>
      </w:pPr>
      <w:bookmarkStart w:id="2" w:name="_Toc37070889"/>
      <w:r w:rsidRPr="006873C5">
        <w:rPr>
          <w:lang w:val="en-IE"/>
        </w:rPr>
        <w:t xml:space="preserve">What is the risk of </w:t>
      </w:r>
      <w:r w:rsidR="00FD2417" w:rsidRPr="006873C5">
        <w:rPr>
          <w:lang w:val="en-IE"/>
        </w:rPr>
        <w:t xml:space="preserve">COVID-19 </w:t>
      </w:r>
      <w:r w:rsidRPr="006873C5">
        <w:rPr>
          <w:lang w:val="en-IE"/>
        </w:rPr>
        <w:t>infection from food products?</w:t>
      </w:r>
      <w:bookmarkEnd w:id="2"/>
    </w:p>
    <w:p w14:paraId="1D6B6B14" w14:textId="0712B9D5" w:rsidR="00735D94" w:rsidRPr="006873C5" w:rsidRDefault="001E5D38" w:rsidP="00D60795">
      <w:pPr>
        <w:pStyle w:val="Text2"/>
      </w:pPr>
      <w:r w:rsidRPr="006873C5">
        <w:t xml:space="preserve">Despite the </w:t>
      </w:r>
      <w:r w:rsidR="003A316E" w:rsidRPr="006873C5">
        <w:t xml:space="preserve">large </w:t>
      </w:r>
      <w:r w:rsidRPr="006873C5">
        <w:t>scale of the pandemic, t</w:t>
      </w:r>
      <w:r w:rsidR="00735D94" w:rsidRPr="006873C5">
        <w:t xml:space="preserve">here has been no report of transmission of COVID-19 via </w:t>
      </w:r>
      <w:r w:rsidR="00FE0165" w:rsidRPr="006873C5">
        <w:t xml:space="preserve">consumption of </w:t>
      </w:r>
      <w:r w:rsidR="00735D94" w:rsidRPr="006873C5">
        <w:t>food</w:t>
      </w:r>
      <w:r w:rsidR="006D44B2" w:rsidRPr="006873C5">
        <w:t xml:space="preserve"> to date</w:t>
      </w:r>
      <w:r w:rsidRPr="006873C5">
        <w:t>. T</w:t>
      </w:r>
      <w:r w:rsidR="00735D94" w:rsidRPr="006873C5">
        <w:t>herefore</w:t>
      </w:r>
      <w:r w:rsidR="00CA72A3" w:rsidRPr="006873C5">
        <w:t>, as stated by the European Food Safety Authority</w:t>
      </w:r>
      <w:r w:rsidR="00CA72A3" w:rsidRPr="006873C5">
        <w:rPr>
          <w:rStyle w:val="FootnoteReference"/>
        </w:rPr>
        <w:footnoteReference w:id="1"/>
      </w:r>
      <w:r w:rsidR="00CA72A3" w:rsidRPr="006873C5">
        <w:t>,</w:t>
      </w:r>
      <w:r w:rsidR="00735D94" w:rsidRPr="006873C5">
        <w:t xml:space="preserve"> there is no evidence that food pose</w:t>
      </w:r>
      <w:r w:rsidR="00FE0165" w:rsidRPr="006873C5">
        <w:t>s</w:t>
      </w:r>
      <w:r w:rsidR="00735D94" w:rsidRPr="006873C5">
        <w:t xml:space="preserve"> a</w:t>
      </w:r>
      <w:r w:rsidR="00253E17" w:rsidRPr="006873C5">
        <w:t xml:space="preserve"> </w:t>
      </w:r>
      <w:r w:rsidR="00735D94" w:rsidRPr="006873C5">
        <w:t xml:space="preserve">risk </w:t>
      </w:r>
      <w:r w:rsidR="006D44B2" w:rsidRPr="006873C5">
        <w:t>to</w:t>
      </w:r>
      <w:r w:rsidR="00735D94" w:rsidRPr="006873C5">
        <w:t xml:space="preserve"> public health in relation to COVID-</w:t>
      </w:r>
      <w:r w:rsidR="00CA72A3" w:rsidRPr="006873C5">
        <w:t>19</w:t>
      </w:r>
      <w:r w:rsidR="00735D94" w:rsidRPr="006873C5">
        <w:t xml:space="preserve">. </w:t>
      </w:r>
      <w:r w:rsidR="00F5497F" w:rsidRPr="006873C5">
        <w:t xml:space="preserve">The main mode of transmission for </w:t>
      </w:r>
      <w:r w:rsidR="0055797F" w:rsidRPr="006873C5">
        <w:t>COVID-19</w:t>
      </w:r>
      <w:r w:rsidR="00F5497F" w:rsidRPr="006873C5">
        <w:t xml:space="preserve"> is considered to be </w:t>
      </w:r>
      <w:r w:rsidR="00735D94" w:rsidRPr="006873C5">
        <w:t>from person to person</w:t>
      </w:r>
      <w:r w:rsidR="0055797F" w:rsidRPr="006873C5">
        <w:t>,</w:t>
      </w:r>
      <w:r w:rsidR="00B54A83" w:rsidRPr="006873C5">
        <w:t xml:space="preserve"> mainly via respiratory droplets that infected people sneeze, cough or exhale</w:t>
      </w:r>
      <w:r w:rsidR="00735D94" w:rsidRPr="006873C5">
        <w:t>.</w:t>
      </w:r>
    </w:p>
    <w:p w14:paraId="2AF16957" w14:textId="0A2C160E" w:rsidR="00B61428" w:rsidRPr="006873C5" w:rsidRDefault="00B61428" w:rsidP="00D60795">
      <w:pPr>
        <w:pStyle w:val="Heading2"/>
      </w:pPr>
      <w:bookmarkStart w:id="3" w:name="_Toc37070890"/>
      <w:r w:rsidRPr="006873C5">
        <w:t xml:space="preserve">As a food business operator, </w:t>
      </w:r>
      <w:r w:rsidR="00004FFE" w:rsidRPr="006873C5">
        <w:t>can I</w:t>
      </w:r>
      <w:r w:rsidRPr="006873C5">
        <w:t xml:space="preserve"> ask for guarantees from my </w:t>
      </w:r>
      <w:r w:rsidR="003760AB" w:rsidRPr="006873C5">
        <w:t>suppli</w:t>
      </w:r>
      <w:r w:rsidRPr="006873C5">
        <w:t>ers with regard to COVID-19?</w:t>
      </w:r>
      <w:bookmarkEnd w:id="3"/>
    </w:p>
    <w:p w14:paraId="441E4FFF" w14:textId="00AA3D95" w:rsidR="00B61428" w:rsidRPr="006873C5" w:rsidRDefault="003760AB" w:rsidP="003760AB">
      <w:pPr>
        <w:pStyle w:val="Text2"/>
        <w:rPr>
          <w:noProof/>
        </w:rPr>
      </w:pPr>
      <w:r w:rsidRPr="006873C5">
        <w:rPr>
          <w:noProof/>
        </w:rPr>
        <w:t>No. A “virus-free” certification cannot be justified</w:t>
      </w:r>
      <w:r w:rsidR="00693870" w:rsidRPr="006873C5">
        <w:rPr>
          <w:noProof/>
        </w:rPr>
        <w:t xml:space="preserve"> as</w:t>
      </w:r>
      <w:r w:rsidRPr="006873C5">
        <w:rPr>
          <w:noProof/>
        </w:rPr>
        <w:t xml:space="preserve"> </w:t>
      </w:r>
      <w:r w:rsidRPr="006873C5">
        <w:t>there is no evidence that food poses a risk to public health in relation to COVID-19. Any request for such guarantees</w:t>
      </w:r>
      <w:r w:rsidRPr="006873C5">
        <w:rPr>
          <w:noProof/>
        </w:rPr>
        <w:t xml:space="preserve"> is thus disproportionate and as a consequence not acceptable.</w:t>
      </w:r>
    </w:p>
    <w:p w14:paraId="3CF7A73F" w14:textId="12DC5D3B" w:rsidR="00735D94" w:rsidRPr="006873C5" w:rsidRDefault="00735D94" w:rsidP="00D60795">
      <w:pPr>
        <w:pStyle w:val="Heading2"/>
      </w:pPr>
      <w:bookmarkStart w:id="4" w:name="_Toc37070891"/>
      <w:r w:rsidRPr="006873C5">
        <w:t>What is the risk of getting COVID-19 from food packaging?</w:t>
      </w:r>
      <w:bookmarkEnd w:id="4"/>
    </w:p>
    <w:p w14:paraId="03D7F295" w14:textId="150B6C5E" w:rsidR="00735D94" w:rsidRPr="006873C5" w:rsidRDefault="00735D94" w:rsidP="00F5497F">
      <w:pPr>
        <w:pStyle w:val="Text2"/>
      </w:pPr>
      <w:r w:rsidRPr="006873C5">
        <w:t>A</w:t>
      </w:r>
      <w:r w:rsidR="00F5497F" w:rsidRPr="006873C5">
        <w:t>lthough a</w:t>
      </w:r>
      <w:r w:rsidRPr="006873C5">
        <w:t>ccording to a recent study</w:t>
      </w:r>
      <w:r w:rsidR="0010093F" w:rsidRPr="006873C5">
        <w:rPr>
          <w:rStyle w:val="FootnoteReference"/>
        </w:rPr>
        <w:footnoteReference w:id="2"/>
      </w:r>
      <w:r w:rsidRPr="006873C5">
        <w:t xml:space="preserve"> the causal agent of COVID-19 (SARS-CoV-2) </w:t>
      </w:r>
      <w:r w:rsidR="007630AE" w:rsidRPr="006873C5">
        <w:t>was shown</w:t>
      </w:r>
      <w:r w:rsidRPr="006873C5">
        <w:t xml:space="preserve"> to persist for up to 24 hours on cardboard</w:t>
      </w:r>
      <w:r w:rsidR="00EA208A" w:rsidRPr="006873C5">
        <w:t xml:space="preserve"> and up to several days on hard surfaces such as steel and plastics</w:t>
      </w:r>
      <w:r w:rsidRPr="006873C5">
        <w:t xml:space="preserve"> in experimental settings (e.g. controlled relative humidity and temperature)</w:t>
      </w:r>
      <w:r w:rsidR="00987BC6" w:rsidRPr="006873C5">
        <w:t>, t</w:t>
      </w:r>
      <w:r w:rsidRPr="006873C5">
        <w:t xml:space="preserve">here is no evidence </w:t>
      </w:r>
      <w:r w:rsidR="006D44B2" w:rsidRPr="006873C5">
        <w:t>that contaminated packages, which</w:t>
      </w:r>
      <w:r w:rsidRPr="006873C5">
        <w:t xml:space="preserve"> have been exposed to different environmental conditions and temperatures</w:t>
      </w:r>
      <w:r w:rsidR="006D44B2" w:rsidRPr="006873C5">
        <w:t>,</w:t>
      </w:r>
      <w:r w:rsidR="00FD2417" w:rsidRPr="006873C5">
        <w:t xml:space="preserve"> transmit the infection</w:t>
      </w:r>
      <w:r w:rsidRPr="006873C5">
        <w:t>.</w:t>
      </w:r>
      <w:r w:rsidR="001E5D38" w:rsidRPr="006873C5">
        <w:t xml:space="preserve"> Nonetheless, </w:t>
      </w:r>
      <w:r w:rsidR="00AA522A" w:rsidRPr="006873C5">
        <w:t xml:space="preserve">to address concerns that virus </w:t>
      </w:r>
      <w:r w:rsidR="00040C53" w:rsidRPr="006873C5">
        <w:t xml:space="preserve">present </w:t>
      </w:r>
      <w:r w:rsidR="00AA522A" w:rsidRPr="006873C5">
        <w:t>on</w:t>
      </w:r>
      <w:r w:rsidR="00040C53" w:rsidRPr="006873C5">
        <w:t xml:space="preserve"> the</w:t>
      </w:r>
      <w:r w:rsidR="00AA522A" w:rsidRPr="006873C5">
        <w:t xml:space="preserve"> skin might be able to transfer to the respiratory system (for example by touching the face), </w:t>
      </w:r>
      <w:r w:rsidR="006D44B2" w:rsidRPr="006873C5">
        <w:t>persons</w:t>
      </w:r>
      <w:r w:rsidR="001E5D38" w:rsidRPr="006873C5">
        <w:t xml:space="preserve"> handling packaging</w:t>
      </w:r>
      <w:r w:rsidR="001254E2" w:rsidRPr="006873C5">
        <w:t>, including consumers,</w:t>
      </w:r>
      <w:r w:rsidR="001E5D38" w:rsidRPr="006873C5">
        <w:t xml:space="preserve"> should adhere to the guidance of public health authorities regarding good hygiene practices, including reg</w:t>
      </w:r>
      <w:r w:rsidR="00796AE1" w:rsidRPr="006873C5">
        <w:t xml:space="preserve">ular and </w:t>
      </w:r>
      <w:r w:rsidR="00AA522A" w:rsidRPr="006873C5">
        <w:t>effective</w:t>
      </w:r>
      <w:r w:rsidR="00796AE1" w:rsidRPr="006873C5">
        <w:t xml:space="preserve"> hand-washing. </w:t>
      </w:r>
    </w:p>
    <w:p w14:paraId="7EB394C7" w14:textId="4BD31D1B" w:rsidR="004516B8" w:rsidRPr="006873C5" w:rsidRDefault="004516B8" w:rsidP="004516B8">
      <w:pPr>
        <w:pStyle w:val="Heading1"/>
      </w:pPr>
      <w:bookmarkStart w:id="5" w:name="_Toc37070892"/>
      <w:r w:rsidRPr="006873C5">
        <w:t>Food production</w:t>
      </w:r>
      <w:bookmarkEnd w:id="5"/>
    </w:p>
    <w:p w14:paraId="4A5F9599" w14:textId="1CA1E20A" w:rsidR="004516B8" w:rsidRPr="006873C5" w:rsidRDefault="00FD2417" w:rsidP="00D60795">
      <w:pPr>
        <w:pStyle w:val="Heading2"/>
        <w:rPr>
          <w:lang w:val="en-IE"/>
        </w:rPr>
      </w:pPr>
      <w:bookmarkStart w:id="6" w:name="_Toc37070893"/>
      <w:r w:rsidRPr="006873C5">
        <w:rPr>
          <w:lang w:val="en-IE"/>
        </w:rPr>
        <w:t xml:space="preserve">Is the </w:t>
      </w:r>
      <w:r w:rsidR="0027428C" w:rsidRPr="006873C5">
        <w:rPr>
          <w:lang w:val="en-IE"/>
        </w:rPr>
        <w:t>agri-</w:t>
      </w:r>
      <w:r w:rsidR="004516B8" w:rsidRPr="006873C5">
        <w:rPr>
          <w:lang w:val="en-IE"/>
        </w:rPr>
        <w:t xml:space="preserve">food industry </w:t>
      </w:r>
      <w:r w:rsidRPr="006873C5">
        <w:rPr>
          <w:lang w:val="en-IE"/>
        </w:rPr>
        <w:t xml:space="preserve">taking measures </w:t>
      </w:r>
      <w:r w:rsidR="004516B8" w:rsidRPr="006873C5">
        <w:rPr>
          <w:lang w:val="en-IE"/>
        </w:rPr>
        <w:t>to avoid that the food they produce or distribute is contaminated by the virus?</w:t>
      </w:r>
      <w:bookmarkEnd w:id="6"/>
    </w:p>
    <w:p w14:paraId="4FFAD96F" w14:textId="4B1C611D" w:rsidR="00B21705" w:rsidRPr="006873C5" w:rsidRDefault="004516B8" w:rsidP="00D60795">
      <w:pPr>
        <w:pStyle w:val="Text2"/>
        <w:rPr>
          <w:lang w:val="en-IE"/>
        </w:rPr>
      </w:pPr>
      <w:r w:rsidRPr="006873C5">
        <w:rPr>
          <w:lang w:val="en-IE"/>
        </w:rPr>
        <w:t>Strict hygiene rules</w:t>
      </w:r>
      <w:r w:rsidR="00B21705" w:rsidRPr="006873C5">
        <w:rPr>
          <w:lang w:val="en-IE"/>
        </w:rPr>
        <w:t xml:space="preserve"> already govern the production of food in the EU</w:t>
      </w:r>
      <w:r w:rsidR="00BB72EC" w:rsidRPr="006873C5">
        <w:rPr>
          <w:lang w:val="en-IE"/>
        </w:rPr>
        <w:t xml:space="preserve"> and</w:t>
      </w:r>
      <w:r w:rsidR="00FD2417" w:rsidRPr="006873C5">
        <w:rPr>
          <w:lang w:val="en-IE"/>
        </w:rPr>
        <w:t xml:space="preserve"> </w:t>
      </w:r>
      <w:r w:rsidR="00FE0165" w:rsidRPr="006873C5">
        <w:rPr>
          <w:lang w:val="en-IE"/>
        </w:rPr>
        <w:t>their implementation is</w:t>
      </w:r>
      <w:r w:rsidR="00FD2417" w:rsidRPr="006873C5">
        <w:rPr>
          <w:lang w:val="en-IE"/>
        </w:rPr>
        <w:t xml:space="preserve"> subject to official controls</w:t>
      </w:r>
      <w:r w:rsidR="00B21705" w:rsidRPr="006873C5">
        <w:rPr>
          <w:lang w:val="en-IE"/>
        </w:rPr>
        <w:t xml:space="preserve">. </w:t>
      </w:r>
      <w:r w:rsidR="00FD2417" w:rsidRPr="006873C5">
        <w:rPr>
          <w:lang w:val="en-IE"/>
        </w:rPr>
        <w:t>All</w:t>
      </w:r>
      <w:r w:rsidRPr="006873C5">
        <w:rPr>
          <w:lang w:val="en-IE"/>
        </w:rPr>
        <w:t xml:space="preserve"> food businesses</w:t>
      </w:r>
      <w:r w:rsidR="00B21705" w:rsidRPr="006873C5">
        <w:rPr>
          <w:lang w:val="en-IE"/>
        </w:rPr>
        <w:t xml:space="preserve"> </w:t>
      </w:r>
      <w:r w:rsidR="00FD2417" w:rsidRPr="006873C5">
        <w:rPr>
          <w:lang w:val="en-IE"/>
        </w:rPr>
        <w:t>must apply them</w:t>
      </w:r>
      <w:r w:rsidR="00B21705" w:rsidRPr="006873C5">
        <w:rPr>
          <w:lang w:val="en-IE"/>
        </w:rPr>
        <w:t xml:space="preserve">. </w:t>
      </w:r>
      <w:r w:rsidR="007630AE" w:rsidRPr="006873C5">
        <w:rPr>
          <w:lang w:val="en-IE"/>
        </w:rPr>
        <w:t>The</w:t>
      </w:r>
      <w:r w:rsidR="00B21705" w:rsidRPr="006873C5">
        <w:rPr>
          <w:lang w:val="en-IE"/>
        </w:rPr>
        <w:t xml:space="preserve"> hygiene </w:t>
      </w:r>
      <w:r w:rsidR="007630AE" w:rsidRPr="006873C5">
        <w:rPr>
          <w:lang w:val="en-IE"/>
        </w:rPr>
        <w:t>control</w:t>
      </w:r>
      <w:r w:rsidR="00B21705" w:rsidRPr="006873C5">
        <w:rPr>
          <w:lang w:val="en-IE"/>
        </w:rPr>
        <w:t xml:space="preserve">s </w:t>
      </w:r>
      <w:r w:rsidR="007630AE" w:rsidRPr="006873C5">
        <w:rPr>
          <w:lang w:val="en-IE"/>
        </w:rPr>
        <w:t xml:space="preserve">to be implemented by food business operators </w:t>
      </w:r>
      <w:r w:rsidR="00B21705" w:rsidRPr="006873C5">
        <w:rPr>
          <w:lang w:val="en-IE"/>
        </w:rPr>
        <w:t xml:space="preserve">are designed to </w:t>
      </w:r>
      <w:r w:rsidR="001E5D38" w:rsidRPr="006873C5">
        <w:rPr>
          <w:lang w:val="en-IE"/>
        </w:rPr>
        <w:t>prevent</w:t>
      </w:r>
      <w:r w:rsidR="00B21705" w:rsidRPr="006873C5">
        <w:rPr>
          <w:lang w:val="en-IE"/>
        </w:rPr>
        <w:t xml:space="preserve"> </w:t>
      </w:r>
      <w:r w:rsidR="007630AE" w:rsidRPr="006873C5">
        <w:rPr>
          <w:lang w:val="en-IE"/>
        </w:rPr>
        <w:t xml:space="preserve">the </w:t>
      </w:r>
      <w:r w:rsidR="00B21705" w:rsidRPr="006873C5">
        <w:rPr>
          <w:lang w:val="en-IE"/>
        </w:rPr>
        <w:t xml:space="preserve">contamination of the food by any pathogens, </w:t>
      </w:r>
      <w:r w:rsidR="006D44B2" w:rsidRPr="006873C5">
        <w:rPr>
          <w:lang w:val="en-IE"/>
        </w:rPr>
        <w:t>and will therefore</w:t>
      </w:r>
      <w:r w:rsidR="008A5E49" w:rsidRPr="006873C5">
        <w:rPr>
          <w:lang w:val="en-IE"/>
        </w:rPr>
        <w:t xml:space="preserve"> also</w:t>
      </w:r>
      <w:r w:rsidR="00B21705" w:rsidRPr="006873C5">
        <w:rPr>
          <w:lang w:val="en-IE"/>
        </w:rPr>
        <w:t xml:space="preserve"> </w:t>
      </w:r>
      <w:r w:rsidR="005455B0" w:rsidRPr="006873C5">
        <w:rPr>
          <w:lang w:val="en-IE"/>
        </w:rPr>
        <w:t xml:space="preserve">aim at </w:t>
      </w:r>
      <w:r w:rsidR="00B21705" w:rsidRPr="006873C5">
        <w:rPr>
          <w:lang w:val="en-IE"/>
        </w:rPr>
        <w:t>prevent</w:t>
      </w:r>
      <w:r w:rsidR="005455B0" w:rsidRPr="006873C5">
        <w:rPr>
          <w:lang w:val="en-IE"/>
        </w:rPr>
        <w:t>ing</w:t>
      </w:r>
      <w:r w:rsidR="00B21705" w:rsidRPr="006873C5">
        <w:rPr>
          <w:lang w:val="en-IE"/>
        </w:rPr>
        <w:t xml:space="preserve"> contamination of the food by </w:t>
      </w:r>
      <w:r w:rsidR="005455B0" w:rsidRPr="006873C5">
        <w:rPr>
          <w:lang w:val="en-IE"/>
        </w:rPr>
        <w:t xml:space="preserve">the </w:t>
      </w:r>
      <w:r w:rsidR="003A316E" w:rsidRPr="006873C5">
        <w:t xml:space="preserve">virus responsible for </w:t>
      </w:r>
      <w:r w:rsidR="00FD2417" w:rsidRPr="006873C5">
        <w:rPr>
          <w:lang w:val="en-IE"/>
        </w:rPr>
        <w:t>COVID-19</w:t>
      </w:r>
      <w:r w:rsidR="00B21705" w:rsidRPr="006873C5">
        <w:rPr>
          <w:lang w:val="en-IE"/>
        </w:rPr>
        <w:t>.</w:t>
      </w:r>
      <w:r w:rsidR="00A36159" w:rsidRPr="006873C5">
        <w:rPr>
          <w:lang w:val="en-IE"/>
        </w:rPr>
        <w:t xml:space="preserve"> Regular training</w:t>
      </w:r>
      <w:r w:rsidR="003A316E" w:rsidRPr="006873C5">
        <w:rPr>
          <w:lang w:val="en-IE"/>
        </w:rPr>
        <w:t xml:space="preserve"> actions</w:t>
      </w:r>
      <w:r w:rsidR="00A36159" w:rsidRPr="006873C5">
        <w:rPr>
          <w:lang w:val="en-IE"/>
        </w:rPr>
        <w:t xml:space="preserve"> in food businesses on all these requirements </w:t>
      </w:r>
      <w:r w:rsidR="00004FFE" w:rsidRPr="006873C5">
        <w:rPr>
          <w:lang w:val="en-IE"/>
        </w:rPr>
        <w:t>are</w:t>
      </w:r>
      <w:r w:rsidR="00A36159" w:rsidRPr="006873C5">
        <w:rPr>
          <w:lang w:val="en-IE"/>
        </w:rPr>
        <w:t xml:space="preserve"> mandatory </w:t>
      </w:r>
      <w:r w:rsidR="00004FFE" w:rsidRPr="006873C5">
        <w:rPr>
          <w:lang w:val="en-IE"/>
        </w:rPr>
        <w:t xml:space="preserve">so that </w:t>
      </w:r>
      <w:r w:rsidR="00A36159" w:rsidRPr="006873C5">
        <w:rPr>
          <w:lang w:val="en-IE"/>
        </w:rPr>
        <w:t xml:space="preserve">people working in the food industry </w:t>
      </w:r>
      <w:r w:rsidR="00004FFE" w:rsidRPr="006873C5">
        <w:rPr>
          <w:lang w:val="en-IE"/>
        </w:rPr>
        <w:t>know</w:t>
      </w:r>
      <w:r w:rsidR="00A36159" w:rsidRPr="006873C5">
        <w:rPr>
          <w:lang w:val="en-IE"/>
        </w:rPr>
        <w:t xml:space="preserve"> how to work hygienically.</w:t>
      </w:r>
    </w:p>
    <w:p w14:paraId="043F07C2" w14:textId="0ED5BFE5" w:rsidR="00004FFE" w:rsidRPr="006873C5" w:rsidRDefault="00B21705" w:rsidP="003572A4">
      <w:pPr>
        <w:pStyle w:val="Text2"/>
        <w:rPr>
          <w:lang w:val="en-IE"/>
        </w:rPr>
      </w:pPr>
      <w:r w:rsidRPr="006873C5">
        <w:rPr>
          <w:lang w:val="en-IE"/>
        </w:rPr>
        <w:t>Among the g</w:t>
      </w:r>
      <w:r w:rsidR="004516B8" w:rsidRPr="006873C5">
        <w:rPr>
          <w:lang w:val="en-IE"/>
        </w:rPr>
        <w:t xml:space="preserve">ood hygiene practices </w:t>
      </w:r>
      <w:r w:rsidRPr="006873C5">
        <w:rPr>
          <w:lang w:val="en-IE"/>
        </w:rPr>
        <w:t xml:space="preserve">required </w:t>
      </w:r>
      <w:r w:rsidR="004516B8" w:rsidRPr="006873C5">
        <w:rPr>
          <w:lang w:val="en-IE"/>
        </w:rPr>
        <w:t>at all stages</w:t>
      </w:r>
      <w:r w:rsidRPr="006873C5">
        <w:rPr>
          <w:lang w:val="en-IE"/>
        </w:rPr>
        <w:t xml:space="preserve"> of food production, of particular relevance are</w:t>
      </w:r>
      <w:r w:rsidR="004516B8" w:rsidRPr="006873C5">
        <w:rPr>
          <w:lang w:val="en-IE"/>
        </w:rPr>
        <w:t xml:space="preserve"> cleaning and</w:t>
      </w:r>
      <w:r w:rsidR="0027428C" w:rsidRPr="006873C5">
        <w:rPr>
          <w:lang w:val="en-IE"/>
        </w:rPr>
        <w:t>,</w:t>
      </w:r>
      <w:r w:rsidR="0027428C" w:rsidRPr="006873C5">
        <w:t xml:space="preserve"> </w:t>
      </w:r>
      <w:r w:rsidR="0027428C" w:rsidRPr="006873C5">
        <w:rPr>
          <w:lang w:val="en-IE"/>
        </w:rPr>
        <w:t>where appropriate,</w:t>
      </w:r>
      <w:r w:rsidR="004516B8" w:rsidRPr="006873C5">
        <w:rPr>
          <w:lang w:val="en-IE"/>
        </w:rPr>
        <w:t xml:space="preserve"> disinfection of </w:t>
      </w:r>
      <w:r w:rsidR="004516B8" w:rsidRPr="006873C5">
        <w:rPr>
          <w:lang w:val="en-IE"/>
        </w:rPr>
        <w:lastRenderedPageBreak/>
        <w:t xml:space="preserve">food producing facilities </w:t>
      </w:r>
      <w:r w:rsidR="00FE0165" w:rsidRPr="006873C5">
        <w:rPr>
          <w:lang w:val="en-IE"/>
        </w:rPr>
        <w:t xml:space="preserve">and equipment </w:t>
      </w:r>
      <w:r w:rsidR="004516B8" w:rsidRPr="006873C5">
        <w:rPr>
          <w:lang w:val="en-IE"/>
        </w:rPr>
        <w:t>between production lots, avoidance of cross-contamination between categories of food</w:t>
      </w:r>
      <w:r w:rsidR="00FE0165" w:rsidRPr="006873C5">
        <w:rPr>
          <w:lang w:val="en-IE"/>
        </w:rPr>
        <w:t xml:space="preserve"> and food at different stages of the process (e.g. raw versus cooked food)</w:t>
      </w:r>
      <w:r w:rsidRPr="006873C5">
        <w:rPr>
          <w:lang w:val="en-IE"/>
        </w:rPr>
        <w:t xml:space="preserve">, </w:t>
      </w:r>
      <w:r w:rsidR="004516B8" w:rsidRPr="006873C5">
        <w:rPr>
          <w:lang w:val="en-IE"/>
        </w:rPr>
        <w:t>personal hygiene such as washing and disinfecting hands, wearing gloves and masks where required, use of dedicated hygienic clothes and shoes,</w:t>
      </w:r>
      <w:r w:rsidR="00796AE1" w:rsidRPr="006873C5">
        <w:rPr>
          <w:lang w:val="en-IE"/>
        </w:rPr>
        <w:t xml:space="preserve"> </w:t>
      </w:r>
      <w:r w:rsidRPr="006873C5">
        <w:rPr>
          <w:lang w:val="en-IE"/>
        </w:rPr>
        <w:t xml:space="preserve">or </w:t>
      </w:r>
      <w:r w:rsidR="004516B8" w:rsidRPr="006873C5">
        <w:rPr>
          <w:lang w:val="en-IE"/>
        </w:rPr>
        <w:t>stay</w:t>
      </w:r>
      <w:r w:rsidRPr="006873C5">
        <w:rPr>
          <w:lang w:val="en-IE"/>
        </w:rPr>
        <w:t>ing at</w:t>
      </w:r>
      <w:r w:rsidR="004516B8" w:rsidRPr="006873C5">
        <w:rPr>
          <w:lang w:val="en-IE"/>
        </w:rPr>
        <w:t xml:space="preserve"> home</w:t>
      </w:r>
      <w:r w:rsidRPr="006873C5">
        <w:rPr>
          <w:lang w:val="en-IE"/>
        </w:rPr>
        <w:t>, away</w:t>
      </w:r>
      <w:r w:rsidR="004516B8" w:rsidRPr="006873C5">
        <w:rPr>
          <w:lang w:val="en-IE"/>
        </w:rPr>
        <w:t xml:space="preserve"> from work whenever feel</w:t>
      </w:r>
      <w:r w:rsidRPr="006873C5">
        <w:rPr>
          <w:lang w:val="en-IE"/>
        </w:rPr>
        <w:t>ing</w:t>
      </w:r>
      <w:r w:rsidR="004516B8" w:rsidRPr="006873C5">
        <w:rPr>
          <w:lang w:val="en-IE"/>
        </w:rPr>
        <w:t xml:space="preserve"> ill. </w:t>
      </w:r>
    </w:p>
    <w:p w14:paraId="52DF179D" w14:textId="3EC08335" w:rsidR="00796AE1" w:rsidRPr="006873C5" w:rsidRDefault="00796AE1" w:rsidP="003572A4">
      <w:pPr>
        <w:pStyle w:val="Text2"/>
        <w:rPr>
          <w:lang w:val="en-IE"/>
        </w:rPr>
      </w:pPr>
      <w:r w:rsidRPr="006873C5">
        <w:rPr>
          <w:lang w:val="en-IE"/>
        </w:rPr>
        <w:t>Furthermore, in the present context, f</w:t>
      </w:r>
      <w:r w:rsidRPr="006873C5">
        <w:t xml:space="preserve">ood businesses </w:t>
      </w:r>
      <w:r w:rsidR="003760AB" w:rsidRPr="006873C5">
        <w:rPr>
          <w:lang w:val="en-IE"/>
        </w:rPr>
        <w:t>should</w:t>
      </w:r>
      <w:r w:rsidRPr="006873C5">
        <w:rPr>
          <w:lang w:val="en-IE"/>
        </w:rPr>
        <w:t xml:space="preserve"> limit </w:t>
      </w:r>
      <w:r w:rsidR="00004FFE" w:rsidRPr="006873C5">
        <w:rPr>
          <w:lang w:val="en-IE"/>
        </w:rPr>
        <w:t xml:space="preserve">their external contacts </w:t>
      </w:r>
      <w:r w:rsidRPr="006873C5">
        <w:rPr>
          <w:lang w:val="en-IE"/>
        </w:rPr>
        <w:t xml:space="preserve">to the absolute necessary, </w:t>
      </w:r>
      <w:r w:rsidR="00004FFE" w:rsidRPr="006873C5">
        <w:rPr>
          <w:lang w:val="en-IE"/>
        </w:rPr>
        <w:t>for example with</w:t>
      </w:r>
      <w:r w:rsidR="004645A9" w:rsidRPr="006873C5">
        <w:rPr>
          <w:lang w:val="en-IE"/>
        </w:rPr>
        <w:t xml:space="preserve"> suppliers or</w:t>
      </w:r>
      <w:r w:rsidR="00B84149" w:rsidRPr="006873C5">
        <w:rPr>
          <w:lang w:val="en-IE"/>
        </w:rPr>
        <w:t xml:space="preserve"> </w:t>
      </w:r>
      <w:r w:rsidRPr="006873C5">
        <w:rPr>
          <w:lang w:val="en-IE"/>
        </w:rPr>
        <w:t>trucks while keeping distance from the drivers.</w:t>
      </w:r>
    </w:p>
    <w:p w14:paraId="15874113" w14:textId="479F5DBB" w:rsidR="004516B8" w:rsidRPr="006873C5" w:rsidRDefault="00B21705" w:rsidP="00D60795">
      <w:pPr>
        <w:pStyle w:val="Heading2"/>
        <w:rPr>
          <w:lang w:val="en-IE"/>
        </w:rPr>
      </w:pPr>
      <w:bookmarkStart w:id="7" w:name="_Toc37070894"/>
      <w:r w:rsidRPr="006873C5">
        <w:rPr>
          <w:lang w:val="en-IE"/>
        </w:rPr>
        <w:t>The</w:t>
      </w:r>
      <w:r w:rsidR="004516B8" w:rsidRPr="006873C5">
        <w:rPr>
          <w:lang w:val="en-IE"/>
        </w:rPr>
        <w:t xml:space="preserve"> lockdown </w:t>
      </w:r>
      <w:r w:rsidRPr="006873C5">
        <w:rPr>
          <w:lang w:val="en-IE"/>
        </w:rPr>
        <w:t xml:space="preserve">may limit </w:t>
      </w:r>
      <w:r w:rsidR="004516B8" w:rsidRPr="006873C5">
        <w:rPr>
          <w:lang w:val="en-IE"/>
        </w:rPr>
        <w:t>controls</w:t>
      </w:r>
      <w:r w:rsidRPr="006873C5">
        <w:rPr>
          <w:lang w:val="en-IE"/>
        </w:rPr>
        <w:t xml:space="preserve"> on </w:t>
      </w:r>
      <w:r w:rsidR="008A5E49" w:rsidRPr="006873C5">
        <w:rPr>
          <w:lang w:val="en-IE"/>
        </w:rPr>
        <w:t xml:space="preserve">the application of hygiene in </w:t>
      </w:r>
      <w:r w:rsidRPr="006873C5">
        <w:rPr>
          <w:lang w:val="en-IE"/>
        </w:rPr>
        <w:t>food businesses</w:t>
      </w:r>
      <w:r w:rsidR="004516B8" w:rsidRPr="006873C5">
        <w:rPr>
          <w:lang w:val="en-IE"/>
        </w:rPr>
        <w:t>. Does this</w:t>
      </w:r>
      <w:r w:rsidRPr="006873C5">
        <w:rPr>
          <w:lang w:val="en-IE"/>
        </w:rPr>
        <w:t xml:space="preserve"> under</w:t>
      </w:r>
      <w:r w:rsidR="004516B8" w:rsidRPr="006873C5">
        <w:rPr>
          <w:lang w:val="en-IE"/>
        </w:rPr>
        <w:t>mine the safety of food in general?</w:t>
      </w:r>
      <w:bookmarkEnd w:id="7"/>
    </w:p>
    <w:p w14:paraId="00D82BC8" w14:textId="7EA72928" w:rsidR="004516B8" w:rsidRPr="006873C5" w:rsidRDefault="00895C2D" w:rsidP="00D60795">
      <w:pPr>
        <w:pStyle w:val="Text2"/>
        <w:rPr>
          <w:lang w:val="en-IE"/>
        </w:rPr>
      </w:pPr>
      <w:r w:rsidRPr="006873C5">
        <w:t>Even though official controls are part of a safe food chain, the current limitations (including the possible risk-based postponement of some official control activities) are not considered to affect</w:t>
      </w:r>
      <w:r w:rsidRPr="006873C5">
        <w:rPr>
          <w:lang w:val="en-IE"/>
        </w:rPr>
        <w:t xml:space="preserve"> the safety of food, which first and foremost relies on the commitment of all actors of the food chain, from farm to fork, with the primary responsibility lying on food business operators. Food safety is primarily achieved through preventive measures (good hygiene practices). Food business operators have to demonstrate that these preventive measures are always in place during food production and that they are effective by means of checks and testing on their production process and food (so-called own-controls). This is in turn inspected by the food safety authorities. Even where the lockdown may affect the modalities of official controls, it does not affect the safety of food produced</w:t>
      </w:r>
      <w:r w:rsidR="00B21705" w:rsidRPr="006873C5">
        <w:rPr>
          <w:lang w:val="en-IE"/>
        </w:rPr>
        <w:t>.</w:t>
      </w:r>
    </w:p>
    <w:p w14:paraId="519DBC8A" w14:textId="62A17EAD" w:rsidR="001F5692" w:rsidRPr="006873C5" w:rsidRDefault="00F75349" w:rsidP="00D60795">
      <w:pPr>
        <w:pStyle w:val="Text2"/>
        <w:rPr>
          <w:lang w:val="en-IE"/>
        </w:rPr>
      </w:pPr>
      <w:r w:rsidRPr="006873C5">
        <w:rPr>
          <w:lang w:val="en-IE"/>
        </w:rPr>
        <w:t>In that regard, the Commission adopt</w:t>
      </w:r>
      <w:r w:rsidR="001F5692" w:rsidRPr="006873C5">
        <w:rPr>
          <w:lang w:val="en-IE"/>
        </w:rPr>
        <w:t>ed a Regulation</w:t>
      </w:r>
      <w:r w:rsidR="001F5692" w:rsidRPr="006873C5">
        <w:rPr>
          <w:rStyle w:val="FootnoteReference"/>
          <w:lang w:val="en-IE"/>
        </w:rPr>
        <w:footnoteReference w:id="3"/>
      </w:r>
      <w:r w:rsidR="001F5692" w:rsidRPr="006873C5">
        <w:rPr>
          <w:lang w:val="en-IE"/>
        </w:rPr>
        <w:t xml:space="preserve"> allowing Member States to carry out control actions in a way compatible with movement restrictions </w:t>
      </w:r>
      <w:r w:rsidR="00A36159" w:rsidRPr="006873C5">
        <w:rPr>
          <w:lang w:val="en-IE"/>
        </w:rPr>
        <w:t>to</w:t>
      </w:r>
      <w:r w:rsidR="001F5692" w:rsidRPr="006873C5">
        <w:rPr>
          <w:lang w:val="en-IE"/>
        </w:rPr>
        <w:t xml:space="preserve"> limit the spread of COVID-19, under appropriate safeguards</w:t>
      </w:r>
      <w:r w:rsidR="0063198C" w:rsidRPr="006873C5">
        <w:rPr>
          <w:lang w:val="en-IE"/>
        </w:rPr>
        <w:t>,</w:t>
      </w:r>
      <w:r w:rsidR="001F5692" w:rsidRPr="006873C5">
        <w:rPr>
          <w:lang w:val="en-IE"/>
        </w:rPr>
        <w:t xml:space="preserve"> so that food safety be not compromised. </w:t>
      </w:r>
      <w:r w:rsidR="00BB4781" w:rsidRPr="006873C5">
        <w:rPr>
          <w:lang w:val="en-IE"/>
        </w:rPr>
        <w:t>These measures</w:t>
      </w:r>
      <w:r w:rsidR="001F5692" w:rsidRPr="006873C5">
        <w:rPr>
          <w:lang w:val="en-IE"/>
        </w:rPr>
        <w:t xml:space="preserve"> appl</w:t>
      </w:r>
      <w:r w:rsidR="00BB4781" w:rsidRPr="006873C5">
        <w:rPr>
          <w:lang w:val="en-IE"/>
        </w:rPr>
        <w:t>y</w:t>
      </w:r>
      <w:r w:rsidR="001F5692" w:rsidRPr="006873C5">
        <w:rPr>
          <w:lang w:val="en-IE"/>
        </w:rPr>
        <w:t xml:space="preserve"> for two months</w:t>
      </w:r>
      <w:r w:rsidR="00A36159" w:rsidRPr="006873C5">
        <w:rPr>
          <w:lang w:val="en-IE"/>
        </w:rPr>
        <w:t xml:space="preserve"> and</w:t>
      </w:r>
      <w:r w:rsidR="001F5692" w:rsidRPr="006873C5">
        <w:rPr>
          <w:lang w:val="en-IE"/>
        </w:rPr>
        <w:t xml:space="preserve"> will </w:t>
      </w:r>
      <w:r w:rsidR="00BB4781" w:rsidRPr="006873C5">
        <w:rPr>
          <w:lang w:val="en-IE"/>
        </w:rPr>
        <w:t xml:space="preserve">then </w:t>
      </w:r>
      <w:r w:rsidR="001F5692" w:rsidRPr="006873C5">
        <w:rPr>
          <w:lang w:val="en-IE"/>
        </w:rPr>
        <w:t>be reviewed, based on information from Member States</w:t>
      </w:r>
      <w:r w:rsidR="004645A9" w:rsidRPr="006873C5">
        <w:rPr>
          <w:lang w:val="en-IE"/>
        </w:rPr>
        <w:t>.</w:t>
      </w:r>
    </w:p>
    <w:p w14:paraId="2345E38A" w14:textId="0839D4DF" w:rsidR="004516B8" w:rsidRPr="006873C5" w:rsidRDefault="00B21705" w:rsidP="00D60795">
      <w:pPr>
        <w:pStyle w:val="Heading2"/>
        <w:rPr>
          <w:lang w:val="en-IE"/>
        </w:rPr>
      </w:pPr>
      <w:bookmarkStart w:id="8" w:name="_Toc37070895"/>
      <w:r w:rsidRPr="006873C5">
        <w:rPr>
          <w:lang w:val="en-IE"/>
        </w:rPr>
        <w:t>What happens if a food business</w:t>
      </w:r>
      <w:r w:rsidR="004516B8" w:rsidRPr="006873C5">
        <w:rPr>
          <w:lang w:val="en-IE"/>
        </w:rPr>
        <w:t xml:space="preserve"> employee is infected with </w:t>
      </w:r>
      <w:r w:rsidR="00BB72EC" w:rsidRPr="006873C5">
        <w:rPr>
          <w:lang w:val="en-IE"/>
        </w:rPr>
        <w:t>COVID-19</w:t>
      </w:r>
      <w:r w:rsidR="004516B8" w:rsidRPr="006873C5">
        <w:rPr>
          <w:lang w:val="en-IE"/>
        </w:rPr>
        <w:t>?</w:t>
      </w:r>
      <w:bookmarkEnd w:id="8"/>
    </w:p>
    <w:p w14:paraId="0B635860" w14:textId="6FADEEF1" w:rsidR="005455B0" w:rsidRPr="006873C5" w:rsidRDefault="00796AE1" w:rsidP="003760AB">
      <w:pPr>
        <w:pStyle w:val="Text2"/>
        <w:rPr>
          <w:szCs w:val="24"/>
          <w:lang w:val="en-IE"/>
        </w:rPr>
      </w:pPr>
      <w:r w:rsidRPr="006873C5">
        <w:rPr>
          <w:lang w:val="en-IE"/>
        </w:rPr>
        <w:t xml:space="preserve">Specific protocols have been established within the food processing industry to safeguard the health of employees. </w:t>
      </w:r>
      <w:r w:rsidRPr="006873C5">
        <w:rPr>
          <w:szCs w:val="24"/>
          <w:lang w:val="en-IE"/>
        </w:rPr>
        <w:t>These measures come in addition to usual food hygiene and workers safety practices</w:t>
      </w:r>
      <w:r w:rsidR="0063198C" w:rsidRPr="006873C5">
        <w:rPr>
          <w:szCs w:val="24"/>
          <w:lang w:val="en-IE"/>
        </w:rPr>
        <w:t>,</w:t>
      </w:r>
      <w:r w:rsidRPr="006873C5">
        <w:rPr>
          <w:szCs w:val="24"/>
          <w:lang w:val="en-IE"/>
        </w:rPr>
        <w:t xml:space="preserve"> and </w:t>
      </w:r>
      <w:r w:rsidR="0063198C" w:rsidRPr="006873C5">
        <w:rPr>
          <w:szCs w:val="24"/>
          <w:lang w:val="en-IE"/>
        </w:rPr>
        <w:t xml:space="preserve">they </w:t>
      </w:r>
      <w:r w:rsidRPr="006873C5">
        <w:rPr>
          <w:szCs w:val="24"/>
          <w:lang w:val="en-IE"/>
        </w:rPr>
        <w:t>adapt to the possibilities on the ground.</w:t>
      </w:r>
      <w:r w:rsidR="0063198C" w:rsidRPr="006873C5">
        <w:rPr>
          <w:szCs w:val="24"/>
          <w:lang w:val="en-IE"/>
        </w:rPr>
        <w:t xml:space="preserve"> Such measures include</w:t>
      </w:r>
      <w:r w:rsidRPr="006873C5">
        <w:rPr>
          <w:szCs w:val="24"/>
          <w:lang w:val="en-IE"/>
        </w:rPr>
        <w:t xml:space="preserve"> </w:t>
      </w:r>
      <w:r w:rsidRPr="006873C5">
        <w:rPr>
          <w:szCs w:val="24"/>
        </w:rPr>
        <w:t xml:space="preserve">social distancing while at work, plexiglass when distance </w:t>
      </w:r>
      <w:r w:rsidR="0063198C" w:rsidRPr="006873C5">
        <w:rPr>
          <w:szCs w:val="24"/>
        </w:rPr>
        <w:t>cannot be</w:t>
      </w:r>
      <w:r w:rsidRPr="006873C5">
        <w:rPr>
          <w:szCs w:val="24"/>
        </w:rPr>
        <w:t xml:space="preserve"> maintain</w:t>
      </w:r>
      <w:r w:rsidR="0063198C" w:rsidRPr="006873C5">
        <w:rPr>
          <w:szCs w:val="24"/>
        </w:rPr>
        <w:t>ed</w:t>
      </w:r>
      <w:r w:rsidRPr="006873C5">
        <w:rPr>
          <w:szCs w:val="24"/>
        </w:rPr>
        <w:t xml:space="preserve">, no contact between truck drivers and the food facility, more hand sanitizers at disposal, working in turns to ensure no more workers than strictly necessary in the facility, </w:t>
      </w:r>
      <w:r w:rsidR="003760AB" w:rsidRPr="006873C5">
        <w:rPr>
          <w:szCs w:val="24"/>
        </w:rPr>
        <w:t xml:space="preserve">or </w:t>
      </w:r>
      <w:r w:rsidRPr="006873C5">
        <w:rPr>
          <w:szCs w:val="24"/>
        </w:rPr>
        <w:t>where possible working from home</w:t>
      </w:r>
      <w:r w:rsidR="003760AB" w:rsidRPr="006873C5">
        <w:rPr>
          <w:szCs w:val="24"/>
        </w:rPr>
        <w:t xml:space="preserve">. </w:t>
      </w:r>
      <w:r w:rsidR="00AA522A" w:rsidRPr="006873C5">
        <w:rPr>
          <w:lang w:val="en-IE"/>
        </w:rPr>
        <w:t>Under the special recommendations for COVID-19 now in place</w:t>
      </w:r>
      <w:r w:rsidR="00DE7347" w:rsidRPr="006873C5">
        <w:rPr>
          <w:lang w:val="en-IE"/>
        </w:rPr>
        <w:t>, any pe</w:t>
      </w:r>
      <w:r w:rsidR="008A5E49" w:rsidRPr="006873C5">
        <w:rPr>
          <w:lang w:val="en-IE"/>
        </w:rPr>
        <w:t>rson</w:t>
      </w:r>
      <w:r w:rsidR="00DE7347" w:rsidRPr="006873C5">
        <w:rPr>
          <w:lang w:val="en-IE"/>
        </w:rPr>
        <w:t xml:space="preserve"> presenting symptoms </w:t>
      </w:r>
      <w:r w:rsidR="001E5D38" w:rsidRPr="006873C5">
        <w:rPr>
          <w:lang w:val="en-IE"/>
        </w:rPr>
        <w:t xml:space="preserve">indicative </w:t>
      </w:r>
      <w:r w:rsidR="00DE7347" w:rsidRPr="006873C5">
        <w:rPr>
          <w:lang w:val="en-IE"/>
        </w:rPr>
        <w:t>of COVID-19 is requested to stay at home</w:t>
      </w:r>
      <w:r w:rsidR="00AA522A" w:rsidRPr="006873C5">
        <w:rPr>
          <w:lang w:val="en-IE"/>
        </w:rPr>
        <w:t>, to prevent the spread of virus</w:t>
      </w:r>
      <w:r w:rsidR="00DE7347" w:rsidRPr="006873C5">
        <w:rPr>
          <w:lang w:val="en-IE"/>
        </w:rPr>
        <w:t xml:space="preserve">. </w:t>
      </w:r>
    </w:p>
    <w:p w14:paraId="124F7E69" w14:textId="75E4ACDC" w:rsidR="00AA522A" w:rsidRPr="006873C5" w:rsidRDefault="00BB72EC" w:rsidP="00796AE1">
      <w:pPr>
        <w:pStyle w:val="Text2"/>
      </w:pPr>
      <w:r w:rsidRPr="006873C5">
        <w:rPr>
          <w:lang w:val="en-IE"/>
        </w:rPr>
        <w:t>Even in the case where people might be infected while not (yet) ill (</w:t>
      </w:r>
      <w:r w:rsidR="00402095" w:rsidRPr="006873C5">
        <w:rPr>
          <w:lang w:val="en-IE"/>
        </w:rPr>
        <w:t>asymptomatic</w:t>
      </w:r>
      <w:r w:rsidRPr="006873C5">
        <w:rPr>
          <w:lang w:val="en-IE"/>
        </w:rPr>
        <w:t xml:space="preserve"> carriers of the virus), the existing legislation minimises the </w:t>
      </w:r>
      <w:r w:rsidRPr="006873C5">
        <w:rPr>
          <w:lang w:val="en-IE"/>
        </w:rPr>
        <w:lastRenderedPageBreak/>
        <w:t>risk</w:t>
      </w:r>
      <w:r w:rsidR="000C73F9" w:rsidRPr="006873C5">
        <w:rPr>
          <w:lang w:val="en-IE"/>
        </w:rPr>
        <w:t xml:space="preserve"> </w:t>
      </w:r>
      <w:r w:rsidR="00AA522A" w:rsidRPr="006873C5">
        <w:rPr>
          <w:lang w:val="en-IE"/>
        </w:rPr>
        <w:t xml:space="preserve">of virus particles coming into contact with </w:t>
      </w:r>
      <w:r w:rsidR="000C73F9" w:rsidRPr="006873C5">
        <w:rPr>
          <w:lang w:val="en-IE"/>
        </w:rPr>
        <w:t>food</w:t>
      </w:r>
      <w:r w:rsidR="00AA522A" w:rsidRPr="006873C5">
        <w:rPr>
          <w:lang w:val="en-IE"/>
        </w:rPr>
        <w:t>stuffs</w:t>
      </w:r>
      <w:r w:rsidRPr="006873C5">
        <w:rPr>
          <w:lang w:val="en-IE"/>
        </w:rPr>
        <w:t xml:space="preserve">, since every person working in a food-handling area </w:t>
      </w:r>
      <w:r w:rsidR="008A5E49" w:rsidRPr="006873C5">
        <w:rPr>
          <w:lang w:val="en-IE"/>
        </w:rPr>
        <w:t>must</w:t>
      </w:r>
      <w:r w:rsidRPr="006873C5">
        <w:rPr>
          <w:lang w:val="en-IE"/>
        </w:rPr>
        <w:t xml:space="preserve"> maintain a high degree of personal </w:t>
      </w:r>
      <w:r w:rsidR="00AE4A41" w:rsidRPr="006873C5">
        <w:rPr>
          <w:lang w:val="en-IE"/>
        </w:rPr>
        <w:t>hygiene</w:t>
      </w:r>
      <w:r w:rsidRPr="006873C5">
        <w:rPr>
          <w:lang w:val="en-IE"/>
        </w:rPr>
        <w:t xml:space="preserve"> </w:t>
      </w:r>
      <w:r w:rsidR="008A5E49" w:rsidRPr="006873C5">
        <w:rPr>
          <w:lang w:val="en-IE"/>
        </w:rPr>
        <w:t>including</w:t>
      </w:r>
      <w:r w:rsidRPr="006873C5">
        <w:rPr>
          <w:lang w:val="en-IE"/>
        </w:rPr>
        <w:t xml:space="preserve"> wear</w:t>
      </w:r>
      <w:r w:rsidR="008A5E49" w:rsidRPr="006873C5">
        <w:rPr>
          <w:lang w:val="en-IE"/>
        </w:rPr>
        <w:t>ing</w:t>
      </w:r>
      <w:r w:rsidRPr="006873C5">
        <w:rPr>
          <w:lang w:val="en-IE"/>
        </w:rPr>
        <w:t xml:space="preserve"> suitable, clean and, where</w:t>
      </w:r>
      <w:r w:rsidR="0098474C" w:rsidRPr="006873C5">
        <w:rPr>
          <w:lang w:val="en-IE"/>
        </w:rPr>
        <w:t xml:space="preserve"> necessary, protective clothing and constantly apply </w:t>
      </w:r>
      <w:r w:rsidR="0098474C" w:rsidRPr="006873C5">
        <w:t>good hygiene practices (</w:t>
      </w:r>
      <w:r w:rsidR="00004FFE" w:rsidRPr="006873C5">
        <w:t xml:space="preserve">regular </w:t>
      </w:r>
      <w:r w:rsidR="0098474C" w:rsidRPr="006873C5">
        <w:t>handwashing, no unhygienic behaviours allowed such as sneezing or coughing</w:t>
      </w:r>
      <w:r w:rsidR="005B0060" w:rsidRPr="006873C5">
        <w:t xml:space="preserve"> </w:t>
      </w:r>
      <w:r w:rsidR="0016143F" w:rsidRPr="006873C5">
        <w:t>when producing or handling food</w:t>
      </w:r>
      <w:r w:rsidR="004645A9" w:rsidRPr="006873C5">
        <w:t>, etc.</w:t>
      </w:r>
      <w:r w:rsidR="0098474C" w:rsidRPr="006873C5">
        <w:t>)</w:t>
      </w:r>
      <w:r w:rsidR="00796AE1" w:rsidRPr="006873C5">
        <w:t xml:space="preserve">. </w:t>
      </w:r>
    </w:p>
    <w:p w14:paraId="31E7F014" w14:textId="3539176B" w:rsidR="00796AE1" w:rsidRPr="006873C5" w:rsidRDefault="00AA522A" w:rsidP="00AA522A">
      <w:pPr>
        <w:pStyle w:val="Text2"/>
      </w:pPr>
      <w:r w:rsidRPr="006873C5">
        <w:rPr>
          <w:lang w:val="en-IE"/>
        </w:rPr>
        <w:t xml:space="preserve">There is every reason to believe that existing sanitation measures are </w:t>
      </w:r>
      <w:r w:rsidR="00040C53" w:rsidRPr="006873C5">
        <w:rPr>
          <w:lang w:val="en-IE"/>
        </w:rPr>
        <w:t>as effective on COVID-19 as on</w:t>
      </w:r>
      <w:r w:rsidRPr="006873C5">
        <w:rPr>
          <w:lang w:val="en-IE"/>
        </w:rPr>
        <w:t xml:space="preserve"> other microbiological risks</w:t>
      </w:r>
      <w:r w:rsidRPr="006873C5">
        <w:rPr>
          <w:rStyle w:val="FootnoteReference"/>
          <w:lang w:val="en-IE"/>
        </w:rPr>
        <w:footnoteReference w:id="4"/>
      </w:r>
      <w:r w:rsidRPr="006873C5">
        <w:rPr>
          <w:lang w:val="en-IE"/>
        </w:rPr>
        <w:t>. Furthermore, food businesses should perform additional sanitation measures when appropriate, based on risk, all the more in the case an employee results positive to the virus. These measures, combined with the fact that food is not known to be a source of transmission, provide assurance on the safety of food production.</w:t>
      </w:r>
    </w:p>
    <w:p w14:paraId="0A57711F" w14:textId="01382D95" w:rsidR="004516B8" w:rsidRPr="006873C5" w:rsidRDefault="004516B8" w:rsidP="00D60795">
      <w:pPr>
        <w:pStyle w:val="Heading2"/>
        <w:rPr>
          <w:lang w:val="en-IE"/>
        </w:rPr>
      </w:pPr>
      <w:bookmarkStart w:id="9" w:name="_Toc37070896"/>
      <w:r w:rsidRPr="006873C5">
        <w:rPr>
          <w:lang w:val="en-IE"/>
        </w:rPr>
        <w:t>There might be shortages of</w:t>
      </w:r>
      <w:r w:rsidR="00321F93" w:rsidRPr="006873C5">
        <w:rPr>
          <w:lang w:val="en-IE"/>
        </w:rPr>
        <w:t xml:space="preserve"> hand</w:t>
      </w:r>
      <w:r w:rsidRPr="006873C5">
        <w:rPr>
          <w:lang w:val="en-IE"/>
        </w:rPr>
        <w:t xml:space="preserve"> disinfectants due to distribution problems. How can this be addressed in a food business?</w:t>
      </w:r>
      <w:bookmarkEnd w:id="9"/>
    </w:p>
    <w:p w14:paraId="7E89C19D" w14:textId="79E4B4DB" w:rsidR="004516B8" w:rsidRPr="006873C5" w:rsidRDefault="00321F93" w:rsidP="00D60795">
      <w:pPr>
        <w:pStyle w:val="Text2"/>
        <w:rPr>
          <w:lang w:val="en-IE"/>
        </w:rPr>
      </w:pPr>
      <w:r w:rsidRPr="006873C5">
        <w:rPr>
          <w:lang w:val="en-IE"/>
        </w:rPr>
        <w:t xml:space="preserve">EU food safety legislation requires all food business operators to ensure that employees take adequate hygienic measures. </w:t>
      </w:r>
      <w:r w:rsidR="00AA522A" w:rsidRPr="006873C5">
        <w:rPr>
          <w:lang w:val="en-IE"/>
        </w:rPr>
        <w:t>T</w:t>
      </w:r>
      <w:r w:rsidRPr="006873C5">
        <w:rPr>
          <w:lang w:val="en-IE"/>
        </w:rPr>
        <w:t xml:space="preserve">his </w:t>
      </w:r>
      <w:r w:rsidR="00AA522A" w:rsidRPr="006873C5">
        <w:rPr>
          <w:lang w:val="en-IE"/>
        </w:rPr>
        <w:t>includes</w:t>
      </w:r>
      <w:r w:rsidRPr="006873C5">
        <w:rPr>
          <w:lang w:val="en-IE"/>
        </w:rPr>
        <w:t xml:space="preserve"> frequent washing of hands using soap. Where additional disinfection is necessary, this must be used as directed. In the case of shortage, l</w:t>
      </w:r>
      <w:r w:rsidR="00FD2417" w:rsidRPr="006873C5">
        <w:rPr>
          <w:lang w:val="en-IE"/>
        </w:rPr>
        <w:t>ocal food safety authorities will consider s</w:t>
      </w:r>
      <w:r w:rsidR="004516B8" w:rsidRPr="006873C5">
        <w:rPr>
          <w:lang w:val="en-IE"/>
        </w:rPr>
        <w:t xml:space="preserve">uch issues case-by-case and </w:t>
      </w:r>
      <w:r w:rsidR="00F75349" w:rsidRPr="006873C5">
        <w:rPr>
          <w:lang w:val="en-IE"/>
        </w:rPr>
        <w:t>may</w:t>
      </w:r>
      <w:r w:rsidR="004516B8" w:rsidRPr="006873C5">
        <w:rPr>
          <w:lang w:val="en-IE"/>
        </w:rPr>
        <w:t xml:space="preserve"> help businesses find alternative </w:t>
      </w:r>
      <w:r w:rsidR="005D27CE" w:rsidRPr="006873C5">
        <w:rPr>
          <w:lang w:val="en-IE"/>
        </w:rPr>
        <w:t xml:space="preserve">safe </w:t>
      </w:r>
      <w:r w:rsidR="004516B8" w:rsidRPr="006873C5">
        <w:rPr>
          <w:lang w:val="en-IE"/>
        </w:rPr>
        <w:t>solution</w:t>
      </w:r>
      <w:r w:rsidRPr="006873C5">
        <w:rPr>
          <w:lang w:val="en-IE"/>
        </w:rPr>
        <w:t>s</w:t>
      </w:r>
      <w:r w:rsidR="004516B8" w:rsidRPr="006873C5">
        <w:rPr>
          <w:lang w:val="en-IE"/>
        </w:rPr>
        <w:t xml:space="preserve"> so </w:t>
      </w:r>
      <w:r w:rsidR="00EA150C" w:rsidRPr="006873C5">
        <w:rPr>
          <w:lang w:val="en-IE"/>
        </w:rPr>
        <w:t xml:space="preserve">that </w:t>
      </w:r>
      <w:r w:rsidR="004516B8" w:rsidRPr="006873C5">
        <w:rPr>
          <w:lang w:val="en-IE"/>
        </w:rPr>
        <w:t xml:space="preserve">food safety remains ensured. </w:t>
      </w:r>
      <w:r w:rsidR="00733454" w:rsidRPr="006873C5">
        <w:rPr>
          <w:lang w:val="en-IE"/>
        </w:rPr>
        <w:t>These could include using alternative products or ensuring more frequent washing of hands with soap</w:t>
      </w:r>
      <w:r w:rsidR="004516B8" w:rsidRPr="006873C5">
        <w:rPr>
          <w:lang w:val="en-IE"/>
        </w:rPr>
        <w:t>.</w:t>
      </w:r>
    </w:p>
    <w:p w14:paraId="1652E7BC" w14:textId="6FA49B64" w:rsidR="00556725" w:rsidRPr="006873C5" w:rsidRDefault="00556725" w:rsidP="00556725">
      <w:pPr>
        <w:pStyle w:val="Heading2"/>
        <w:rPr>
          <w:lang w:val="en-IE" w:eastAsia="en-US"/>
        </w:rPr>
      </w:pPr>
      <w:bookmarkStart w:id="10" w:name="_Toc37070897"/>
      <w:r w:rsidRPr="006873C5">
        <w:rPr>
          <w:lang w:val="en-IE" w:eastAsia="en-US"/>
        </w:rPr>
        <w:t>As a food business operator, how do I protect my employees from getting infected?</w:t>
      </w:r>
      <w:bookmarkEnd w:id="10"/>
    </w:p>
    <w:p w14:paraId="20A2C9E1" w14:textId="0D24EBBC" w:rsidR="00556725" w:rsidRPr="006873C5" w:rsidRDefault="00556725" w:rsidP="00556725">
      <w:pPr>
        <w:pStyle w:val="Text3"/>
        <w:rPr>
          <w:lang w:val="en-IE" w:eastAsia="en-US"/>
        </w:rPr>
      </w:pPr>
      <w:r w:rsidRPr="006873C5">
        <w:rPr>
          <w:lang w:val="en-IE" w:eastAsia="en-US"/>
        </w:rPr>
        <w:t xml:space="preserve">Food business operators must </w:t>
      </w:r>
      <w:r w:rsidR="0063198C" w:rsidRPr="006873C5">
        <w:rPr>
          <w:lang w:val="en-IE" w:eastAsia="en-US"/>
        </w:rPr>
        <w:t xml:space="preserve">train </w:t>
      </w:r>
      <w:r w:rsidRPr="006873C5">
        <w:rPr>
          <w:lang w:val="en-IE" w:eastAsia="en-US"/>
        </w:rPr>
        <w:t xml:space="preserve">the employees on how to properly use personal protective equipment and remind them on how important it is to follow instructions on </w:t>
      </w:r>
      <w:r w:rsidR="00F87804" w:rsidRPr="006873C5">
        <w:rPr>
          <w:lang w:val="en-IE" w:eastAsia="en-US"/>
        </w:rPr>
        <w:t xml:space="preserve">personal hygiene and </w:t>
      </w:r>
      <w:r w:rsidRPr="006873C5">
        <w:rPr>
          <w:lang w:val="en-IE" w:eastAsia="en-US"/>
        </w:rPr>
        <w:t xml:space="preserve">social distancing during breaks at work. </w:t>
      </w:r>
    </w:p>
    <w:p w14:paraId="71271D2D" w14:textId="2430630E" w:rsidR="004516B8" w:rsidRPr="006873C5" w:rsidRDefault="00733454" w:rsidP="00D60795">
      <w:pPr>
        <w:pStyle w:val="Heading1"/>
      </w:pPr>
      <w:bookmarkStart w:id="11" w:name="_Toc37070898"/>
      <w:r w:rsidRPr="006873C5">
        <w:t>Food in</w:t>
      </w:r>
      <w:r w:rsidR="004516B8" w:rsidRPr="006873C5">
        <w:t xml:space="preserve"> shops</w:t>
      </w:r>
      <w:bookmarkEnd w:id="11"/>
    </w:p>
    <w:p w14:paraId="04973CB0" w14:textId="7F7D5697" w:rsidR="004516B8" w:rsidRPr="006873C5" w:rsidRDefault="004516B8" w:rsidP="00D60795">
      <w:pPr>
        <w:pStyle w:val="Heading2"/>
        <w:rPr>
          <w:lang w:val="en-IE"/>
        </w:rPr>
      </w:pPr>
      <w:bookmarkStart w:id="12" w:name="_Toc37070899"/>
      <w:r w:rsidRPr="006873C5">
        <w:rPr>
          <w:lang w:val="en-IE"/>
        </w:rPr>
        <w:t xml:space="preserve">Can I get infected through the </w:t>
      </w:r>
      <w:r w:rsidR="00733454" w:rsidRPr="006873C5">
        <w:rPr>
          <w:lang w:val="en-IE"/>
        </w:rPr>
        <w:t>handling of food by people who may be infected</w:t>
      </w:r>
      <w:r w:rsidRPr="006873C5">
        <w:rPr>
          <w:lang w:val="en-IE"/>
        </w:rPr>
        <w:t>?</w:t>
      </w:r>
      <w:bookmarkEnd w:id="12"/>
    </w:p>
    <w:p w14:paraId="3CF62A05" w14:textId="4C0D033A" w:rsidR="00FC0B42" w:rsidRPr="006873C5" w:rsidRDefault="00FC0B42" w:rsidP="00FC0B42">
      <w:pPr>
        <w:pStyle w:val="Text2"/>
        <w:rPr>
          <w:lang w:val="en-IE"/>
        </w:rPr>
      </w:pPr>
      <w:r w:rsidRPr="006873C5">
        <w:rPr>
          <w:lang w:val="en-IE"/>
        </w:rPr>
        <w:t xml:space="preserve">According to food safety agencies in the EU Member States, it is very unlikely that you can </w:t>
      </w:r>
      <w:r w:rsidR="000D7DE3" w:rsidRPr="006873C5">
        <w:rPr>
          <w:lang w:val="en-IE"/>
        </w:rPr>
        <w:t>catch</w:t>
      </w:r>
      <w:r w:rsidR="003A316E" w:rsidRPr="006873C5">
        <w:rPr>
          <w:lang w:val="en-IE"/>
        </w:rPr>
        <w:t xml:space="preserve"> </w:t>
      </w:r>
      <w:r w:rsidRPr="006873C5">
        <w:rPr>
          <w:lang w:val="en-IE"/>
        </w:rPr>
        <w:t>COVID-19 from handling food. The European Food Safety Authority</w:t>
      </w:r>
      <w:r w:rsidRPr="006873C5">
        <w:t xml:space="preserve"> stated in addition that there is currently no evidence that food is a likely source or route of transmission of the virus</w:t>
      </w:r>
      <w:r w:rsidRPr="006873C5">
        <w:rPr>
          <w:rStyle w:val="FootnoteReference"/>
        </w:rPr>
        <w:footnoteReference w:id="5"/>
      </w:r>
      <w:r w:rsidRPr="006873C5">
        <w:t>.</w:t>
      </w:r>
    </w:p>
    <w:p w14:paraId="50B1A33C" w14:textId="0B9E1223" w:rsidR="00FE0165" w:rsidRPr="006873C5" w:rsidRDefault="00FE0165" w:rsidP="00FE0165">
      <w:pPr>
        <w:pStyle w:val="Text2"/>
        <w:rPr>
          <w:lang w:val="en-IE"/>
        </w:rPr>
      </w:pPr>
      <w:r w:rsidRPr="006873C5">
        <w:rPr>
          <w:lang w:val="en-IE"/>
        </w:rPr>
        <w:t>No</w:t>
      </w:r>
      <w:r w:rsidR="001E5D38" w:rsidRPr="006873C5">
        <w:rPr>
          <w:lang w:val="en-IE"/>
        </w:rPr>
        <w:t xml:space="preserve"> </w:t>
      </w:r>
      <w:r w:rsidR="004516B8" w:rsidRPr="006873C5">
        <w:rPr>
          <w:lang w:val="en-IE"/>
        </w:rPr>
        <w:t>information is currently available on whe</w:t>
      </w:r>
      <w:r w:rsidR="00BB72EC" w:rsidRPr="006873C5">
        <w:rPr>
          <w:lang w:val="en-IE"/>
        </w:rPr>
        <w:t xml:space="preserve">ther the virus responsible for </w:t>
      </w:r>
      <w:r w:rsidRPr="006873C5">
        <w:rPr>
          <w:lang w:val="en-IE"/>
        </w:rPr>
        <w:t>COVID-19 can be present o</w:t>
      </w:r>
      <w:r w:rsidR="004516B8" w:rsidRPr="006873C5">
        <w:rPr>
          <w:lang w:val="en-IE"/>
        </w:rPr>
        <w:t xml:space="preserve">n food, survive there and infect people. </w:t>
      </w:r>
      <w:r w:rsidRPr="006873C5">
        <w:rPr>
          <w:lang w:val="en-IE"/>
        </w:rPr>
        <w:t>At the same time, there is no</w:t>
      </w:r>
      <w:r w:rsidR="004516B8" w:rsidRPr="006873C5">
        <w:rPr>
          <w:lang w:val="en-IE"/>
        </w:rPr>
        <w:t xml:space="preserve"> evidence to date that food has been a source </w:t>
      </w:r>
      <w:r w:rsidRPr="006873C5">
        <w:rPr>
          <w:lang w:val="en-IE"/>
        </w:rPr>
        <w:t xml:space="preserve">or vehicle </w:t>
      </w:r>
      <w:r w:rsidR="004516B8" w:rsidRPr="006873C5">
        <w:rPr>
          <w:lang w:val="en-IE"/>
        </w:rPr>
        <w:lastRenderedPageBreak/>
        <w:t>of infection w</w:t>
      </w:r>
      <w:r w:rsidR="00AA522A" w:rsidRPr="006873C5">
        <w:rPr>
          <w:lang w:val="en-IE"/>
        </w:rPr>
        <w:t>hile there is no doubt that</w:t>
      </w:r>
      <w:r w:rsidR="004516B8" w:rsidRPr="006873C5">
        <w:rPr>
          <w:lang w:val="en-IE"/>
        </w:rPr>
        <w:t xml:space="preserve"> people currently ill </w:t>
      </w:r>
      <w:r w:rsidRPr="006873C5">
        <w:rPr>
          <w:lang w:val="en-IE"/>
        </w:rPr>
        <w:t xml:space="preserve">have been </w:t>
      </w:r>
      <w:r w:rsidR="00556725" w:rsidRPr="006873C5">
        <w:rPr>
          <w:lang w:val="en-IE"/>
        </w:rPr>
        <w:t>infec</w:t>
      </w:r>
      <w:r w:rsidRPr="006873C5">
        <w:rPr>
          <w:lang w:val="en-IE"/>
        </w:rPr>
        <w:t>ted by</w:t>
      </w:r>
      <w:r w:rsidR="004516B8" w:rsidRPr="006873C5">
        <w:rPr>
          <w:lang w:val="en-IE"/>
        </w:rPr>
        <w:t xml:space="preserve"> contact with </w:t>
      </w:r>
      <w:r w:rsidR="00556725" w:rsidRPr="006873C5">
        <w:rPr>
          <w:lang w:val="en-IE"/>
        </w:rPr>
        <w:t xml:space="preserve">other </w:t>
      </w:r>
      <w:r w:rsidRPr="006873C5">
        <w:rPr>
          <w:lang w:val="en-IE"/>
        </w:rPr>
        <w:t>infected</w:t>
      </w:r>
      <w:r w:rsidR="004516B8" w:rsidRPr="006873C5">
        <w:rPr>
          <w:lang w:val="en-IE"/>
        </w:rPr>
        <w:t xml:space="preserve"> </w:t>
      </w:r>
      <w:r w:rsidR="00556725" w:rsidRPr="006873C5">
        <w:rPr>
          <w:lang w:val="en-IE"/>
        </w:rPr>
        <w:t>people</w:t>
      </w:r>
      <w:r w:rsidR="004516B8" w:rsidRPr="006873C5">
        <w:rPr>
          <w:lang w:val="en-IE"/>
        </w:rPr>
        <w:t xml:space="preserve">. </w:t>
      </w:r>
    </w:p>
    <w:p w14:paraId="4DC5992D" w14:textId="0AE233EB" w:rsidR="00EA150C" w:rsidRPr="006873C5" w:rsidRDefault="00EA150C" w:rsidP="00D60795">
      <w:pPr>
        <w:pStyle w:val="Text2"/>
        <w:rPr>
          <w:lang w:val="en-IE"/>
        </w:rPr>
      </w:pPr>
      <w:r w:rsidRPr="006873C5">
        <w:rPr>
          <w:lang w:val="en-IE"/>
        </w:rPr>
        <w:t>Theoretically</w:t>
      </w:r>
      <w:r w:rsidR="001E5D38" w:rsidRPr="006873C5">
        <w:rPr>
          <w:lang w:val="en-IE"/>
        </w:rPr>
        <w:t>,</w:t>
      </w:r>
      <w:r w:rsidRPr="006873C5">
        <w:rPr>
          <w:lang w:val="en-IE"/>
        </w:rPr>
        <w:t xml:space="preserve"> as </w:t>
      </w:r>
      <w:r w:rsidR="00AA522A" w:rsidRPr="006873C5">
        <w:rPr>
          <w:lang w:val="en-IE"/>
        </w:rPr>
        <w:t>is the case for any contact surface contaminated</w:t>
      </w:r>
      <w:r w:rsidRPr="006873C5">
        <w:rPr>
          <w:lang w:val="en-IE"/>
        </w:rPr>
        <w:t xml:space="preserve"> by an infected person, be </w:t>
      </w:r>
      <w:r w:rsidR="00402095" w:rsidRPr="006873C5">
        <w:rPr>
          <w:lang w:val="en-IE"/>
        </w:rPr>
        <w:t>it</w:t>
      </w:r>
      <w:r w:rsidRPr="006873C5">
        <w:rPr>
          <w:lang w:val="en-IE"/>
        </w:rPr>
        <w:t xml:space="preserve"> a door handle</w:t>
      </w:r>
      <w:r w:rsidR="001E5D38" w:rsidRPr="006873C5">
        <w:rPr>
          <w:lang w:val="en-IE"/>
        </w:rPr>
        <w:t xml:space="preserve"> or </w:t>
      </w:r>
      <w:r w:rsidRPr="006873C5">
        <w:rPr>
          <w:lang w:val="en-IE"/>
        </w:rPr>
        <w:t>a</w:t>
      </w:r>
      <w:r w:rsidR="00F5497F" w:rsidRPr="006873C5">
        <w:rPr>
          <w:lang w:val="en-IE"/>
        </w:rPr>
        <w:t>nother surface</w:t>
      </w:r>
      <w:r w:rsidRPr="006873C5">
        <w:rPr>
          <w:lang w:val="en-IE"/>
        </w:rPr>
        <w:t>, food could also</w:t>
      </w:r>
      <w:r w:rsidR="004516B8" w:rsidRPr="006873C5">
        <w:rPr>
          <w:lang w:val="en-IE"/>
        </w:rPr>
        <w:t xml:space="preserve"> </w:t>
      </w:r>
      <w:r w:rsidRPr="006873C5">
        <w:rPr>
          <w:lang w:val="en-IE"/>
        </w:rPr>
        <w:t xml:space="preserve">lead to </w:t>
      </w:r>
      <w:r w:rsidR="004516B8" w:rsidRPr="006873C5">
        <w:rPr>
          <w:lang w:val="en-IE"/>
        </w:rPr>
        <w:t xml:space="preserve">indirect </w:t>
      </w:r>
      <w:r w:rsidRPr="006873C5">
        <w:rPr>
          <w:lang w:val="en-IE"/>
        </w:rPr>
        <w:t xml:space="preserve">contamination through </w:t>
      </w:r>
      <w:r w:rsidR="004516B8" w:rsidRPr="006873C5">
        <w:rPr>
          <w:lang w:val="en-IE"/>
        </w:rPr>
        <w:t xml:space="preserve">touching </w:t>
      </w:r>
      <w:r w:rsidRPr="006873C5">
        <w:rPr>
          <w:lang w:val="en-IE"/>
        </w:rPr>
        <w:t>it</w:t>
      </w:r>
      <w:r w:rsidR="004516B8" w:rsidRPr="006873C5">
        <w:rPr>
          <w:lang w:val="en-IE"/>
        </w:rPr>
        <w:t>.</w:t>
      </w:r>
      <w:r w:rsidRPr="006873C5">
        <w:rPr>
          <w:lang w:val="en-IE"/>
        </w:rPr>
        <w:t xml:space="preserve"> This is why </w:t>
      </w:r>
      <w:r w:rsidR="00B138D7" w:rsidRPr="006873C5">
        <w:rPr>
          <w:lang w:val="en-IE"/>
        </w:rPr>
        <w:t>everybody should</w:t>
      </w:r>
      <w:r w:rsidR="00FD2417" w:rsidRPr="006873C5">
        <w:rPr>
          <w:lang w:val="en-IE"/>
        </w:rPr>
        <w:t xml:space="preserve"> </w:t>
      </w:r>
      <w:r w:rsidR="00B138D7" w:rsidRPr="006873C5">
        <w:rPr>
          <w:lang w:val="en-IE"/>
        </w:rPr>
        <w:t xml:space="preserve">follow </w:t>
      </w:r>
      <w:r w:rsidRPr="006873C5">
        <w:rPr>
          <w:lang w:val="en-IE"/>
        </w:rPr>
        <w:t>the recommendation</w:t>
      </w:r>
      <w:r w:rsidR="0083464D" w:rsidRPr="006873C5">
        <w:rPr>
          <w:lang w:val="en-IE"/>
        </w:rPr>
        <w:t>s</w:t>
      </w:r>
      <w:r w:rsidRPr="006873C5">
        <w:rPr>
          <w:lang w:val="en-IE"/>
        </w:rPr>
        <w:t xml:space="preserve"> of public health authorities on the washing of hands. </w:t>
      </w:r>
    </w:p>
    <w:p w14:paraId="2349794B" w14:textId="3E851F0D" w:rsidR="00040C53" w:rsidRPr="006873C5" w:rsidRDefault="00B005D0" w:rsidP="00D60795">
      <w:pPr>
        <w:pStyle w:val="Text2"/>
        <w:rPr>
          <w:lang w:val="en-IE"/>
        </w:rPr>
      </w:pPr>
      <w:r w:rsidRPr="006873C5">
        <w:rPr>
          <w:lang w:val="en-IE"/>
        </w:rPr>
        <w:t>Retailers are aware of hygiene requirements when handling food</w:t>
      </w:r>
      <w:r w:rsidR="0063198C" w:rsidRPr="006873C5">
        <w:rPr>
          <w:lang w:val="en-IE"/>
        </w:rPr>
        <w:t>. S</w:t>
      </w:r>
      <w:r w:rsidR="009E73CF" w:rsidRPr="006873C5">
        <w:rPr>
          <w:lang w:val="en-IE"/>
        </w:rPr>
        <w:t>taff who</w:t>
      </w:r>
      <w:r w:rsidRPr="006873C5">
        <w:rPr>
          <w:lang w:val="en-IE"/>
        </w:rPr>
        <w:t xml:space="preserve"> need</w:t>
      </w:r>
      <w:r w:rsidR="001254E2" w:rsidRPr="006873C5">
        <w:rPr>
          <w:lang w:val="en-IE"/>
        </w:rPr>
        <w:t>s</w:t>
      </w:r>
      <w:r w:rsidRPr="006873C5">
        <w:rPr>
          <w:lang w:val="en-IE"/>
        </w:rPr>
        <w:t xml:space="preserve"> to manipulate food (</w:t>
      </w:r>
      <w:r w:rsidR="00CE46D7" w:rsidRPr="006873C5">
        <w:rPr>
          <w:lang w:val="en-IE"/>
        </w:rPr>
        <w:t xml:space="preserve">for example </w:t>
      </w:r>
      <w:r w:rsidRPr="006873C5">
        <w:rPr>
          <w:lang w:val="en-IE"/>
        </w:rPr>
        <w:t xml:space="preserve">cutting meat, slicing meat </w:t>
      </w:r>
      <w:r w:rsidR="00DC41BB" w:rsidRPr="006873C5">
        <w:rPr>
          <w:lang w:val="en-IE"/>
        </w:rPr>
        <w:t xml:space="preserve">or dairy </w:t>
      </w:r>
      <w:r w:rsidRPr="006873C5">
        <w:rPr>
          <w:lang w:val="en-IE"/>
        </w:rPr>
        <w:t>products, cleaning fish, packaging fruit and vegetables) wear</w:t>
      </w:r>
      <w:r w:rsidR="00B54A83" w:rsidRPr="006873C5">
        <w:rPr>
          <w:lang w:val="en-IE"/>
        </w:rPr>
        <w:t>s</w:t>
      </w:r>
      <w:r w:rsidRPr="006873C5">
        <w:rPr>
          <w:lang w:val="en-IE"/>
        </w:rPr>
        <w:t xml:space="preserve"> gloves and frequently replace</w:t>
      </w:r>
      <w:r w:rsidR="00B54A83" w:rsidRPr="006873C5">
        <w:rPr>
          <w:lang w:val="en-IE"/>
        </w:rPr>
        <w:t>s</w:t>
      </w:r>
      <w:r w:rsidRPr="006873C5">
        <w:rPr>
          <w:lang w:val="en-IE"/>
        </w:rPr>
        <w:t xml:space="preserve"> them</w:t>
      </w:r>
      <w:r w:rsidR="00B54A83" w:rsidRPr="006873C5">
        <w:rPr>
          <w:lang w:val="en-IE"/>
        </w:rPr>
        <w:t>, or otherwise frequently washes his/her hands</w:t>
      </w:r>
      <w:r w:rsidRPr="006873C5">
        <w:rPr>
          <w:lang w:val="en-IE"/>
        </w:rPr>
        <w:t>.</w:t>
      </w:r>
      <w:r w:rsidR="0088702B" w:rsidRPr="006873C5">
        <w:rPr>
          <w:lang w:val="en-IE"/>
        </w:rPr>
        <w:t xml:space="preserve"> </w:t>
      </w:r>
    </w:p>
    <w:p w14:paraId="5313A7DB" w14:textId="3DCBE68D" w:rsidR="00105535" w:rsidRPr="006873C5" w:rsidRDefault="00040C53" w:rsidP="00D60795">
      <w:pPr>
        <w:pStyle w:val="Text2"/>
        <w:rPr>
          <w:lang w:val="en-IE"/>
        </w:rPr>
      </w:pPr>
      <w:r w:rsidRPr="006873C5">
        <w:rPr>
          <w:lang w:val="en-IE"/>
        </w:rPr>
        <w:t xml:space="preserve">Consumers should also play their role. </w:t>
      </w:r>
      <w:r w:rsidR="00FD2417" w:rsidRPr="006873C5">
        <w:rPr>
          <w:lang w:val="en-IE"/>
        </w:rPr>
        <w:t>As a</w:t>
      </w:r>
      <w:r w:rsidR="009E73CF" w:rsidRPr="006873C5">
        <w:rPr>
          <w:lang w:val="en-IE"/>
        </w:rPr>
        <w:t xml:space="preserve"> </w:t>
      </w:r>
      <w:r w:rsidR="003A316E" w:rsidRPr="006873C5">
        <w:rPr>
          <w:lang w:val="en-IE"/>
        </w:rPr>
        <w:t xml:space="preserve">general </w:t>
      </w:r>
      <w:r w:rsidR="009E73CF" w:rsidRPr="006873C5">
        <w:rPr>
          <w:lang w:val="en-IE"/>
        </w:rPr>
        <w:t>good hygiene</w:t>
      </w:r>
      <w:r w:rsidR="00FD2417" w:rsidRPr="006873C5">
        <w:rPr>
          <w:lang w:val="en-IE"/>
        </w:rPr>
        <w:t xml:space="preserve"> </w:t>
      </w:r>
      <w:r w:rsidR="00AE4A41" w:rsidRPr="006873C5">
        <w:rPr>
          <w:lang w:val="en-IE"/>
        </w:rPr>
        <w:t>practice</w:t>
      </w:r>
      <w:r w:rsidR="00FD2417" w:rsidRPr="006873C5">
        <w:rPr>
          <w:lang w:val="en-IE"/>
        </w:rPr>
        <w:t xml:space="preserve">, customers </w:t>
      </w:r>
      <w:r w:rsidR="00FC0B42" w:rsidRPr="006873C5">
        <w:rPr>
          <w:lang w:val="en-IE"/>
        </w:rPr>
        <w:t xml:space="preserve">in shops </w:t>
      </w:r>
      <w:r w:rsidR="00FD2417" w:rsidRPr="006873C5">
        <w:rPr>
          <w:lang w:val="en-IE"/>
        </w:rPr>
        <w:t xml:space="preserve">should not </w:t>
      </w:r>
      <w:r w:rsidR="00733454" w:rsidRPr="006873C5">
        <w:rPr>
          <w:lang w:val="en-IE"/>
        </w:rPr>
        <w:t>handle</w:t>
      </w:r>
      <w:r w:rsidR="00FD2417" w:rsidRPr="006873C5">
        <w:rPr>
          <w:lang w:val="en-IE"/>
        </w:rPr>
        <w:t xml:space="preserve"> food </w:t>
      </w:r>
      <w:r w:rsidR="009E73CF" w:rsidRPr="006873C5">
        <w:rPr>
          <w:lang w:val="en-IE"/>
        </w:rPr>
        <w:t xml:space="preserve">other than </w:t>
      </w:r>
      <w:r w:rsidR="0063198C" w:rsidRPr="006873C5">
        <w:rPr>
          <w:lang w:val="en-IE"/>
        </w:rPr>
        <w:t>what</w:t>
      </w:r>
      <w:r w:rsidR="009E73CF" w:rsidRPr="006873C5">
        <w:rPr>
          <w:lang w:val="en-IE"/>
        </w:rPr>
        <w:t xml:space="preserve"> they intend to purchase, </w:t>
      </w:r>
      <w:r w:rsidR="00AA522A" w:rsidRPr="006873C5">
        <w:rPr>
          <w:lang w:val="en-IE"/>
        </w:rPr>
        <w:t xml:space="preserve">so as </w:t>
      </w:r>
      <w:r w:rsidR="00FD2417" w:rsidRPr="006873C5">
        <w:rPr>
          <w:lang w:val="en-IE"/>
        </w:rPr>
        <w:t xml:space="preserve">to avoid contaminating it with any pathogen that may be present on </w:t>
      </w:r>
      <w:r w:rsidR="00FE0165" w:rsidRPr="006873C5">
        <w:rPr>
          <w:lang w:val="en-IE"/>
        </w:rPr>
        <w:t>their</w:t>
      </w:r>
      <w:r w:rsidR="00FD2417" w:rsidRPr="006873C5">
        <w:rPr>
          <w:lang w:val="en-IE"/>
        </w:rPr>
        <w:t xml:space="preserve"> hands.</w:t>
      </w:r>
      <w:r w:rsidR="001F5692" w:rsidRPr="006873C5">
        <w:rPr>
          <w:lang w:val="en-IE"/>
        </w:rPr>
        <w:t xml:space="preserve"> </w:t>
      </w:r>
    </w:p>
    <w:p w14:paraId="205A574E" w14:textId="07FECB73" w:rsidR="004516B8" w:rsidRPr="006873C5" w:rsidRDefault="004516B8" w:rsidP="00D60795">
      <w:pPr>
        <w:pStyle w:val="Heading2"/>
        <w:rPr>
          <w:lang w:val="en-IE"/>
        </w:rPr>
      </w:pPr>
      <w:bookmarkStart w:id="13" w:name="_Toc37070900"/>
      <w:r w:rsidRPr="006873C5">
        <w:rPr>
          <w:lang w:val="en-IE"/>
        </w:rPr>
        <w:t>As a retailer, how can I protect myself and my clients from getting infected by other people when visiting my shop?</w:t>
      </w:r>
      <w:bookmarkEnd w:id="13"/>
    </w:p>
    <w:p w14:paraId="37639B44" w14:textId="3ACBEA9B" w:rsidR="00B54A83" w:rsidRPr="006873C5" w:rsidRDefault="00B54A83" w:rsidP="00B54A83">
      <w:pPr>
        <w:pStyle w:val="Text2"/>
        <w:rPr>
          <w:lang w:val="en-IE"/>
        </w:rPr>
      </w:pPr>
      <w:r w:rsidRPr="006873C5">
        <w:rPr>
          <w:lang w:val="en-IE"/>
        </w:rPr>
        <w:t>Make sure hygiene and cleaning routines are up to date and ensure strict compliance, including clear communication on c</w:t>
      </w:r>
      <w:r w:rsidR="003344ED" w:rsidRPr="006873C5">
        <w:rPr>
          <w:lang w:val="en-IE"/>
        </w:rPr>
        <w:t>ustomer</w:t>
      </w:r>
      <w:r w:rsidRPr="006873C5">
        <w:rPr>
          <w:lang w:val="en-IE"/>
        </w:rPr>
        <w:t xml:space="preserve"> hygiene behaviour rules.</w:t>
      </w:r>
      <w:r w:rsidR="003344ED" w:rsidRPr="006873C5">
        <w:rPr>
          <w:lang w:val="en-IE"/>
        </w:rPr>
        <w:t xml:space="preserve"> Retailers are also recommended to manage the entrance of external suppliers of products and services (cleaning</w:t>
      </w:r>
      <w:r w:rsidR="003A316E" w:rsidRPr="006873C5">
        <w:rPr>
          <w:lang w:val="en-IE"/>
        </w:rPr>
        <w:t>,</w:t>
      </w:r>
      <w:r w:rsidR="003344ED" w:rsidRPr="006873C5">
        <w:rPr>
          <w:lang w:val="en-IE"/>
        </w:rPr>
        <w:t xml:space="preserve"> etc).</w:t>
      </w:r>
    </w:p>
    <w:p w14:paraId="75F7C7D0" w14:textId="48C74891" w:rsidR="00B54A83" w:rsidRPr="006873C5" w:rsidRDefault="00B54A83" w:rsidP="00B54A83">
      <w:pPr>
        <w:pStyle w:val="Text2"/>
        <w:rPr>
          <w:lang w:val="en-IE"/>
        </w:rPr>
      </w:pPr>
      <w:r w:rsidRPr="006873C5">
        <w:rPr>
          <w:lang w:val="en-IE"/>
        </w:rPr>
        <w:t xml:space="preserve">As the </w:t>
      </w:r>
      <w:r w:rsidR="003A316E" w:rsidRPr="006873C5">
        <w:rPr>
          <w:lang w:val="en-IE"/>
        </w:rPr>
        <w:t xml:space="preserve">virus responsible for </w:t>
      </w:r>
      <w:r w:rsidR="00210DAB" w:rsidRPr="006873C5">
        <w:rPr>
          <w:lang w:val="en-IE"/>
        </w:rPr>
        <w:t xml:space="preserve">COVID-19 </w:t>
      </w:r>
      <w:r w:rsidRPr="006873C5">
        <w:rPr>
          <w:lang w:val="en-IE"/>
        </w:rPr>
        <w:t>is mainly resistant on smooth inert surfaces such as plastic and stainless steel, retailers are recommended to clean these surfaces frequently:</w:t>
      </w:r>
      <w:r w:rsidR="004645A9" w:rsidRPr="006873C5">
        <w:rPr>
          <w:lang w:val="en-IE"/>
        </w:rPr>
        <w:t xml:space="preserve"> for example</w:t>
      </w:r>
      <w:r w:rsidRPr="006873C5">
        <w:rPr>
          <w:lang w:val="en-IE"/>
        </w:rPr>
        <w:t xml:space="preserve"> shopping carts</w:t>
      </w:r>
      <w:r w:rsidR="004645A9" w:rsidRPr="006873C5">
        <w:rPr>
          <w:lang w:val="en-IE"/>
        </w:rPr>
        <w:t xml:space="preserve"> or</w:t>
      </w:r>
      <w:r w:rsidRPr="006873C5">
        <w:rPr>
          <w:lang w:val="en-IE"/>
        </w:rPr>
        <w:t xml:space="preserve"> self-scans. Regular disinfection of the supermarkets hand baskets </w:t>
      </w:r>
      <w:r w:rsidR="001E45E4" w:rsidRPr="006873C5">
        <w:rPr>
          <w:lang w:val="en-IE"/>
        </w:rPr>
        <w:t>should</w:t>
      </w:r>
      <w:r w:rsidRPr="006873C5">
        <w:rPr>
          <w:lang w:val="en-IE"/>
        </w:rPr>
        <w:t xml:space="preserve"> take place. </w:t>
      </w:r>
      <w:r w:rsidR="00E823C3" w:rsidRPr="006873C5">
        <w:rPr>
          <w:lang w:val="en-IE"/>
        </w:rPr>
        <w:t xml:space="preserve">Retailers </w:t>
      </w:r>
      <w:r w:rsidRPr="006873C5">
        <w:rPr>
          <w:lang w:val="en-IE"/>
        </w:rPr>
        <w:t>may invite also customers to bring their own shopping bags.</w:t>
      </w:r>
      <w:r w:rsidR="00210DAB" w:rsidRPr="006873C5">
        <w:rPr>
          <w:lang w:val="en-IE"/>
        </w:rPr>
        <w:t xml:space="preserve"> </w:t>
      </w:r>
    </w:p>
    <w:p w14:paraId="44D40721" w14:textId="00E80A1E" w:rsidR="00EA150C" w:rsidRPr="006873C5" w:rsidRDefault="00105535" w:rsidP="00B54A83">
      <w:pPr>
        <w:pStyle w:val="Text2"/>
        <w:rPr>
          <w:lang w:val="en-IE"/>
        </w:rPr>
      </w:pPr>
      <w:r w:rsidRPr="006873C5">
        <w:rPr>
          <w:lang w:val="en-IE"/>
        </w:rPr>
        <w:t>A</w:t>
      </w:r>
      <w:r w:rsidR="004516B8" w:rsidRPr="006873C5">
        <w:rPr>
          <w:lang w:val="en-IE"/>
        </w:rPr>
        <w:t xml:space="preserve">s requested by many authorities, </w:t>
      </w:r>
      <w:r w:rsidR="00735CF4" w:rsidRPr="006873C5">
        <w:rPr>
          <w:lang w:val="en-IE"/>
        </w:rPr>
        <w:t>ensure</w:t>
      </w:r>
      <w:r w:rsidR="004516B8" w:rsidRPr="006873C5">
        <w:rPr>
          <w:lang w:val="en-IE"/>
        </w:rPr>
        <w:t xml:space="preserve"> a </w:t>
      </w:r>
      <w:r w:rsidR="00CE46D7" w:rsidRPr="006873C5">
        <w:rPr>
          <w:lang w:val="en-IE"/>
        </w:rPr>
        <w:t>safe physical</w:t>
      </w:r>
      <w:r w:rsidR="004516B8" w:rsidRPr="006873C5">
        <w:rPr>
          <w:lang w:val="en-IE"/>
        </w:rPr>
        <w:t xml:space="preserve"> distance between people</w:t>
      </w:r>
      <w:r w:rsidR="001254E2" w:rsidRPr="006873C5">
        <w:rPr>
          <w:lang w:val="en-IE"/>
        </w:rPr>
        <w:t xml:space="preserve"> as advised by public health authorities</w:t>
      </w:r>
      <w:r w:rsidR="00735CF4" w:rsidRPr="006873C5">
        <w:rPr>
          <w:lang w:val="en-IE"/>
        </w:rPr>
        <w:t>, for example by</w:t>
      </w:r>
      <w:r w:rsidR="00B005D0" w:rsidRPr="006873C5">
        <w:rPr>
          <w:lang w:val="en-IE"/>
        </w:rPr>
        <w:t xml:space="preserve"> marking the floor at certain intervals</w:t>
      </w:r>
      <w:r w:rsidR="004516B8" w:rsidRPr="006873C5">
        <w:rPr>
          <w:lang w:val="en-IE"/>
        </w:rPr>
        <w:t xml:space="preserve"> and limit the number of people present in your shop at the same time. </w:t>
      </w:r>
      <w:r w:rsidR="00B54A83" w:rsidRPr="006873C5">
        <w:rPr>
          <w:lang w:val="en-IE"/>
        </w:rPr>
        <w:t>Retailers can also recommend consumers to use shopping carts to maintain that distance.</w:t>
      </w:r>
    </w:p>
    <w:p w14:paraId="6DF0ACFC" w14:textId="57259CCE" w:rsidR="00B54A83" w:rsidRPr="006873C5" w:rsidRDefault="00B54A83" w:rsidP="00B54A83">
      <w:pPr>
        <w:pStyle w:val="Text2"/>
        <w:rPr>
          <w:lang w:val="en-IE"/>
        </w:rPr>
      </w:pPr>
      <w:r w:rsidRPr="006873C5">
        <w:rPr>
          <w:lang w:val="en-IE"/>
        </w:rPr>
        <w:t>Food tastings for promotional campaigns should be avoi</w:t>
      </w:r>
      <w:r w:rsidR="00556725" w:rsidRPr="006873C5">
        <w:rPr>
          <w:lang w:val="en-IE"/>
        </w:rPr>
        <w:t>ded</w:t>
      </w:r>
      <w:r w:rsidR="00040C53" w:rsidRPr="006873C5">
        <w:rPr>
          <w:lang w:val="en-IE"/>
        </w:rPr>
        <w:t>.</w:t>
      </w:r>
    </w:p>
    <w:p w14:paraId="448F4AE8" w14:textId="11DE8843" w:rsidR="00B54A83" w:rsidRPr="006873C5" w:rsidRDefault="00B54A83" w:rsidP="00D60795">
      <w:pPr>
        <w:pStyle w:val="Text2"/>
      </w:pPr>
      <w:r w:rsidRPr="006873C5">
        <w:rPr>
          <w:iCs/>
          <w:lang w:val="en-IE"/>
        </w:rPr>
        <w:t>Where supplies allow</w:t>
      </w:r>
      <w:r w:rsidR="005455B0" w:rsidRPr="006873C5">
        <w:rPr>
          <w:iCs/>
          <w:lang w:val="en-IE"/>
        </w:rPr>
        <w:t>,</w:t>
      </w:r>
      <w:r w:rsidRPr="006873C5">
        <w:rPr>
          <w:iCs/>
          <w:lang w:val="en-IE"/>
        </w:rPr>
        <w:t xml:space="preserve"> </w:t>
      </w:r>
      <w:r w:rsidR="00E823C3" w:rsidRPr="006873C5">
        <w:rPr>
          <w:iCs/>
          <w:lang w:val="en-IE"/>
        </w:rPr>
        <w:t xml:space="preserve">retailers </w:t>
      </w:r>
      <w:r w:rsidRPr="006873C5">
        <w:rPr>
          <w:iCs/>
          <w:lang w:val="en-IE"/>
        </w:rPr>
        <w:t>can consider making available</w:t>
      </w:r>
      <w:r w:rsidRPr="006873C5">
        <w:rPr>
          <w:lang w:val="en-IE"/>
        </w:rPr>
        <w:t xml:space="preserve"> </w:t>
      </w:r>
      <w:r w:rsidR="004516B8" w:rsidRPr="006873C5">
        <w:rPr>
          <w:lang w:val="en-IE"/>
        </w:rPr>
        <w:t>a</w:t>
      </w:r>
      <w:r w:rsidR="00B276DA" w:rsidRPr="006873C5">
        <w:rPr>
          <w:lang w:val="en-IE"/>
        </w:rPr>
        <w:t xml:space="preserve"> </w:t>
      </w:r>
      <w:r w:rsidR="00735CF4" w:rsidRPr="006873C5">
        <w:rPr>
          <w:lang w:val="en-IE"/>
        </w:rPr>
        <w:t xml:space="preserve">hand </w:t>
      </w:r>
      <w:r w:rsidR="00B276DA" w:rsidRPr="006873C5">
        <w:rPr>
          <w:lang w:val="en-IE"/>
        </w:rPr>
        <w:t>disinfectant</w:t>
      </w:r>
      <w:r w:rsidR="007630AE" w:rsidRPr="006873C5">
        <w:rPr>
          <w:lang w:val="en-IE"/>
        </w:rPr>
        <w:t xml:space="preserve"> or disinfectant wipes</w:t>
      </w:r>
      <w:r w:rsidR="00B276DA" w:rsidRPr="006873C5">
        <w:rPr>
          <w:lang w:val="en-IE"/>
        </w:rPr>
        <w:t xml:space="preserve"> </w:t>
      </w:r>
      <w:r w:rsidR="004516B8" w:rsidRPr="006873C5">
        <w:rPr>
          <w:lang w:val="en-IE"/>
        </w:rPr>
        <w:t xml:space="preserve">at the entrance </w:t>
      </w:r>
      <w:r w:rsidR="00402095" w:rsidRPr="006873C5">
        <w:rPr>
          <w:lang w:val="en-IE"/>
        </w:rPr>
        <w:t>and/</w:t>
      </w:r>
      <w:r w:rsidR="004516B8" w:rsidRPr="006873C5">
        <w:rPr>
          <w:lang w:val="en-IE"/>
        </w:rPr>
        <w:t>or even distribute single use gloves</w:t>
      </w:r>
      <w:r w:rsidR="001F5692" w:rsidRPr="006873C5">
        <w:rPr>
          <w:rStyle w:val="FootnoteReference"/>
          <w:lang w:val="en-IE"/>
        </w:rPr>
        <w:footnoteReference w:id="6"/>
      </w:r>
      <w:r w:rsidR="004516B8" w:rsidRPr="006873C5">
        <w:rPr>
          <w:lang w:val="en-IE"/>
        </w:rPr>
        <w:t xml:space="preserve"> when people need to touch </w:t>
      </w:r>
      <w:r w:rsidR="005455B0" w:rsidRPr="006873C5">
        <w:rPr>
          <w:lang w:val="en-IE"/>
        </w:rPr>
        <w:t>unpacked foodstuffs</w:t>
      </w:r>
      <w:r w:rsidR="004516B8" w:rsidRPr="006873C5">
        <w:rPr>
          <w:lang w:val="en-IE"/>
        </w:rPr>
        <w:t xml:space="preserve"> in shop</w:t>
      </w:r>
      <w:r w:rsidR="00E823C3" w:rsidRPr="006873C5">
        <w:rPr>
          <w:lang w:val="en-IE"/>
        </w:rPr>
        <w:t>s</w:t>
      </w:r>
      <w:r w:rsidR="004516B8" w:rsidRPr="006873C5">
        <w:rPr>
          <w:lang w:val="en-IE"/>
        </w:rPr>
        <w:t xml:space="preserve"> (such as fruits</w:t>
      </w:r>
      <w:r w:rsidR="005455B0" w:rsidRPr="006873C5">
        <w:rPr>
          <w:lang w:val="en-IE"/>
        </w:rPr>
        <w:t xml:space="preserve"> or vegetables</w:t>
      </w:r>
      <w:r w:rsidR="004516B8" w:rsidRPr="006873C5">
        <w:rPr>
          <w:lang w:val="en-IE"/>
        </w:rPr>
        <w:t xml:space="preserve">). </w:t>
      </w:r>
      <w:r w:rsidR="00AA522A" w:rsidRPr="006873C5">
        <w:rPr>
          <w:lang w:val="en-IE"/>
        </w:rPr>
        <w:t xml:space="preserve">When </w:t>
      </w:r>
      <w:r w:rsidR="00E823C3" w:rsidRPr="006873C5">
        <w:rPr>
          <w:lang w:val="en-IE"/>
        </w:rPr>
        <w:t xml:space="preserve">retailers </w:t>
      </w:r>
      <w:r w:rsidR="00AA522A" w:rsidRPr="006873C5">
        <w:rPr>
          <w:lang w:val="en-IE"/>
        </w:rPr>
        <w:t>do provide sanitation measures,</w:t>
      </w:r>
      <w:r w:rsidR="00E823C3" w:rsidRPr="006873C5">
        <w:rPr>
          <w:lang w:val="en-IE"/>
        </w:rPr>
        <w:t xml:space="preserve"> they must</w:t>
      </w:r>
      <w:r w:rsidR="00AA522A" w:rsidRPr="006873C5">
        <w:rPr>
          <w:lang w:val="en-IE"/>
        </w:rPr>
        <w:t xml:space="preserve"> insist that customers make use of them</w:t>
      </w:r>
      <w:r w:rsidR="004516B8" w:rsidRPr="006873C5">
        <w:rPr>
          <w:lang w:val="en-IE"/>
        </w:rPr>
        <w:t xml:space="preserve">, </w:t>
      </w:r>
      <w:r w:rsidR="00AA522A" w:rsidRPr="006873C5">
        <w:rPr>
          <w:lang w:val="en-IE"/>
        </w:rPr>
        <w:t>and in the case of single use</w:t>
      </w:r>
      <w:r w:rsidR="007630AE" w:rsidRPr="006873C5">
        <w:rPr>
          <w:lang w:val="en-IE"/>
        </w:rPr>
        <w:t xml:space="preserve"> gloves</w:t>
      </w:r>
      <w:r w:rsidR="00AA522A" w:rsidRPr="006873C5">
        <w:rPr>
          <w:lang w:val="en-IE"/>
        </w:rPr>
        <w:t>,</w:t>
      </w:r>
      <w:r w:rsidR="007630AE" w:rsidRPr="006873C5">
        <w:rPr>
          <w:lang w:val="en-IE"/>
        </w:rPr>
        <w:t xml:space="preserve"> </w:t>
      </w:r>
      <w:r w:rsidR="00AA522A" w:rsidRPr="006873C5">
        <w:rPr>
          <w:lang w:val="en-IE"/>
        </w:rPr>
        <w:t xml:space="preserve">that they </w:t>
      </w:r>
      <w:r w:rsidR="007630AE" w:rsidRPr="006873C5">
        <w:rPr>
          <w:lang w:val="en-IE"/>
        </w:rPr>
        <w:t>are</w:t>
      </w:r>
      <w:r w:rsidR="00040C53" w:rsidRPr="006873C5">
        <w:rPr>
          <w:lang w:val="en-IE"/>
        </w:rPr>
        <w:t xml:space="preserve"> appropriately</w:t>
      </w:r>
      <w:r w:rsidR="007630AE" w:rsidRPr="006873C5">
        <w:rPr>
          <w:lang w:val="en-IE"/>
        </w:rPr>
        <w:t xml:space="preserve"> disposed of.</w:t>
      </w:r>
    </w:p>
    <w:p w14:paraId="152254E2" w14:textId="48CB084D" w:rsidR="004516B8" w:rsidRPr="006873C5" w:rsidRDefault="00CE46D7" w:rsidP="00CE46D7">
      <w:pPr>
        <w:pStyle w:val="Text2"/>
        <w:rPr>
          <w:lang w:val="en-IE"/>
        </w:rPr>
      </w:pPr>
      <w:r w:rsidRPr="006873C5">
        <w:rPr>
          <w:lang w:val="en-IE"/>
        </w:rPr>
        <w:lastRenderedPageBreak/>
        <w:t xml:space="preserve">If face-to-face </w:t>
      </w:r>
      <w:r w:rsidR="00AE4A41" w:rsidRPr="006873C5">
        <w:rPr>
          <w:lang w:val="en-IE"/>
        </w:rPr>
        <w:t>service</w:t>
      </w:r>
      <w:r w:rsidRPr="006873C5">
        <w:rPr>
          <w:lang w:val="en-IE"/>
        </w:rPr>
        <w:t xml:space="preserve"> is needed</w:t>
      </w:r>
      <w:r w:rsidR="005455B0" w:rsidRPr="006873C5">
        <w:t xml:space="preserve"> and where </w:t>
      </w:r>
      <w:r w:rsidR="005455B0" w:rsidRPr="006873C5">
        <w:rPr>
          <w:lang w:val="en-IE"/>
        </w:rPr>
        <w:t>it is not possible to maintain a safe distance among people</w:t>
      </w:r>
      <w:r w:rsidRPr="006873C5">
        <w:rPr>
          <w:lang w:val="en-IE"/>
        </w:rPr>
        <w:t>, p</w:t>
      </w:r>
      <w:r w:rsidR="004516B8" w:rsidRPr="006873C5">
        <w:rPr>
          <w:lang w:val="en-IE"/>
        </w:rPr>
        <w:t>utting a glass or pl</w:t>
      </w:r>
      <w:r w:rsidR="00031579" w:rsidRPr="006873C5">
        <w:rPr>
          <w:lang w:val="en-IE"/>
        </w:rPr>
        <w:t>exiglass</w:t>
      </w:r>
      <w:r w:rsidR="004516B8" w:rsidRPr="006873C5">
        <w:rPr>
          <w:lang w:val="en-IE"/>
        </w:rPr>
        <w:t xml:space="preserve"> screen between </w:t>
      </w:r>
      <w:r w:rsidR="00E823C3" w:rsidRPr="006873C5">
        <w:rPr>
          <w:lang w:val="en-IE"/>
        </w:rPr>
        <w:t xml:space="preserve">cashiers </w:t>
      </w:r>
      <w:r w:rsidR="004516B8" w:rsidRPr="006873C5">
        <w:rPr>
          <w:lang w:val="en-IE"/>
        </w:rPr>
        <w:t xml:space="preserve">and </w:t>
      </w:r>
      <w:r w:rsidR="001E5D38" w:rsidRPr="006873C5">
        <w:rPr>
          <w:lang w:val="en-IE"/>
        </w:rPr>
        <w:t>customer</w:t>
      </w:r>
      <w:r w:rsidR="00E823C3" w:rsidRPr="006873C5">
        <w:rPr>
          <w:lang w:val="en-IE"/>
        </w:rPr>
        <w:t>s</w:t>
      </w:r>
      <w:r w:rsidR="001E5D38" w:rsidRPr="006873C5">
        <w:rPr>
          <w:lang w:val="en-IE"/>
        </w:rPr>
        <w:t xml:space="preserve"> </w:t>
      </w:r>
      <w:r w:rsidR="00F75EF6" w:rsidRPr="006873C5">
        <w:rPr>
          <w:lang w:val="en-IE"/>
        </w:rPr>
        <w:t>(e.g. at check</w:t>
      </w:r>
      <w:r w:rsidRPr="006873C5">
        <w:rPr>
          <w:lang w:val="en-IE"/>
        </w:rPr>
        <w:t xml:space="preserve">out </w:t>
      </w:r>
      <w:r w:rsidR="00AE4A41" w:rsidRPr="006873C5">
        <w:rPr>
          <w:lang w:val="en-IE"/>
        </w:rPr>
        <w:t>counter</w:t>
      </w:r>
      <w:r w:rsidRPr="006873C5">
        <w:rPr>
          <w:lang w:val="en-IE"/>
        </w:rPr>
        <w:t>s)</w:t>
      </w:r>
      <w:r w:rsidR="00733454" w:rsidRPr="006873C5">
        <w:rPr>
          <w:lang w:val="en-IE"/>
        </w:rPr>
        <w:t xml:space="preserve"> is recommended as is encouraging the use of debit/credit card payments</w:t>
      </w:r>
      <w:r w:rsidR="00AA522A" w:rsidRPr="006873C5">
        <w:rPr>
          <w:lang w:val="en-IE"/>
        </w:rPr>
        <w:t>, preferably contactless,</w:t>
      </w:r>
      <w:r w:rsidR="00733454" w:rsidRPr="006873C5">
        <w:rPr>
          <w:lang w:val="en-IE"/>
        </w:rPr>
        <w:t xml:space="preserve"> instead of cash.</w:t>
      </w:r>
      <w:r w:rsidR="00B54A83" w:rsidRPr="006873C5">
        <w:rPr>
          <w:lang w:val="en-IE"/>
        </w:rPr>
        <w:t xml:space="preserve"> </w:t>
      </w:r>
      <w:r w:rsidR="003344ED" w:rsidRPr="006873C5">
        <w:rPr>
          <w:lang w:val="en-IE"/>
        </w:rPr>
        <w:t xml:space="preserve">Periodical sanitisation of </w:t>
      </w:r>
      <w:r w:rsidR="005455B0" w:rsidRPr="006873C5">
        <w:rPr>
          <w:lang w:val="en-IE"/>
        </w:rPr>
        <w:t xml:space="preserve">the card payment tool as well as </w:t>
      </w:r>
      <w:r w:rsidR="003344ED" w:rsidRPr="006873C5">
        <w:rPr>
          <w:lang w:val="en-IE"/>
        </w:rPr>
        <w:t xml:space="preserve">the conveyor belt in the cashier is also recommended.  </w:t>
      </w:r>
    </w:p>
    <w:p w14:paraId="00EA7C2D" w14:textId="77777777" w:rsidR="004516B8" w:rsidRPr="006873C5" w:rsidRDefault="00D367C0" w:rsidP="004516B8">
      <w:pPr>
        <w:pStyle w:val="Heading1"/>
      </w:pPr>
      <w:bookmarkStart w:id="14" w:name="_Toc37070901"/>
      <w:r w:rsidRPr="006873C5">
        <w:t>Food a</w:t>
      </w:r>
      <w:r w:rsidR="004516B8" w:rsidRPr="006873C5">
        <w:t>t home</w:t>
      </w:r>
      <w:bookmarkEnd w:id="14"/>
    </w:p>
    <w:p w14:paraId="3EAA6878" w14:textId="7F2290C6" w:rsidR="004516B8" w:rsidRPr="006873C5" w:rsidRDefault="004516B8" w:rsidP="00D60795">
      <w:pPr>
        <w:pStyle w:val="Heading2"/>
        <w:rPr>
          <w:lang w:val="en-IE"/>
        </w:rPr>
      </w:pPr>
      <w:bookmarkStart w:id="15" w:name="_Toc37070902"/>
      <w:r w:rsidRPr="006873C5">
        <w:rPr>
          <w:lang w:val="en-IE"/>
        </w:rPr>
        <w:t>Can I get infected by the consumption of certain food?</w:t>
      </w:r>
      <w:bookmarkEnd w:id="15"/>
    </w:p>
    <w:p w14:paraId="4A871F9F" w14:textId="1C329ED9" w:rsidR="00FC0B42" w:rsidRPr="006873C5" w:rsidRDefault="00FC0B42" w:rsidP="006200AF">
      <w:pPr>
        <w:pStyle w:val="Text2"/>
      </w:pPr>
      <w:r w:rsidRPr="006873C5">
        <w:rPr>
          <w:lang w:val="en-IE"/>
        </w:rPr>
        <w:t xml:space="preserve">According to food safety agencies in the EU Member States, it is very unlikely that you can </w:t>
      </w:r>
      <w:r w:rsidR="000D7DE3" w:rsidRPr="006873C5">
        <w:rPr>
          <w:lang w:val="en-IE"/>
        </w:rPr>
        <w:t>catch</w:t>
      </w:r>
      <w:r w:rsidR="00E823C3" w:rsidRPr="006873C5">
        <w:rPr>
          <w:lang w:val="en-IE"/>
        </w:rPr>
        <w:t xml:space="preserve"> </w:t>
      </w:r>
      <w:r w:rsidRPr="006873C5">
        <w:rPr>
          <w:lang w:val="en-IE"/>
        </w:rPr>
        <w:t>COVID-19 from handling food. The European Food Safety Authority</w:t>
      </w:r>
      <w:r w:rsidRPr="006873C5">
        <w:t xml:space="preserve"> stated in addition that there is currently no evidence that food is a likely source or route of transmission of the </w:t>
      </w:r>
      <w:r w:rsidR="00210DAB" w:rsidRPr="006873C5">
        <w:rPr>
          <w:lang w:val="en-IE"/>
        </w:rPr>
        <w:t xml:space="preserve">COVID-19 </w:t>
      </w:r>
      <w:r w:rsidRPr="006873C5">
        <w:t>virus</w:t>
      </w:r>
      <w:r w:rsidRPr="006873C5">
        <w:rPr>
          <w:rStyle w:val="FootnoteReference"/>
        </w:rPr>
        <w:footnoteReference w:id="7"/>
      </w:r>
      <w:r w:rsidRPr="006873C5">
        <w:t>.</w:t>
      </w:r>
    </w:p>
    <w:p w14:paraId="77A1C17A" w14:textId="1226160C" w:rsidR="001E45E4" w:rsidRPr="006873C5" w:rsidRDefault="00FE0165" w:rsidP="006200AF">
      <w:pPr>
        <w:pStyle w:val="Text2"/>
        <w:rPr>
          <w:lang w:val="en-IE"/>
        </w:rPr>
      </w:pPr>
      <w:r w:rsidRPr="006873C5">
        <w:rPr>
          <w:lang w:val="en-IE"/>
        </w:rPr>
        <w:t xml:space="preserve">No information is currently available on whether the virus responsible for COVID-19 can be present on food, survive there and infect people. </w:t>
      </w:r>
      <w:r w:rsidR="00F158FA" w:rsidRPr="006873C5">
        <w:rPr>
          <w:lang w:val="en-IE"/>
        </w:rPr>
        <w:t>However, d</w:t>
      </w:r>
      <w:r w:rsidR="007630AE" w:rsidRPr="006873C5">
        <w:rPr>
          <w:lang w:val="en-IE"/>
        </w:rPr>
        <w:t>espite the</w:t>
      </w:r>
      <w:r w:rsidR="00E823C3" w:rsidRPr="006873C5">
        <w:rPr>
          <w:lang w:val="en-IE"/>
        </w:rPr>
        <w:t xml:space="preserve"> large</w:t>
      </w:r>
      <w:r w:rsidR="007630AE" w:rsidRPr="006873C5">
        <w:rPr>
          <w:lang w:val="en-IE"/>
        </w:rPr>
        <w:t xml:space="preserve"> scale of the COVID-19 pandemic, there has been no report of transmission of the </w:t>
      </w:r>
      <w:r w:rsidR="0063198C" w:rsidRPr="006873C5">
        <w:rPr>
          <w:lang w:val="en-IE"/>
        </w:rPr>
        <w:t>COVID-19</w:t>
      </w:r>
      <w:r w:rsidR="007630AE" w:rsidRPr="006873C5">
        <w:rPr>
          <w:lang w:val="en-IE"/>
        </w:rPr>
        <w:t xml:space="preserve"> via consumption of food to date. Therefore there is no evidence that food poses a risk to public health in relation to COVID-19. </w:t>
      </w:r>
    </w:p>
    <w:p w14:paraId="49C87DA3" w14:textId="0B9BEB62" w:rsidR="0063198C" w:rsidRPr="006873C5" w:rsidRDefault="0063198C" w:rsidP="006200AF">
      <w:pPr>
        <w:pStyle w:val="Text2"/>
      </w:pPr>
      <w:r w:rsidRPr="006873C5">
        <w:t>The main mode of transmission for COVID-19 is considered to be from person to person, mainly via respiratory droplets that infected people sneeze, cough, or exhale</w:t>
      </w:r>
      <w:r w:rsidR="007630AE" w:rsidRPr="006873C5">
        <w:rPr>
          <w:lang w:val="en-IE"/>
        </w:rPr>
        <w:t>.</w:t>
      </w:r>
    </w:p>
    <w:p w14:paraId="307A0B26" w14:textId="563386CD" w:rsidR="004516B8" w:rsidRPr="006873C5" w:rsidRDefault="004516B8" w:rsidP="00D60795">
      <w:pPr>
        <w:pStyle w:val="Heading2"/>
        <w:rPr>
          <w:lang w:val="en-IE"/>
        </w:rPr>
      </w:pPr>
      <w:bookmarkStart w:id="16" w:name="_Toc37070903"/>
      <w:r w:rsidRPr="006873C5">
        <w:rPr>
          <w:lang w:val="en-IE"/>
        </w:rPr>
        <w:t xml:space="preserve">Can I do something myself at home to minimise any </w:t>
      </w:r>
      <w:r w:rsidR="00416EEE" w:rsidRPr="006873C5">
        <w:rPr>
          <w:lang w:val="en-IE"/>
        </w:rPr>
        <w:t xml:space="preserve">potential </w:t>
      </w:r>
      <w:r w:rsidRPr="006873C5">
        <w:rPr>
          <w:lang w:val="en-IE"/>
        </w:rPr>
        <w:t>risk from food conveying the virus responsible for COVID-19?</w:t>
      </w:r>
      <w:bookmarkEnd w:id="16"/>
    </w:p>
    <w:p w14:paraId="5B2FC612" w14:textId="77777777" w:rsidR="007630AE" w:rsidRPr="006873C5" w:rsidRDefault="004516B8" w:rsidP="003344ED">
      <w:pPr>
        <w:pStyle w:val="Text2"/>
        <w:rPr>
          <w:lang w:val="en-IE"/>
        </w:rPr>
      </w:pPr>
      <w:r w:rsidRPr="006873C5">
        <w:rPr>
          <w:lang w:val="en-IE"/>
        </w:rPr>
        <w:t>Yes</w:t>
      </w:r>
      <w:r w:rsidR="007F0C96" w:rsidRPr="006873C5">
        <w:rPr>
          <w:lang w:val="en-IE"/>
        </w:rPr>
        <w:t xml:space="preserve">. </w:t>
      </w:r>
    </w:p>
    <w:p w14:paraId="43BFF295" w14:textId="1C442EF3" w:rsidR="00EB62A5" w:rsidRPr="00EB62A5" w:rsidRDefault="001F5692" w:rsidP="00EB62A5">
      <w:pPr>
        <w:pStyle w:val="Text2"/>
        <w:rPr>
          <w:rFonts w:ascii="Verdana" w:hAnsi="Verdana"/>
          <w:color w:val="1F497D"/>
          <w:sz w:val="18"/>
          <w:szCs w:val="18"/>
          <w:lang w:val="en-IE"/>
        </w:rPr>
      </w:pPr>
      <w:r w:rsidRPr="006873C5">
        <w:rPr>
          <w:lang w:val="en-IE"/>
        </w:rPr>
        <w:t xml:space="preserve">First, </w:t>
      </w:r>
      <w:r w:rsidRPr="006873C5">
        <w:rPr>
          <w:lang w:val="en-US"/>
        </w:rPr>
        <w:t>washing thoroughly your hands</w:t>
      </w:r>
      <w:r w:rsidR="00B851DD">
        <w:rPr>
          <w:lang w:val="en-US"/>
        </w:rPr>
        <w:t xml:space="preserve"> (See ECDC tutorial on Effective Hand-Washing</w:t>
      </w:r>
      <w:r w:rsidR="00EB62A5">
        <w:rPr>
          <w:rStyle w:val="FootnoteReference"/>
          <w:lang w:val="en-US"/>
        </w:rPr>
        <w:footnoteReference w:id="8"/>
      </w:r>
      <w:r w:rsidR="00B851DD">
        <w:rPr>
          <w:lang w:val="en-US"/>
        </w:rPr>
        <w:t>)</w:t>
      </w:r>
      <w:r w:rsidRPr="006873C5">
        <w:rPr>
          <w:lang w:val="en-US"/>
        </w:rPr>
        <w:t xml:space="preserve"> </w:t>
      </w:r>
      <w:r w:rsidR="007630AE" w:rsidRPr="006873C5">
        <w:rPr>
          <w:lang w:val="en-US"/>
        </w:rPr>
        <w:t xml:space="preserve">with soap and warm water </w:t>
      </w:r>
      <w:r w:rsidRPr="006873C5">
        <w:rPr>
          <w:lang w:val="en-US"/>
        </w:rPr>
        <w:t>before and after shopping is particularly important</w:t>
      </w:r>
      <w:r w:rsidRPr="006873C5">
        <w:rPr>
          <w:lang w:val="en-IE"/>
        </w:rPr>
        <w:t xml:space="preserve"> as it will protect yourself as well as others.</w:t>
      </w:r>
    </w:p>
    <w:p w14:paraId="6D2FF4D1" w14:textId="65B49B75" w:rsidR="003760AB" w:rsidRPr="006873C5" w:rsidRDefault="008B7AED" w:rsidP="003760AB">
      <w:pPr>
        <w:pStyle w:val="Text2"/>
      </w:pPr>
      <w:r w:rsidRPr="006873C5">
        <w:rPr>
          <w:lang w:val="en-IE"/>
        </w:rPr>
        <w:t xml:space="preserve">It is </w:t>
      </w:r>
      <w:r w:rsidR="000652A2" w:rsidRPr="006873C5">
        <w:rPr>
          <w:lang w:val="en-IE"/>
        </w:rPr>
        <w:t>equally</w:t>
      </w:r>
      <w:r w:rsidRPr="006873C5">
        <w:rPr>
          <w:lang w:val="en-IE"/>
        </w:rPr>
        <w:t xml:space="preserve"> important to apply </w:t>
      </w:r>
      <w:r w:rsidR="00B01747" w:rsidRPr="006873C5">
        <w:rPr>
          <w:lang w:val="en-IE"/>
        </w:rPr>
        <w:t>strict</w:t>
      </w:r>
      <w:r w:rsidR="003760AB" w:rsidRPr="006873C5">
        <w:rPr>
          <w:lang w:val="en-IE"/>
        </w:rPr>
        <w:t>ly the</w:t>
      </w:r>
      <w:r w:rsidR="007F0C96" w:rsidRPr="006873C5">
        <w:rPr>
          <w:lang w:val="en-IE"/>
        </w:rPr>
        <w:t xml:space="preserve"> hygiene </w:t>
      </w:r>
      <w:r w:rsidRPr="006873C5">
        <w:rPr>
          <w:lang w:val="en-IE"/>
        </w:rPr>
        <w:t>rules</w:t>
      </w:r>
      <w:r w:rsidR="007F0C96" w:rsidRPr="006873C5">
        <w:rPr>
          <w:lang w:val="en-IE"/>
        </w:rPr>
        <w:t xml:space="preserve"> in </w:t>
      </w:r>
      <w:r w:rsidRPr="006873C5">
        <w:rPr>
          <w:lang w:val="en-IE"/>
        </w:rPr>
        <w:t>your</w:t>
      </w:r>
      <w:r w:rsidR="003760AB" w:rsidRPr="006873C5">
        <w:rPr>
          <w:lang w:val="en-IE"/>
        </w:rPr>
        <w:t xml:space="preserve"> kitchen, that usually </w:t>
      </w:r>
      <w:r w:rsidR="003760AB" w:rsidRPr="006873C5">
        <w:t>protect you from food poisoning.</w:t>
      </w:r>
    </w:p>
    <w:p w14:paraId="1843EBE9" w14:textId="16B439FA" w:rsidR="003344ED" w:rsidRPr="006873C5" w:rsidRDefault="007F0C96" w:rsidP="003344ED">
      <w:pPr>
        <w:pStyle w:val="Text2"/>
        <w:rPr>
          <w:lang w:val="en-IE" w:eastAsia="en-US"/>
        </w:rPr>
      </w:pPr>
      <w:r w:rsidRPr="006873C5">
        <w:rPr>
          <w:lang w:val="en-IE"/>
        </w:rPr>
        <w:t>S</w:t>
      </w:r>
      <w:r w:rsidR="004516B8" w:rsidRPr="006873C5">
        <w:rPr>
          <w:lang w:val="en-IE"/>
        </w:rPr>
        <w:t xml:space="preserve">tore </w:t>
      </w:r>
      <w:r w:rsidRPr="006873C5">
        <w:rPr>
          <w:lang w:val="en-IE"/>
        </w:rPr>
        <w:t>your food</w:t>
      </w:r>
      <w:r w:rsidR="004516B8" w:rsidRPr="006873C5">
        <w:rPr>
          <w:lang w:val="en-IE"/>
        </w:rPr>
        <w:t xml:space="preserve"> properly</w:t>
      </w:r>
      <w:r w:rsidR="003344ED" w:rsidRPr="006873C5">
        <w:rPr>
          <w:lang w:val="en-IE"/>
        </w:rPr>
        <w:t xml:space="preserve"> (</w:t>
      </w:r>
      <w:r w:rsidR="003344ED" w:rsidRPr="006873C5">
        <w:t>any contact between the food consumed raw and cooked food must be avoided)</w:t>
      </w:r>
      <w:r w:rsidRPr="006873C5">
        <w:rPr>
          <w:lang w:val="en-IE"/>
        </w:rPr>
        <w:t xml:space="preserve">, </w:t>
      </w:r>
      <w:r w:rsidR="00FD2417" w:rsidRPr="006873C5">
        <w:rPr>
          <w:lang w:val="en-IE" w:eastAsia="en-US"/>
        </w:rPr>
        <w:t>discard outer packaging before storage (for example cardboard outers where ther</w:t>
      </w:r>
      <w:r w:rsidR="003344ED" w:rsidRPr="006873C5">
        <w:rPr>
          <w:lang w:val="en-IE" w:eastAsia="en-US"/>
        </w:rPr>
        <w:t>e is an inner plastic package)</w:t>
      </w:r>
      <w:r w:rsidR="003A6A7E" w:rsidRPr="006873C5">
        <w:rPr>
          <w:lang w:val="en-IE" w:eastAsia="en-US"/>
        </w:rPr>
        <w:t xml:space="preserve"> while keeping track of key information such as maximum duration limits</w:t>
      </w:r>
      <w:r w:rsidR="003344ED" w:rsidRPr="006873C5">
        <w:rPr>
          <w:lang w:val="en-IE" w:eastAsia="en-US"/>
        </w:rPr>
        <w:t>.</w:t>
      </w:r>
    </w:p>
    <w:p w14:paraId="694013A6" w14:textId="18716251" w:rsidR="003344ED" w:rsidRPr="006873C5" w:rsidRDefault="00796AE1" w:rsidP="003344ED">
      <w:pPr>
        <w:pStyle w:val="Text2"/>
        <w:rPr>
          <w:lang w:val="en-IE"/>
        </w:rPr>
      </w:pPr>
      <w:r w:rsidRPr="006873C5">
        <w:rPr>
          <w:lang w:val="en-IE"/>
        </w:rPr>
        <w:t>Systematically w</w:t>
      </w:r>
      <w:r w:rsidR="004516B8" w:rsidRPr="006873C5">
        <w:rPr>
          <w:lang w:val="en-IE"/>
        </w:rPr>
        <w:t>ash fruit</w:t>
      </w:r>
      <w:r w:rsidRPr="006873C5">
        <w:rPr>
          <w:lang w:val="en-IE"/>
        </w:rPr>
        <w:t>s</w:t>
      </w:r>
      <w:r w:rsidR="004516B8" w:rsidRPr="006873C5">
        <w:rPr>
          <w:lang w:val="en-IE"/>
        </w:rPr>
        <w:t xml:space="preserve"> and vegetables</w:t>
      </w:r>
      <w:r w:rsidR="001F5692" w:rsidRPr="006873C5">
        <w:rPr>
          <w:lang w:val="en-IE"/>
        </w:rPr>
        <w:t xml:space="preserve"> with clean water</w:t>
      </w:r>
      <w:r w:rsidR="00F158FA" w:rsidRPr="006873C5">
        <w:rPr>
          <w:lang w:val="en-IE"/>
        </w:rPr>
        <w:t>, especially if they are not going to be cooked (COVID-19 will not survive cooking).</w:t>
      </w:r>
    </w:p>
    <w:p w14:paraId="76BC447C" w14:textId="51585E3B" w:rsidR="003344ED" w:rsidRPr="006873C5" w:rsidRDefault="003344ED" w:rsidP="003344ED">
      <w:pPr>
        <w:pStyle w:val="Text2"/>
        <w:rPr>
          <w:szCs w:val="24"/>
          <w:lang w:eastAsia="it-IT"/>
        </w:rPr>
      </w:pPr>
      <w:r w:rsidRPr="006873C5">
        <w:rPr>
          <w:lang w:val="en-IE"/>
        </w:rPr>
        <w:lastRenderedPageBreak/>
        <w:t>A</w:t>
      </w:r>
      <w:r w:rsidR="004516B8" w:rsidRPr="006873C5">
        <w:rPr>
          <w:lang w:val="en-IE"/>
        </w:rPr>
        <w:t xml:space="preserve">void contamination by </w:t>
      </w:r>
      <w:r w:rsidR="001E5D38" w:rsidRPr="006873C5">
        <w:rPr>
          <w:lang w:val="en-IE"/>
        </w:rPr>
        <w:t>kitchenware</w:t>
      </w:r>
      <w:r w:rsidR="004516B8" w:rsidRPr="006873C5">
        <w:rPr>
          <w:lang w:val="en-IE"/>
        </w:rPr>
        <w:t xml:space="preserve"> (knifes, plates, etc</w:t>
      </w:r>
      <w:r w:rsidR="008353D5" w:rsidRPr="006873C5">
        <w:rPr>
          <w:lang w:val="en-IE"/>
        </w:rPr>
        <w:t>.</w:t>
      </w:r>
      <w:r w:rsidR="004516B8" w:rsidRPr="006873C5">
        <w:rPr>
          <w:lang w:val="en-IE"/>
        </w:rPr>
        <w:t xml:space="preserve">) by carefully washing them with detergent in between using them for different </w:t>
      </w:r>
      <w:r w:rsidR="00AF6B32" w:rsidRPr="006873C5">
        <w:rPr>
          <w:lang w:val="en-IE"/>
        </w:rPr>
        <w:t xml:space="preserve">food </w:t>
      </w:r>
      <w:r w:rsidR="004516B8" w:rsidRPr="006873C5">
        <w:rPr>
          <w:lang w:val="en-IE"/>
        </w:rPr>
        <w:t>ingredients.</w:t>
      </w:r>
      <w:r w:rsidR="00915C78" w:rsidRPr="006873C5">
        <w:rPr>
          <w:szCs w:val="24"/>
          <w:lang w:eastAsia="it-IT"/>
        </w:rPr>
        <w:t xml:space="preserve"> </w:t>
      </w:r>
    </w:p>
    <w:p w14:paraId="22CA3BE2" w14:textId="1CB78121" w:rsidR="003760AB" w:rsidRPr="006873C5" w:rsidRDefault="003760AB" w:rsidP="003344ED">
      <w:pPr>
        <w:pStyle w:val="Text2"/>
        <w:rPr>
          <w:szCs w:val="24"/>
          <w:lang w:eastAsia="it-IT"/>
        </w:rPr>
      </w:pPr>
      <w:r w:rsidRPr="006873C5">
        <w:t>Respect cooking instructions (time, temperature) for food intended to be eaten cooked.</w:t>
      </w:r>
    </w:p>
    <w:p w14:paraId="3E0268B4" w14:textId="648645B6" w:rsidR="003344ED" w:rsidRPr="006873C5" w:rsidRDefault="003344ED" w:rsidP="003344ED">
      <w:pPr>
        <w:pStyle w:val="Text2"/>
        <w:rPr>
          <w:szCs w:val="24"/>
          <w:lang w:eastAsia="it-IT"/>
        </w:rPr>
      </w:pPr>
      <w:r w:rsidRPr="006873C5">
        <w:rPr>
          <w:lang w:val="en-IE"/>
        </w:rPr>
        <w:t xml:space="preserve">Wash your hands </w:t>
      </w:r>
      <w:r w:rsidRPr="006873C5">
        <w:t xml:space="preserve">with </w:t>
      </w:r>
      <w:r w:rsidR="007630AE" w:rsidRPr="006873C5">
        <w:t xml:space="preserve">warm </w:t>
      </w:r>
      <w:r w:rsidRPr="006873C5">
        <w:t xml:space="preserve">water and soap before you start preparing or cooking food, as well as after having prepared food. </w:t>
      </w:r>
    </w:p>
    <w:p w14:paraId="4A98885F" w14:textId="675145D3" w:rsidR="003344ED" w:rsidRPr="006873C5" w:rsidRDefault="000652A2" w:rsidP="003344ED">
      <w:pPr>
        <w:pStyle w:val="Text2"/>
        <w:rPr>
          <w:lang w:val="en-IE"/>
        </w:rPr>
      </w:pPr>
      <w:r w:rsidRPr="006873C5">
        <w:rPr>
          <w:lang w:val="en-IE"/>
        </w:rPr>
        <w:t xml:space="preserve">Fridge and kitchen surfaces should be cleaned routinely, though with increased </w:t>
      </w:r>
      <w:r w:rsidR="0064684C" w:rsidRPr="006873C5">
        <w:rPr>
          <w:lang w:val="en-IE"/>
        </w:rPr>
        <w:t xml:space="preserve">frequency. </w:t>
      </w:r>
    </w:p>
    <w:p w14:paraId="1ECE5B40" w14:textId="50E6F6A3" w:rsidR="003760AB" w:rsidRPr="006873C5" w:rsidRDefault="003760AB" w:rsidP="003344ED">
      <w:pPr>
        <w:pStyle w:val="Text2"/>
      </w:pPr>
      <w:r w:rsidRPr="006873C5">
        <w:t>The precautions against COVID-19 should not make you forget the classic rules to avoid food poisoning when you cook at home that still apply and which protect you from foodborne illnesses that would further burden the healthcare facilities.</w:t>
      </w:r>
    </w:p>
    <w:p w14:paraId="64D1648B" w14:textId="79432CCF" w:rsidR="0027428C" w:rsidRPr="006873C5" w:rsidRDefault="0027428C" w:rsidP="0027428C">
      <w:pPr>
        <w:pStyle w:val="Heading2"/>
        <w:rPr>
          <w:lang w:val="en-IE"/>
        </w:rPr>
      </w:pPr>
      <w:bookmarkStart w:id="17" w:name="_Toc37070904"/>
      <w:r w:rsidRPr="006873C5">
        <w:rPr>
          <w:lang w:val="en-IE"/>
        </w:rPr>
        <w:t>What about the food for my pet? What is the risk of COVID-19 infection of my pet from pet</w:t>
      </w:r>
      <w:r w:rsidR="000652A2" w:rsidRPr="006873C5">
        <w:rPr>
          <w:lang w:val="en-IE"/>
        </w:rPr>
        <w:t xml:space="preserve"> </w:t>
      </w:r>
      <w:r w:rsidRPr="006873C5">
        <w:rPr>
          <w:lang w:val="en-IE"/>
        </w:rPr>
        <w:t>food?</w:t>
      </w:r>
      <w:bookmarkEnd w:id="17"/>
    </w:p>
    <w:p w14:paraId="40A6568C" w14:textId="19AB484C" w:rsidR="00661794" w:rsidRPr="006873C5" w:rsidRDefault="0027428C" w:rsidP="00661794">
      <w:pPr>
        <w:pStyle w:val="Text3"/>
        <w:rPr>
          <w:lang w:val="en-IE"/>
        </w:rPr>
      </w:pPr>
      <w:r w:rsidRPr="006873C5">
        <w:rPr>
          <w:lang w:val="en-IE"/>
        </w:rPr>
        <w:t xml:space="preserve">As for human food, there </w:t>
      </w:r>
      <w:r w:rsidRPr="006873C5">
        <w:t>has been no report of transmission of COVID-19 to animals v</w:t>
      </w:r>
      <w:r w:rsidR="00595117" w:rsidRPr="006873C5">
        <w:t>ia consumption of pet</w:t>
      </w:r>
      <w:r w:rsidR="000652A2" w:rsidRPr="006873C5">
        <w:t xml:space="preserve"> </w:t>
      </w:r>
      <w:r w:rsidR="00746664">
        <w:t>food (see 1</w:t>
      </w:r>
      <w:r w:rsidRPr="006873C5">
        <w:t>.1</w:t>
      </w:r>
      <w:r w:rsidR="00595117" w:rsidRPr="006873C5">
        <w:t xml:space="preserve"> above</w:t>
      </w:r>
      <w:r w:rsidRPr="006873C5">
        <w:t xml:space="preserve">). This assessment is also valid for feed for farmed animals. </w:t>
      </w:r>
      <w:r w:rsidRPr="006873C5">
        <w:rPr>
          <w:lang w:val="en-IE"/>
        </w:rPr>
        <w:t>As for food for human consumption, it is very unlikely that you can catch COVID-19 from handling pet</w:t>
      </w:r>
      <w:r w:rsidR="000652A2" w:rsidRPr="006873C5">
        <w:rPr>
          <w:lang w:val="en-IE"/>
        </w:rPr>
        <w:t xml:space="preserve"> </w:t>
      </w:r>
      <w:r w:rsidRPr="006873C5">
        <w:rPr>
          <w:lang w:val="en-IE"/>
        </w:rPr>
        <w:t>food. The recommendations regarding the handling of pet</w:t>
      </w:r>
      <w:r w:rsidR="000652A2" w:rsidRPr="006873C5">
        <w:rPr>
          <w:lang w:val="en-IE"/>
        </w:rPr>
        <w:t xml:space="preserve"> </w:t>
      </w:r>
      <w:r w:rsidRPr="006873C5">
        <w:rPr>
          <w:lang w:val="en-IE"/>
        </w:rPr>
        <w:t>food packages are the same as for the handli</w:t>
      </w:r>
      <w:r w:rsidR="00746664">
        <w:rPr>
          <w:lang w:val="en-IE"/>
        </w:rPr>
        <w:t>ng of any other package (see 1</w:t>
      </w:r>
      <w:r w:rsidR="00595117" w:rsidRPr="006873C5">
        <w:rPr>
          <w:lang w:val="en-IE"/>
        </w:rPr>
        <w:t>.3</w:t>
      </w:r>
      <w:r w:rsidRPr="006873C5">
        <w:rPr>
          <w:lang w:val="en-IE"/>
        </w:rPr>
        <w:t xml:space="preserve"> above).</w:t>
      </w:r>
    </w:p>
    <w:p w14:paraId="1572E73B" w14:textId="1C0BE2C0" w:rsidR="00303BC5" w:rsidRPr="006873C5" w:rsidRDefault="00303BC5" w:rsidP="00303BC5">
      <w:pPr>
        <w:pStyle w:val="Heading1"/>
      </w:pPr>
      <w:bookmarkStart w:id="18" w:name="_Toc37070905"/>
      <w:r w:rsidRPr="006873C5">
        <w:t>Member States recommendations</w:t>
      </w:r>
      <w:bookmarkEnd w:id="18"/>
    </w:p>
    <w:p w14:paraId="673CFF65" w14:textId="469D1D61" w:rsidR="00303BC5" w:rsidRPr="006873C5" w:rsidRDefault="00DE21FA" w:rsidP="000777A6">
      <w:pPr>
        <w:pStyle w:val="Text1"/>
        <w:spacing w:after="0"/>
        <w:rPr>
          <w:szCs w:val="24"/>
          <w:lang w:val="en-US"/>
        </w:rPr>
      </w:pPr>
      <w:r w:rsidRPr="006873C5">
        <w:rPr>
          <w:szCs w:val="24"/>
          <w:lang w:val="en-US"/>
        </w:rPr>
        <w:t>Austria</w:t>
      </w:r>
    </w:p>
    <w:p w14:paraId="21571C9E" w14:textId="7B5EFCA9" w:rsidR="007018E4" w:rsidRPr="00F67C34" w:rsidRDefault="009613A1" w:rsidP="007018E4">
      <w:pPr>
        <w:pStyle w:val="Text1"/>
        <w:spacing w:after="0"/>
        <w:rPr>
          <w:sz w:val="20"/>
        </w:rPr>
      </w:pPr>
      <w:hyperlink r:id="rId12" w:history="1">
        <w:r w:rsidR="007018E4" w:rsidRPr="00F67C34">
          <w:rPr>
            <w:rStyle w:val="Hyperlink"/>
            <w:sz w:val="20"/>
          </w:rPr>
          <w:t>https://www.bmlrt.gv.at/land/produktion-maerkte/coronavirus-landwirtschaft.html</w:t>
        </w:r>
      </w:hyperlink>
    </w:p>
    <w:p w14:paraId="7B335A0C" w14:textId="77777777" w:rsidR="00090072" w:rsidRPr="00F67C34" w:rsidRDefault="009613A1" w:rsidP="00090072">
      <w:pPr>
        <w:pStyle w:val="Text1"/>
        <w:spacing w:after="0"/>
        <w:rPr>
          <w:sz w:val="20"/>
        </w:rPr>
      </w:pPr>
      <w:hyperlink r:id="rId13" w:history="1">
        <w:r w:rsidR="00090072" w:rsidRPr="00F67C34">
          <w:rPr>
            <w:rStyle w:val="Hyperlink"/>
            <w:sz w:val="20"/>
          </w:rPr>
          <w:t>https://www.sozialministerium.at/Informationen-zum-Coronavirus/Coronavirus---Aktuelle-Maßnahmen.html</w:t>
        </w:r>
      </w:hyperlink>
    </w:p>
    <w:p w14:paraId="36D794E3" w14:textId="77777777" w:rsidR="00090072" w:rsidRPr="00F67C34" w:rsidRDefault="009613A1" w:rsidP="00090072">
      <w:pPr>
        <w:pStyle w:val="Text1"/>
        <w:spacing w:after="0"/>
        <w:rPr>
          <w:sz w:val="20"/>
        </w:rPr>
      </w:pPr>
      <w:hyperlink r:id="rId14" w:history="1">
        <w:r w:rsidR="00090072" w:rsidRPr="00F67C34">
          <w:rPr>
            <w:rStyle w:val="Hyperlink"/>
            <w:sz w:val="20"/>
          </w:rPr>
          <w:t>https://www.wko.at/service/aussenwirtschaft/coronavirus-wirtschaftskammer-als-anlaufstelle.html</w:t>
        </w:r>
      </w:hyperlink>
      <w:r w:rsidR="00090072" w:rsidRPr="00F67C34">
        <w:rPr>
          <w:sz w:val="20"/>
        </w:rPr>
        <w:t xml:space="preserve"> </w:t>
      </w:r>
    </w:p>
    <w:p w14:paraId="2A1EAA79" w14:textId="77777777" w:rsidR="00303BC5" w:rsidRPr="00F67C34" w:rsidRDefault="009613A1" w:rsidP="00303BC5">
      <w:pPr>
        <w:pStyle w:val="Text1"/>
        <w:rPr>
          <w:sz w:val="20"/>
        </w:rPr>
      </w:pPr>
      <w:hyperlink r:id="rId15" w:history="1">
        <w:r w:rsidR="00303BC5" w:rsidRPr="00F67C34">
          <w:rPr>
            <w:rStyle w:val="Hyperlink"/>
            <w:sz w:val="20"/>
          </w:rPr>
          <w:t>https://www.bmlrt.gv.at/wasser/nutzung-wasser/wasserversorgung/coronavirus-lebensmittel-und-wasser.html</w:t>
        </w:r>
      </w:hyperlink>
    </w:p>
    <w:p w14:paraId="2FCDC8F8" w14:textId="23D0FD7E" w:rsidR="00303BC5" w:rsidRPr="006873C5" w:rsidRDefault="00DE21FA" w:rsidP="000777A6">
      <w:pPr>
        <w:pStyle w:val="Text1"/>
        <w:spacing w:after="0"/>
        <w:rPr>
          <w:szCs w:val="24"/>
        </w:rPr>
      </w:pPr>
      <w:r w:rsidRPr="006873C5">
        <w:rPr>
          <w:szCs w:val="24"/>
        </w:rPr>
        <w:t>Belgium</w:t>
      </w:r>
    </w:p>
    <w:p w14:paraId="2FFBD28B" w14:textId="77777777" w:rsidR="004B39D2" w:rsidRPr="00F67C34" w:rsidRDefault="009613A1" w:rsidP="00090BED">
      <w:pPr>
        <w:pStyle w:val="Text1"/>
        <w:spacing w:after="0"/>
        <w:rPr>
          <w:sz w:val="20"/>
          <w:lang w:val="en-US"/>
        </w:rPr>
      </w:pPr>
      <w:hyperlink r:id="rId16" w:history="1">
        <w:r w:rsidR="004B39D2" w:rsidRPr="00F67C34">
          <w:rPr>
            <w:rStyle w:val="Hyperlink"/>
            <w:sz w:val="20"/>
            <w:lang w:val="en-US"/>
          </w:rPr>
          <w:t>https://www.info-coronavirus.be/</w:t>
        </w:r>
      </w:hyperlink>
      <w:r w:rsidR="004B39D2" w:rsidRPr="00F67C34">
        <w:rPr>
          <w:sz w:val="20"/>
          <w:lang w:val="en-US"/>
        </w:rPr>
        <w:t xml:space="preserve"> </w:t>
      </w:r>
    </w:p>
    <w:p w14:paraId="04A3A831" w14:textId="77777777" w:rsidR="00303BC5" w:rsidRPr="00F67C34" w:rsidRDefault="009613A1" w:rsidP="00303BC5">
      <w:pPr>
        <w:pStyle w:val="Text1"/>
        <w:rPr>
          <w:sz w:val="20"/>
        </w:rPr>
      </w:pPr>
      <w:hyperlink r:id="rId17" w:history="1">
        <w:r w:rsidR="00303BC5" w:rsidRPr="00F67C34">
          <w:rPr>
            <w:rStyle w:val="Hyperlink"/>
            <w:sz w:val="20"/>
          </w:rPr>
          <w:t>http://www.afsca.be/professionnels/publications/communications/coronavirus.asp</w:t>
        </w:r>
      </w:hyperlink>
    </w:p>
    <w:p w14:paraId="74E79496" w14:textId="77777777" w:rsidR="00B82DF9" w:rsidRPr="006873C5" w:rsidRDefault="00B82DF9" w:rsidP="00951C33">
      <w:pPr>
        <w:pStyle w:val="Text1"/>
        <w:spacing w:after="0"/>
        <w:rPr>
          <w:szCs w:val="24"/>
        </w:rPr>
      </w:pPr>
      <w:r w:rsidRPr="006873C5">
        <w:rPr>
          <w:szCs w:val="24"/>
        </w:rPr>
        <w:t>Bulgaria</w:t>
      </w:r>
    </w:p>
    <w:p w14:paraId="4FD40489" w14:textId="77777777" w:rsidR="00B82DF9" w:rsidRPr="00F67C34" w:rsidRDefault="009613A1" w:rsidP="00B82DF9">
      <w:pPr>
        <w:pStyle w:val="Text1"/>
        <w:spacing w:after="0"/>
        <w:rPr>
          <w:sz w:val="20"/>
        </w:rPr>
      </w:pPr>
      <w:hyperlink r:id="rId18" w:history="1">
        <w:r w:rsidR="00B82DF9" w:rsidRPr="00F67C34">
          <w:rPr>
            <w:rStyle w:val="Hyperlink"/>
            <w:color w:val="0563C1"/>
            <w:sz w:val="20"/>
          </w:rPr>
          <w:t>https://www.mzh.government.bg/media/filer_public/2020/04/01/vprosi_i_otgovori_new_7.doc</w:t>
        </w:r>
      </w:hyperlink>
    </w:p>
    <w:p w14:paraId="48F90A45" w14:textId="77777777" w:rsidR="00B82DF9" w:rsidRPr="00F67C34" w:rsidRDefault="009613A1" w:rsidP="00B82DF9">
      <w:pPr>
        <w:pStyle w:val="Text1"/>
        <w:spacing w:after="0"/>
        <w:rPr>
          <w:sz w:val="20"/>
        </w:rPr>
      </w:pPr>
      <w:hyperlink r:id="rId19" w:history="1">
        <w:r w:rsidR="00B82DF9" w:rsidRPr="00F67C34">
          <w:rPr>
            <w:rStyle w:val="Hyperlink"/>
            <w:color w:val="0563C1"/>
            <w:sz w:val="20"/>
          </w:rPr>
          <w:t>https://www.mh.government.bg/bg/informaciya-za-grazhdani/informaciya-otnosno-noviya-koronavirus-2019-ncov/</w:t>
        </w:r>
      </w:hyperlink>
    </w:p>
    <w:p w14:paraId="0CA1EDCC" w14:textId="77777777" w:rsidR="00B82DF9" w:rsidRPr="00F67C34" w:rsidRDefault="009613A1" w:rsidP="00B82DF9">
      <w:pPr>
        <w:pStyle w:val="Text1"/>
        <w:spacing w:after="0"/>
        <w:rPr>
          <w:sz w:val="20"/>
        </w:rPr>
      </w:pPr>
      <w:hyperlink r:id="rId20" w:tgtFrame="_blank" w:tooltip="http://www.babh.government.bg/bg/Page/ukazanie_kym_biznesoperatorite/index/ukazanie_kym_biznesoperatorite/COVID19%20%D0%A3%D0%BA%D0%B0%D0%B7%D0%B0%D0%BD Ctrl+Щракнете или докоснете, за да последвате връзката" w:history="1">
        <w:r w:rsidR="00B82DF9" w:rsidRPr="00F67C34">
          <w:rPr>
            <w:rStyle w:val="Hyperlink"/>
            <w:color w:val="0563C1"/>
            <w:sz w:val="20"/>
          </w:rPr>
          <w:t>http://www.babh.government.bg/bg/Page/ukazanie_kym_biznesoperatorite/index/ukazanie_kym_biznesoperatorite/COVID19%20Указан</w:t>
        </w:r>
      </w:hyperlink>
    </w:p>
    <w:p w14:paraId="7D5767FE" w14:textId="4FF5B307" w:rsidR="00B82DF9" w:rsidRPr="00F67C34" w:rsidRDefault="009613A1" w:rsidP="00090BED">
      <w:pPr>
        <w:pStyle w:val="Text1"/>
        <w:spacing w:after="0"/>
        <w:rPr>
          <w:rStyle w:val="Hyperlink"/>
          <w:color w:val="0563C1"/>
          <w:sz w:val="20"/>
        </w:rPr>
      </w:pPr>
      <w:hyperlink r:id="rId21" w:history="1">
        <w:r w:rsidR="00B82DF9" w:rsidRPr="00F67C34">
          <w:rPr>
            <w:rStyle w:val="Hyperlink"/>
            <w:color w:val="0563C1"/>
            <w:sz w:val="20"/>
          </w:rPr>
          <w:t>http://corhv.government.bg/?cat=28</w:t>
        </w:r>
      </w:hyperlink>
    </w:p>
    <w:p w14:paraId="1FE1EF42" w14:textId="3459B420" w:rsidR="00090BED" w:rsidRPr="00F67C34" w:rsidRDefault="009613A1" w:rsidP="00B82DF9">
      <w:pPr>
        <w:pStyle w:val="Text1"/>
        <w:rPr>
          <w:sz w:val="20"/>
        </w:rPr>
      </w:pPr>
      <w:hyperlink r:id="rId22" w:tgtFrame="_blank" w:history="1">
        <w:r w:rsidR="00090BED" w:rsidRPr="00F67C34">
          <w:rPr>
            <w:rStyle w:val="Hyperlink"/>
            <w:sz w:val="20"/>
          </w:rPr>
          <w:t>http://www.babh.government.bg/userfiles/files/covid-19/%20%D0%BA%D1%8A%D0%BC%20%D0%B1%D0%B8%D0%B7%D0%BD%D0%B5%D1%81%20%D0%BE%D0%BF%D0%B5%D1%80%D0%B0%D1%82%D0%BE%D1%80%D0%B8%D1%82%D0%B5%20%D0%B2%20%D1%81%D0%B5%D0%BA%D1%82%D0%BE%D1%80%20%E2%80%9C%D0%A5%D1%80%D0%B0%D0%BD%D0%B8.doc</w:t>
        </w:r>
      </w:hyperlink>
    </w:p>
    <w:p w14:paraId="66C1DB0D" w14:textId="6B9D8AD8" w:rsidR="00951C33" w:rsidRPr="006873C5" w:rsidRDefault="00951C33" w:rsidP="00951C33">
      <w:pPr>
        <w:pStyle w:val="Text1"/>
        <w:spacing w:after="0"/>
        <w:rPr>
          <w:szCs w:val="24"/>
        </w:rPr>
      </w:pPr>
      <w:r w:rsidRPr="006873C5">
        <w:rPr>
          <w:szCs w:val="24"/>
        </w:rPr>
        <w:lastRenderedPageBreak/>
        <w:t>Croatia</w:t>
      </w:r>
    </w:p>
    <w:p w14:paraId="7736276D" w14:textId="77777777" w:rsidR="00951C33" w:rsidRPr="00F67C34" w:rsidRDefault="009613A1" w:rsidP="00951C33">
      <w:pPr>
        <w:pStyle w:val="Text1"/>
        <w:spacing w:after="0"/>
        <w:rPr>
          <w:sz w:val="20"/>
        </w:rPr>
      </w:pPr>
      <w:hyperlink r:id="rId23" w:history="1">
        <w:r w:rsidR="00951C33" w:rsidRPr="00F67C34">
          <w:rPr>
            <w:rStyle w:val="Hyperlink"/>
            <w:sz w:val="20"/>
          </w:rPr>
          <w:t>https://www.hzjz.hr/priopcenja-mediji/pitanja-i-odgovori-o-bolesti-uzrokovanoj-novim-koronavirusom/</w:t>
        </w:r>
      </w:hyperlink>
    </w:p>
    <w:p w14:paraId="73938033" w14:textId="77777777" w:rsidR="00951C33" w:rsidRPr="00F67C34" w:rsidRDefault="009613A1" w:rsidP="00951C33">
      <w:pPr>
        <w:pStyle w:val="Text1"/>
        <w:spacing w:after="0"/>
        <w:rPr>
          <w:sz w:val="20"/>
        </w:rPr>
      </w:pPr>
      <w:hyperlink r:id="rId24" w:history="1">
        <w:r w:rsidR="00951C33" w:rsidRPr="00F67C34">
          <w:rPr>
            <w:rStyle w:val="Hyperlink"/>
            <w:sz w:val="20"/>
          </w:rPr>
          <w:t>https://vlada.gov.hr/?id=28862&amp;pregled=1&amp;datum=Fri%20Feb%2028%202020%2018:03:29%20GMT+0100%20(Central%20European%20Standard%20Time)</w:t>
        </w:r>
      </w:hyperlink>
    </w:p>
    <w:p w14:paraId="7CAA0B40" w14:textId="77777777" w:rsidR="00951C33" w:rsidRPr="00F67C34" w:rsidRDefault="009613A1" w:rsidP="00951C33">
      <w:pPr>
        <w:pStyle w:val="Text1"/>
        <w:spacing w:after="0"/>
        <w:rPr>
          <w:sz w:val="20"/>
        </w:rPr>
      </w:pPr>
      <w:hyperlink r:id="rId25" w:history="1">
        <w:r w:rsidR="00951C33" w:rsidRPr="00F67C34">
          <w:rPr>
            <w:rStyle w:val="Hyperlink"/>
            <w:sz w:val="20"/>
          </w:rPr>
          <w:t>https://zdravlje.gov.hr/koronavirus-i-mjere-prevencije/4952</w:t>
        </w:r>
      </w:hyperlink>
    </w:p>
    <w:p w14:paraId="5E3E3A0F" w14:textId="227E97A7" w:rsidR="00951C33" w:rsidRPr="00F67C34" w:rsidRDefault="009613A1" w:rsidP="00951C33">
      <w:pPr>
        <w:pStyle w:val="Text1"/>
        <w:rPr>
          <w:sz w:val="20"/>
        </w:rPr>
      </w:pPr>
      <w:hyperlink r:id="rId26" w:history="1">
        <w:r w:rsidR="00951C33" w:rsidRPr="00F67C34">
          <w:rPr>
            <w:rStyle w:val="Hyperlink"/>
            <w:sz w:val="20"/>
          </w:rPr>
          <w:t>https://www.koronavirus.hr/</w:t>
        </w:r>
      </w:hyperlink>
    </w:p>
    <w:p w14:paraId="431A3073" w14:textId="77777777" w:rsidR="009223A6" w:rsidRPr="006873C5" w:rsidRDefault="009223A6" w:rsidP="000777A6">
      <w:pPr>
        <w:pStyle w:val="Text1"/>
        <w:spacing w:after="0"/>
        <w:rPr>
          <w:szCs w:val="24"/>
        </w:rPr>
      </w:pPr>
      <w:r w:rsidRPr="006873C5">
        <w:rPr>
          <w:szCs w:val="24"/>
        </w:rPr>
        <w:t>Cyprus</w:t>
      </w:r>
    </w:p>
    <w:p w14:paraId="587CEDCF" w14:textId="343D9ED0" w:rsidR="009223A6" w:rsidRPr="00F67C34" w:rsidRDefault="009613A1" w:rsidP="006873C5">
      <w:pPr>
        <w:pStyle w:val="Text1"/>
        <w:spacing w:after="0"/>
        <w:rPr>
          <w:rStyle w:val="Hyperlink"/>
          <w:sz w:val="20"/>
        </w:rPr>
      </w:pPr>
      <w:hyperlink r:id="rId27" w:history="1">
        <w:r w:rsidR="009223A6" w:rsidRPr="00F67C34">
          <w:rPr>
            <w:rStyle w:val="Hyperlink"/>
            <w:sz w:val="20"/>
          </w:rPr>
          <w:t>https://www.pio.gov.cy/coronavirus</w:t>
        </w:r>
      </w:hyperlink>
    </w:p>
    <w:p w14:paraId="30A62FF8" w14:textId="39E9D9AB" w:rsidR="006873C5" w:rsidRPr="00F67C34" w:rsidRDefault="009613A1" w:rsidP="009223A6">
      <w:pPr>
        <w:pStyle w:val="Text1"/>
        <w:rPr>
          <w:sz w:val="20"/>
        </w:rPr>
      </w:pPr>
      <w:hyperlink r:id="rId28" w:history="1">
        <w:r w:rsidR="006873C5" w:rsidRPr="00F67C34">
          <w:rPr>
            <w:rStyle w:val="Hyperlink"/>
            <w:sz w:val="20"/>
          </w:rPr>
          <w:t>https://www.pio.gov.cy/coronavirus/en/index.html</w:t>
        </w:r>
      </w:hyperlink>
    </w:p>
    <w:p w14:paraId="4298C250" w14:textId="04304388" w:rsidR="001F5692" w:rsidRPr="006873C5" w:rsidRDefault="0016143F" w:rsidP="000777A6">
      <w:pPr>
        <w:pStyle w:val="Text1"/>
        <w:spacing w:after="0"/>
        <w:rPr>
          <w:szCs w:val="24"/>
        </w:rPr>
      </w:pPr>
      <w:r w:rsidRPr="006873C5">
        <w:rPr>
          <w:szCs w:val="24"/>
        </w:rPr>
        <w:t>Czech</w:t>
      </w:r>
      <w:r w:rsidR="006873C5" w:rsidRPr="006873C5">
        <w:rPr>
          <w:szCs w:val="24"/>
        </w:rPr>
        <w:t>ia</w:t>
      </w:r>
      <w:r w:rsidRPr="006873C5">
        <w:rPr>
          <w:szCs w:val="24"/>
        </w:rPr>
        <w:t xml:space="preserve"> </w:t>
      </w:r>
    </w:p>
    <w:p w14:paraId="292456FE" w14:textId="77777777" w:rsidR="001F5692" w:rsidRPr="00F67C34" w:rsidRDefault="001F5692" w:rsidP="000777A6">
      <w:pPr>
        <w:pStyle w:val="Text1"/>
        <w:spacing w:after="0"/>
        <w:rPr>
          <w:sz w:val="20"/>
        </w:rPr>
      </w:pPr>
      <w:r w:rsidRPr="00F67C34">
        <w:rPr>
          <w:sz w:val="20"/>
        </w:rPr>
        <w:t xml:space="preserve">Czech phone number for COVID19: 1212 </w:t>
      </w:r>
    </w:p>
    <w:p w14:paraId="0EF3EA90" w14:textId="3F2D2117" w:rsidR="001F5692" w:rsidRPr="00F67C34" w:rsidRDefault="009613A1" w:rsidP="000777A6">
      <w:pPr>
        <w:pStyle w:val="Text1"/>
        <w:spacing w:after="0"/>
        <w:rPr>
          <w:sz w:val="20"/>
        </w:rPr>
      </w:pPr>
      <w:hyperlink r:id="rId29" w:history="1">
        <w:r w:rsidR="001F5692" w:rsidRPr="00F67C34">
          <w:rPr>
            <w:rStyle w:val="Hyperlink"/>
            <w:sz w:val="20"/>
          </w:rPr>
          <w:t>https://koronavirus.mzcr.cz/</w:t>
        </w:r>
      </w:hyperlink>
    </w:p>
    <w:p w14:paraId="3E7A4F55" w14:textId="2D143DBE" w:rsidR="001F5692" w:rsidRPr="00F67C34" w:rsidRDefault="009613A1" w:rsidP="000777A6">
      <w:pPr>
        <w:pStyle w:val="Text1"/>
        <w:spacing w:after="0"/>
        <w:rPr>
          <w:sz w:val="20"/>
        </w:rPr>
      </w:pPr>
      <w:hyperlink r:id="rId30" w:history="1">
        <w:r w:rsidR="001F5692" w:rsidRPr="00F67C34">
          <w:rPr>
            <w:rStyle w:val="Hyperlink"/>
            <w:sz w:val="20"/>
          </w:rPr>
          <w:t>http://www.szu.cz/</w:t>
        </w:r>
      </w:hyperlink>
    </w:p>
    <w:p w14:paraId="7542527B" w14:textId="41EB47A5" w:rsidR="001F5692" w:rsidRPr="00F67C34" w:rsidRDefault="009613A1" w:rsidP="000777A6">
      <w:pPr>
        <w:pStyle w:val="Text1"/>
        <w:spacing w:after="0"/>
        <w:rPr>
          <w:sz w:val="20"/>
        </w:rPr>
      </w:pPr>
      <w:hyperlink r:id="rId31" w:history="1">
        <w:r w:rsidR="001F5692" w:rsidRPr="00F67C34">
          <w:rPr>
            <w:rStyle w:val="Hyperlink"/>
            <w:sz w:val="20"/>
          </w:rPr>
          <w:t>https://www.bezpecnostpotravin.cz/covid-19-informace-doporuceni-hygienicka-opatreni-bezpecnost-potravin.aspx</w:t>
        </w:r>
      </w:hyperlink>
    </w:p>
    <w:p w14:paraId="0C633A63" w14:textId="25EE8704" w:rsidR="001F5692" w:rsidRPr="00F67C34" w:rsidRDefault="009613A1" w:rsidP="003E4CD9">
      <w:pPr>
        <w:pStyle w:val="Text1"/>
        <w:spacing w:after="0"/>
        <w:rPr>
          <w:sz w:val="20"/>
        </w:rPr>
      </w:pPr>
      <w:hyperlink r:id="rId32" w:history="1">
        <w:r w:rsidR="001F5692" w:rsidRPr="00F67C34">
          <w:rPr>
            <w:rStyle w:val="Hyperlink"/>
            <w:sz w:val="20"/>
          </w:rPr>
          <w:t>https://www.mvcr.cz/clanek/coronavirus-informace-mv.aspx</w:t>
        </w:r>
      </w:hyperlink>
    </w:p>
    <w:p w14:paraId="7C18D164" w14:textId="77777777" w:rsidR="003E4CD9" w:rsidRPr="00F67C34" w:rsidRDefault="009613A1" w:rsidP="003E4CD9">
      <w:pPr>
        <w:pStyle w:val="Text1"/>
        <w:rPr>
          <w:sz w:val="20"/>
          <w:lang w:val="cs-CZ"/>
        </w:rPr>
      </w:pPr>
      <w:hyperlink r:id="rId33" w:history="1">
        <w:r w:rsidR="003E4CD9" w:rsidRPr="00F67C34">
          <w:rPr>
            <w:rStyle w:val="Hyperlink"/>
            <w:sz w:val="20"/>
            <w:lang w:val="cs-CZ"/>
          </w:rPr>
          <w:t>https://www.szpi.gov.cz/docDetail.aspx?docid=2264030&amp;docType=ART&amp;nid=13139</w:t>
        </w:r>
      </w:hyperlink>
      <w:r w:rsidR="003E4CD9" w:rsidRPr="00F67C34">
        <w:rPr>
          <w:sz w:val="20"/>
          <w:lang w:val="cs-CZ"/>
        </w:rPr>
        <w:t xml:space="preserve"> .</w:t>
      </w:r>
    </w:p>
    <w:p w14:paraId="32503138" w14:textId="3111048B" w:rsidR="006831F8" w:rsidRPr="006873C5" w:rsidRDefault="006831F8" w:rsidP="000777A6">
      <w:pPr>
        <w:pStyle w:val="Text1"/>
        <w:spacing w:after="0"/>
        <w:rPr>
          <w:szCs w:val="24"/>
          <w:lang w:val="cs-CZ"/>
        </w:rPr>
      </w:pPr>
      <w:r w:rsidRPr="006873C5">
        <w:rPr>
          <w:szCs w:val="24"/>
          <w:lang w:val="cs-CZ"/>
        </w:rPr>
        <w:t>Denmark</w:t>
      </w:r>
    </w:p>
    <w:p w14:paraId="57AE6CE6" w14:textId="77777777" w:rsidR="006831F8" w:rsidRPr="00F67C34" w:rsidRDefault="009613A1" w:rsidP="006831F8">
      <w:pPr>
        <w:pStyle w:val="Text1"/>
        <w:rPr>
          <w:sz w:val="20"/>
          <w:lang w:val="da-DK"/>
        </w:rPr>
      </w:pPr>
      <w:hyperlink r:id="rId34" w:history="1">
        <w:r w:rsidR="006831F8" w:rsidRPr="00F67C34">
          <w:rPr>
            <w:rStyle w:val="Hyperlink"/>
            <w:sz w:val="20"/>
            <w:lang w:val="cs-CZ"/>
          </w:rPr>
          <w:t>https://www.foedevarestyrelsen.dk/Leksikon/Sider/Coronavirus-(COVID-19).aspx</w:t>
        </w:r>
      </w:hyperlink>
    </w:p>
    <w:p w14:paraId="6E9FDBE5" w14:textId="747DD07D" w:rsidR="00BD31E2" w:rsidRPr="006873C5" w:rsidRDefault="00BD31E2" w:rsidP="000777A6">
      <w:pPr>
        <w:pStyle w:val="Text1"/>
        <w:spacing w:after="0"/>
        <w:rPr>
          <w:szCs w:val="24"/>
          <w:lang w:val="da-DK"/>
        </w:rPr>
      </w:pPr>
      <w:r w:rsidRPr="006873C5">
        <w:rPr>
          <w:szCs w:val="24"/>
          <w:lang w:val="da-DK"/>
        </w:rPr>
        <w:t>Estonia</w:t>
      </w:r>
    </w:p>
    <w:p w14:paraId="5125FB53" w14:textId="74D7826A" w:rsidR="00BD31E2" w:rsidRPr="00F67C34" w:rsidRDefault="009613A1" w:rsidP="000777A6">
      <w:pPr>
        <w:pStyle w:val="Text1"/>
        <w:spacing w:after="0"/>
        <w:rPr>
          <w:sz w:val="20"/>
          <w:lang w:val="da-DK"/>
        </w:rPr>
      </w:pPr>
      <w:hyperlink r:id="rId35" w:history="1">
        <w:r w:rsidR="00BD31E2" w:rsidRPr="00F67C34">
          <w:rPr>
            <w:rStyle w:val="Hyperlink"/>
            <w:sz w:val="20"/>
            <w:lang w:val="da-DK"/>
          </w:rPr>
          <w:t>https://www.terviseamet.ee/et/uuskoroonaviirus</w:t>
        </w:r>
      </w:hyperlink>
    </w:p>
    <w:p w14:paraId="39278249" w14:textId="73794545" w:rsidR="00BD31E2" w:rsidRPr="00F67C34" w:rsidRDefault="009613A1" w:rsidP="000777A6">
      <w:pPr>
        <w:pStyle w:val="Text1"/>
        <w:spacing w:after="0"/>
        <w:rPr>
          <w:sz w:val="20"/>
          <w:lang w:val="et-EE"/>
        </w:rPr>
      </w:pPr>
      <w:hyperlink r:id="rId36" w:history="1">
        <w:r w:rsidR="00BD31E2" w:rsidRPr="00F67C34">
          <w:rPr>
            <w:rStyle w:val="Hyperlink"/>
            <w:sz w:val="20"/>
            <w:lang w:val="et-EE"/>
          </w:rPr>
          <w:t>https://vet.agri.ee/et/uudised/viiruse-tokestamise-juhised-toidukaitlejatele-ja-loomapidajatele</w:t>
        </w:r>
      </w:hyperlink>
    </w:p>
    <w:p w14:paraId="3BBDE9E9" w14:textId="02990880" w:rsidR="00BD31E2" w:rsidRPr="00F67C34" w:rsidRDefault="009613A1" w:rsidP="00BD31E2">
      <w:pPr>
        <w:pStyle w:val="Text1"/>
        <w:rPr>
          <w:sz w:val="20"/>
          <w:lang w:val="et-EE"/>
        </w:rPr>
      </w:pPr>
      <w:hyperlink r:id="rId37" w:history="1">
        <w:r w:rsidR="00BD31E2" w:rsidRPr="00F67C34">
          <w:rPr>
            <w:rStyle w:val="Hyperlink"/>
            <w:sz w:val="20"/>
            <w:lang w:val="et-EE"/>
          </w:rPr>
          <w:t>https://www.kriis.ee/en/basic-needs-food-medicinal-products-cash-communications-electricity-heating-and-fuel</w:t>
        </w:r>
      </w:hyperlink>
    </w:p>
    <w:p w14:paraId="76D11475" w14:textId="520A77A4" w:rsidR="00DE21FA" w:rsidRPr="006873C5" w:rsidRDefault="00DE21FA" w:rsidP="000777A6">
      <w:pPr>
        <w:pStyle w:val="Text1"/>
        <w:spacing w:after="0"/>
        <w:rPr>
          <w:szCs w:val="24"/>
        </w:rPr>
      </w:pPr>
      <w:r w:rsidRPr="006873C5">
        <w:rPr>
          <w:szCs w:val="24"/>
        </w:rPr>
        <w:t>Finland</w:t>
      </w:r>
    </w:p>
    <w:p w14:paraId="4E0AD326" w14:textId="77777777" w:rsidR="00DE21FA" w:rsidRPr="00F67C34" w:rsidRDefault="009613A1" w:rsidP="000777A6">
      <w:pPr>
        <w:pStyle w:val="Text1"/>
        <w:spacing w:after="0"/>
        <w:rPr>
          <w:sz w:val="20"/>
        </w:rPr>
      </w:pPr>
      <w:hyperlink r:id="rId38" w:history="1">
        <w:r w:rsidR="00DE21FA" w:rsidRPr="00F67C34">
          <w:rPr>
            <w:rStyle w:val="Hyperlink"/>
            <w:sz w:val="20"/>
          </w:rPr>
          <w:t>https://www.ruokavirasto.fi/teemat/koronavirus-covid-19/</w:t>
        </w:r>
      </w:hyperlink>
      <w:r w:rsidR="00DE21FA" w:rsidRPr="00F67C34">
        <w:rPr>
          <w:sz w:val="20"/>
        </w:rPr>
        <w:t xml:space="preserve"> (Finnish)</w:t>
      </w:r>
    </w:p>
    <w:p w14:paraId="10534262" w14:textId="77777777" w:rsidR="00DE21FA" w:rsidRPr="00F67C34" w:rsidRDefault="009613A1" w:rsidP="00DE21FA">
      <w:pPr>
        <w:pStyle w:val="Text1"/>
        <w:rPr>
          <w:sz w:val="20"/>
        </w:rPr>
      </w:pPr>
      <w:hyperlink r:id="rId39" w:history="1">
        <w:r w:rsidR="00DE21FA" w:rsidRPr="00F67C34">
          <w:rPr>
            <w:rStyle w:val="Hyperlink"/>
            <w:sz w:val="20"/>
          </w:rPr>
          <w:t>https://www.ruokavirasto.fi/sv/teman/coronaviruset-covid-19/</w:t>
        </w:r>
      </w:hyperlink>
      <w:r w:rsidR="00DE21FA" w:rsidRPr="00F67C34">
        <w:rPr>
          <w:sz w:val="20"/>
        </w:rPr>
        <w:t xml:space="preserve"> (Swedish)</w:t>
      </w:r>
    </w:p>
    <w:p w14:paraId="3031E784" w14:textId="7FBC52A1" w:rsidR="00303BC5" w:rsidRPr="006873C5" w:rsidRDefault="00DE21FA" w:rsidP="000777A6">
      <w:pPr>
        <w:pStyle w:val="Text1"/>
        <w:spacing w:after="0"/>
        <w:rPr>
          <w:szCs w:val="24"/>
          <w:lang w:val="en-US"/>
        </w:rPr>
      </w:pPr>
      <w:r w:rsidRPr="006873C5">
        <w:rPr>
          <w:szCs w:val="24"/>
          <w:lang w:val="en-US"/>
        </w:rPr>
        <w:t>France</w:t>
      </w:r>
    </w:p>
    <w:p w14:paraId="5974D988" w14:textId="77777777" w:rsidR="005455B0" w:rsidRPr="00F67C34" w:rsidRDefault="009613A1" w:rsidP="000777A6">
      <w:pPr>
        <w:pStyle w:val="Text1"/>
        <w:spacing w:after="0"/>
        <w:rPr>
          <w:sz w:val="20"/>
          <w:lang w:val="en-US"/>
        </w:rPr>
      </w:pPr>
      <w:hyperlink r:id="rId40" w:history="1">
        <w:r w:rsidR="005455B0" w:rsidRPr="00F67C34">
          <w:rPr>
            <w:rStyle w:val="Hyperlink"/>
            <w:sz w:val="20"/>
            <w:lang w:val="en-US" w:eastAsia="en-US"/>
          </w:rPr>
          <w:t>https://www.anses.fr/fr/content/coronavirus-alimentation-courses-nettoyage-les-recommandations-de-l%E2%80%99anses</w:t>
        </w:r>
      </w:hyperlink>
    </w:p>
    <w:p w14:paraId="058B7186" w14:textId="1FD214CE" w:rsidR="00303BC5" w:rsidRPr="00F67C34" w:rsidRDefault="009613A1" w:rsidP="000777A6">
      <w:pPr>
        <w:pStyle w:val="Text1"/>
        <w:spacing w:after="0"/>
        <w:rPr>
          <w:rStyle w:val="Hyperlink"/>
          <w:sz w:val="20"/>
          <w:lang w:val="en-US"/>
        </w:rPr>
      </w:pPr>
      <w:hyperlink r:id="rId41" w:history="1">
        <w:r w:rsidR="00303BC5" w:rsidRPr="00F67C34">
          <w:rPr>
            <w:rStyle w:val="Hyperlink"/>
            <w:sz w:val="20"/>
            <w:lang w:val="en-US"/>
          </w:rPr>
          <w:t>https://www.anses.fr/fr/content/covid-19-pas-de-transmission-par-les-animaux-d%E2%80%99%C3%A9levage-et-les-animaux-de-compagnie-0</w:t>
        </w:r>
      </w:hyperlink>
    </w:p>
    <w:p w14:paraId="6ABA321E" w14:textId="77777777" w:rsidR="00AA429A" w:rsidRPr="00F67C34" w:rsidRDefault="009613A1" w:rsidP="000777A6">
      <w:pPr>
        <w:pStyle w:val="Text1"/>
        <w:spacing w:after="0"/>
        <w:rPr>
          <w:sz w:val="20"/>
        </w:rPr>
      </w:pPr>
      <w:hyperlink r:id="rId42" w:history="1">
        <w:r w:rsidR="00AA429A" w:rsidRPr="00F67C34">
          <w:rPr>
            <w:rStyle w:val="Hyperlink"/>
            <w:sz w:val="20"/>
            <w:lang w:val="en-US"/>
          </w:rPr>
          <w:t>https://agriculture.gouv.fr/covid-19-faq-alimentation-securite-sanitaire-et-protection-animale</w:t>
        </w:r>
      </w:hyperlink>
    </w:p>
    <w:p w14:paraId="08B55872" w14:textId="7DF066AC" w:rsidR="00AA429A" w:rsidRPr="00F67C34" w:rsidRDefault="009613A1" w:rsidP="00303BC5">
      <w:pPr>
        <w:pStyle w:val="Text1"/>
        <w:rPr>
          <w:sz w:val="20"/>
          <w:lang w:val="en-US"/>
        </w:rPr>
      </w:pPr>
      <w:hyperlink r:id="rId43" w:history="1">
        <w:r w:rsidR="00AA429A" w:rsidRPr="00F67C34">
          <w:rPr>
            <w:rStyle w:val="Hyperlink"/>
            <w:sz w:val="20"/>
            <w:lang w:val="en-US"/>
          </w:rPr>
          <w:t>https://agriculture.gouv.fr/covid-19-informations-sur-les-secteurs-du-ministere-de-lagriculture-et-de-lalimentation</w:t>
        </w:r>
      </w:hyperlink>
    </w:p>
    <w:p w14:paraId="43B6B528" w14:textId="77777777" w:rsidR="00DE21FA" w:rsidRPr="006873C5" w:rsidRDefault="00DE21FA" w:rsidP="000777A6">
      <w:pPr>
        <w:pStyle w:val="Text1"/>
        <w:spacing w:after="0"/>
        <w:rPr>
          <w:szCs w:val="24"/>
          <w:lang w:val="en-US"/>
        </w:rPr>
      </w:pPr>
      <w:r w:rsidRPr="006873C5">
        <w:rPr>
          <w:szCs w:val="24"/>
          <w:lang w:val="en-US"/>
        </w:rPr>
        <w:t>Germany</w:t>
      </w:r>
    </w:p>
    <w:p w14:paraId="2D8F76A7" w14:textId="77777777" w:rsidR="0027428C" w:rsidRPr="00F67C34" w:rsidRDefault="009613A1" w:rsidP="000777A6">
      <w:pPr>
        <w:pStyle w:val="Text1"/>
        <w:spacing w:after="0"/>
        <w:rPr>
          <w:sz w:val="20"/>
        </w:rPr>
      </w:pPr>
      <w:hyperlink r:id="rId44" w:history="1">
        <w:r w:rsidR="0027428C" w:rsidRPr="00F67C34">
          <w:rPr>
            <w:rStyle w:val="Hyperlink"/>
            <w:sz w:val="20"/>
          </w:rPr>
          <w:t>https://urldefense.com/v3/__https://www.bfr.bund.de/en/can_the_new_type_of_coronavirus_be_transmitted_via_food_and_objects_-244090.html__;!!DOxrgLBm!T1tzpFXL4D6DtXOLBLiGgTNWW9CMqZAjiP1SRFgquiLELax7JqQPt4-rxHgr4oO06gbv9iU$</w:t>
        </w:r>
      </w:hyperlink>
      <w:r w:rsidR="0027428C" w:rsidRPr="00F67C34">
        <w:rPr>
          <w:sz w:val="20"/>
        </w:rPr>
        <w:t xml:space="preserve"> </w:t>
      </w:r>
    </w:p>
    <w:p w14:paraId="53508703" w14:textId="516106A2" w:rsidR="00DE21FA" w:rsidRPr="00F67C34" w:rsidRDefault="009613A1" w:rsidP="00DE21FA">
      <w:pPr>
        <w:pStyle w:val="Text1"/>
        <w:rPr>
          <w:rStyle w:val="Hyperlink"/>
          <w:sz w:val="20"/>
          <w:lang w:val="en-US"/>
        </w:rPr>
      </w:pPr>
      <w:hyperlink r:id="rId45" w:history="1">
        <w:r w:rsidR="00DE21FA" w:rsidRPr="00F67C34">
          <w:rPr>
            <w:rStyle w:val="Hyperlink"/>
            <w:sz w:val="20"/>
            <w:lang w:val="en-US"/>
          </w:rPr>
          <w:t>https://www.bmel.de/DE/Ministerium/_Texte/corona-virus-faq-fragen-antworten.html</w:t>
        </w:r>
      </w:hyperlink>
    </w:p>
    <w:p w14:paraId="4A550BF8" w14:textId="77777777" w:rsidR="00F67C34" w:rsidRDefault="00F67C34">
      <w:pPr>
        <w:spacing w:after="0"/>
        <w:jc w:val="left"/>
        <w:rPr>
          <w:szCs w:val="24"/>
          <w:lang w:val="en-US"/>
        </w:rPr>
      </w:pPr>
      <w:r>
        <w:rPr>
          <w:szCs w:val="24"/>
          <w:lang w:val="en-US"/>
        </w:rPr>
        <w:br w:type="page"/>
      </w:r>
    </w:p>
    <w:p w14:paraId="092D24D1" w14:textId="4477FDEB" w:rsidR="000F3EEB" w:rsidRPr="006873C5" w:rsidRDefault="000F3EEB" w:rsidP="004248E2">
      <w:pPr>
        <w:pStyle w:val="Text1"/>
        <w:spacing w:after="0"/>
        <w:rPr>
          <w:szCs w:val="24"/>
          <w:lang w:val="en-US"/>
        </w:rPr>
      </w:pPr>
      <w:r w:rsidRPr="006873C5">
        <w:rPr>
          <w:szCs w:val="24"/>
          <w:lang w:val="en-US"/>
        </w:rPr>
        <w:lastRenderedPageBreak/>
        <w:t>Greece</w:t>
      </w:r>
    </w:p>
    <w:p w14:paraId="75297948" w14:textId="77777777" w:rsidR="004248E2" w:rsidRPr="00F67C34" w:rsidRDefault="009613A1" w:rsidP="004248E2">
      <w:pPr>
        <w:pStyle w:val="Text1"/>
        <w:spacing w:after="0"/>
        <w:rPr>
          <w:color w:val="4472C4" w:themeColor="accent5"/>
          <w:sz w:val="20"/>
          <w:lang w:val="en-US" w:eastAsia="en-US"/>
        </w:rPr>
      </w:pPr>
      <w:hyperlink r:id="rId46" w:history="1">
        <w:r w:rsidR="004248E2" w:rsidRPr="00F67C34">
          <w:rPr>
            <w:rStyle w:val="Hyperlink"/>
            <w:color w:val="4472C4" w:themeColor="accent5"/>
            <w:sz w:val="20"/>
            <w:lang w:val="en-US" w:eastAsia="en-US"/>
          </w:rPr>
          <w:t>http://www.efet.gr/index.php/el/enimerosi/deltia-typou/news-other-cat/item/4912-trofima-kai-koronoios-mas-rotate-sas-apantame</w:t>
        </w:r>
      </w:hyperlink>
    </w:p>
    <w:p w14:paraId="531EC6A0" w14:textId="77777777" w:rsidR="004248E2" w:rsidRPr="00F67C34" w:rsidRDefault="009613A1" w:rsidP="004248E2">
      <w:pPr>
        <w:pStyle w:val="Text1"/>
        <w:spacing w:after="0"/>
        <w:rPr>
          <w:color w:val="4472C4" w:themeColor="accent5"/>
          <w:sz w:val="20"/>
          <w:lang w:val="en-US" w:eastAsia="en-US"/>
        </w:rPr>
      </w:pPr>
      <w:hyperlink r:id="rId47" w:history="1">
        <w:r w:rsidR="004248E2" w:rsidRPr="00F67C34">
          <w:rPr>
            <w:rStyle w:val="Hyperlink"/>
            <w:color w:val="4472C4" w:themeColor="accent5"/>
            <w:sz w:val="20"/>
            <w:lang w:val="en-US" w:eastAsia="en-US"/>
          </w:rPr>
          <w:t>http://www.efet.gr/index.php/el/enimerosi/deltia-typou/news-other-cat/item/4904-enimerosi-katanaloton-kai-epixeiriseon-trofimon-o-neos-koronoios-sars-cov-2-ta-trofima-ta-metra-profylaksis</w:t>
        </w:r>
      </w:hyperlink>
    </w:p>
    <w:p w14:paraId="5EB6D18C" w14:textId="77777777" w:rsidR="004248E2" w:rsidRPr="00F67C34" w:rsidRDefault="009613A1" w:rsidP="004248E2">
      <w:pPr>
        <w:pStyle w:val="Text1"/>
        <w:spacing w:after="0"/>
        <w:rPr>
          <w:color w:val="4472C4" w:themeColor="accent5"/>
          <w:sz w:val="20"/>
          <w:lang w:val="en-US" w:eastAsia="zh-CN"/>
        </w:rPr>
      </w:pPr>
      <w:hyperlink r:id="rId48" w:history="1">
        <w:r w:rsidR="004248E2" w:rsidRPr="00F67C34">
          <w:rPr>
            <w:rStyle w:val="Hyperlink"/>
            <w:color w:val="4472C4" w:themeColor="accent5"/>
            <w:sz w:val="20"/>
            <w:lang w:val="en-US" w:eastAsia="en-US"/>
          </w:rPr>
          <w:t>http://www.efet.gr/index.php/el/enimerosi/deltia-typou/news-other-cat/item/4906-anavoli-ekpaideftikon-programmaton-epitheoriton-kai-eksetaseon-xeiriston-trofimon</w:t>
        </w:r>
      </w:hyperlink>
    </w:p>
    <w:p w14:paraId="2691D781" w14:textId="77777777" w:rsidR="004248E2" w:rsidRPr="00F67C34" w:rsidRDefault="009613A1" w:rsidP="004248E2">
      <w:pPr>
        <w:pStyle w:val="Text1"/>
        <w:spacing w:after="0"/>
        <w:rPr>
          <w:color w:val="4472C4" w:themeColor="accent5"/>
          <w:sz w:val="20"/>
          <w:lang w:val="en-US"/>
        </w:rPr>
      </w:pPr>
      <w:hyperlink r:id="rId49" w:history="1">
        <w:r w:rsidR="004248E2" w:rsidRPr="00F67C34">
          <w:rPr>
            <w:rStyle w:val="Hyperlink"/>
            <w:color w:val="4472C4" w:themeColor="accent5"/>
            <w:sz w:val="20"/>
            <w:lang w:val="en-US" w:eastAsia="en-US"/>
          </w:rPr>
          <w:t>http://www.efet.gr/index.php/el/enimerosi/deltia-typou/news-other-cat/item/4907-anastoli-aftoprosopis-synallagis-me-to-koino</w:t>
        </w:r>
      </w:hyperlink>
    </w:p>
    <w:p w14:paraId="44053C11" w14:textId="77777777" w:rsidR="004248E2" w:rsidRPr="00F67C34" w:rsidRDefault="009613A1" w:rsidP="004248E2">
      <w:pPr>
        <w:pStyle w:val="Text1"/>
        <w:spacing w:after="0"/>
        <w:rPr>
          <w:color w:val="4472C4" w:themeColor="accent5"/>
          <w:sz w:val="20"/>
          <w:lang w:val="en-US"/>
        </w:rPr>
      </w:pPr>
      <w:hyperlink r:id="rId50" w:history="1">
        <w:r w:rsidR="004248E2" w:rsidRPr="00F67C34">
          <w:rPr>
            <w:rStyle w:val="Hyperlink"/>
            <w:color w:val="4472C4" w:themeColor="accent5"/>
            <w:sz w:val="20"/>
            <w:lang w:val="en-US"/>
          </w:rPr>
          <w:t>http://www.efet.gr/index.php/el/enimerosi/deltia-typou/kiroseis-cat/item/4909-anastoli-ypoxreosis-pliromis-prostimon</w:t>
        </w:r>
      </w:hyperlink>
    </w:p>
    <w:p w14:paraId="132CA6D7" w14:textId="77777777" w:rsidR="000F3EEB" w:rsidRPr="00F67C34" w:rsidRDefault="009613A1" w:rsidP="000F3EEB">
      <w:pPr>
        <w:pStyle w:val="Text1"/>
        <w:rPr>
          <w:sz w:val="20"/>
        </w:rPr>
      </w:pPr>
      <w:hyperlink r:id="rId51" w:history="1">
        <w:r w:rsidR="000F3EEB" w:rsidRPr="00F67C34">
          <w:rPr>
            <w:rStyle w:val="Hyperlink"/>
            <w:sz w:val="20"/>
          </w:rPr>
          <w:t>https://eody.gov.gr/wp-content/uploads/2020/03/covid-19-asfali-trofima.pdf</w:t>
        </w:r>
      </w:hyperlink>
      <w:r w:rsidR="000F3EEB" w:rsidRPr="00F67C34">
        <w:rPr>
          <w:sz w:val="20"/>
        </w:rPr>
        <w:t> </w:t>
      </w:r>
    </w:p>
    <w:p w14:paraId="5132F863" w14:textId="77777777" w:rsidR="00835CE7" w:rsidRPr="006873C5" w:rsidRDefault="00835CE7" w:rsidP="000777A6">
      <w:pPr>
        <w:pStyle w:val="Text1"/>
        <w:spacing w:after="0"/>
        <w:rPr>
          <w:rStyle w:val="Hyperlink"/>
          <w:color w:val="auto"/>
          <w:szCs w:val="24"/>
          <w:u w:val="none"/>
          <w:lang w:val="en-US"/>
        </w:rPr>
      </w:pPr>
      <w:r w:rsidRPr="006873C5">
        <w:rPr>
          <w:rStyle w:val="Hyperlink"/>
          <w:color w:val="auto"/>
          <w:szCs w:val="24"/>
          <w:u w:val="none"/>
          <w:lang w:val="en-US"/>
        </w:rPr>
        <w:t>Hungary</w:t>
      </w:r>
    </w:p>
    <w:p w14:paraId="2B6FD06C" w14:textId="77777777" w:rsidR="00835CE7" w:rsidRPr="00F67C34" w:rsidRDefault="009613A1" w:rsidP="000777A6">
      <w:pPr>
        <w:pStyle w:val="Text1"/>
        <w:spacing w:after="0"/>
        <w:rPr>
          <w:sz w:val="20"/>
        </w:rPr>
      </w:pPr>
      <w:hyperlink r:id="rId52" w:history="1">
        <w:r w:rsidR="00835CE7" w:rsidRPr="00F67C34">
          <w:rPr>
            <w:rStyle w:val="Hyperlink"/>
            <w:sz w:val="20"/>
          </w:rPr>
          <w:t>https://koronavirus.gov.hu/</w:t>
        </w:r>
      </w:hyperlink>
    </w:p>
    <w:p w14:paraId="7B9B8CA2" w14:textId="77777777" w:rsidR="00835CE7" w:rsidRPr="00F67C34" w:rsidRDefault="009613A1" w:rsidP="00835CE7">
      <w:pPr>
        <w:pStyle w:val="Text1"/>
        <w:rPr>
          <w:rStyle w:val="Hyperlink"/>
          <w:color w:val="auto"/>
          <w:sz w:val="20"/>
          <w:u w:val="none"/>
        </w:rPr>
      </w:pPr>
      <w:hyperlink r:id="rId53" w:history="1">
        <w:r w:rsidR="00835CE7" w:rsidRPr="00F67C34">
          <w:rPr>
            <w:rStyle w:val="Hyperlink"/>
            <w:sz w:val="20"/>
          </w:rPr>
          <w:t>https://portal.nebih.gov.hu/koronavirus</w:t>
        </w:r>
      </w:hyperlink>
    </w:p>
    <w:p w14:paraId="518EC87E" w14:textId="6C86C47F" w:rsidR="00303BC5" w:rsidRPr="006873C5" w:rsidRDefault="00DE21FA" w:rsidP="000777A6">
      <w:pPr>
        <w:pStyle w:val="Text1"/>
        <w:spacing w:after="0"/>
        <w:rPr>
          <w:szCs w:val="24"/>
          <w:lang w:val="en-US"/>
        </w:rPr>
      </w:pPr>
      <w:r w:rsidRPr="006873C5">
        <w:rPr>
          <w:szCs w:val="24"/>
          <w:lang w:val="en-US"/>
        </w:rPr>
        <w:t>Ireland</w:t>
      </w:r>
    </w:p>
    <w:p w14:paraId="6DAE670F" w14:textId="02218226" w:rsidR="00303BC5" w:rsidRPr="00F67C34" w:rsidRDefault="009613A1" w:rsidP="00303BC5">
      <w:pPr>
        <w:pStyle w:val="Text1"/>
        <w:rPr>
          <w:rStyle w:val="Hyperlink"/>
          <w:sz w:val="20"/>
          <w:lang w:val="en-US"/>
        </w:rPr>
      </w:pPr>
      <w:hyperlink r:id="rId54" w:history="1">
        <w:r w:rsidR="00303BC5" w:rsidRPr="00F67C34">
          <w:rPr>
            <w:rStyle w:val="Hyperlink"/>
            <w:sz w:val="20"/>
            <w:lang w:val="en-US"/>
          </w:rPr>
          <w:t>https://www.fsai.ie/faq/coronavirus.html</w:t>
        </w:r>
      </w:hyperlink>
    </w:p>
    <w:p w14:paraId="350C45D3" w14:textId="4833B588" w:rsidR="00F4382E" w:rsidRPr="006873C5" w:rsidRDefault="00DE21FA" w:rsidP="000777A6">
      <w:pPr>
        <w:pStyle w:val="Text1"/>
        <w:spacing w:after="0"/>
        <w:rPr>
          <w:rStyle w:val="Hyperlink"/>
          <w:color w:val="auto"/>
          <w:szCs w:val="24"/>
          <w:u w:val="none"/>
          <w:lang w:val="en-US"/>
        </w:rPr>
      </w:pPr>
      <w:r w:rsidRPr="006873C5">
        <w:rPr>
          <w:rStyle w:val="Hyperlink"/>
          <w:color w:val="auto"/>
          <w:szCs w:val="24"/>
          <w:u w:val="none"/>
          <w:lang w:val="en-US"/>
        </w:rPr>
        <w:t>Italy</w:t>
      </w:r>
    </w:p>
    <w:p w14:paraId="32DF890B" w14:textId="1BCC84CE" w:rsidR="00F4382E" w:rsidRPr="00F67C34" w:rsidRDefault="009613A1" w:rsidP="00F4382E">
      <w:pPr>
        <w:pStyle w:val="Text1"/>
        <w:rPr>
          <w:rStyle w:val="Hyperlink"/>
          <w:sz w:val="20"/>
          <w:lang w:val="en-US"/>
        </w:rPr>
      </w:pPr>
      <w:hyperlink r:id="rId55" w:anchor="4" w:history="1">
        <w:r w:rsidR="00F4382E" w:rsidRPr="00F67C34">
          <w:rPr>
            <w:rStyle w:val="Hyperlink"/>
            <w:sz w:val="20"/>
            <w:lang w:val="en-US"/>
          </w:rPr>
          <w:t>http://www.salute.gov.it/portale/nuovocoronavirus/dettaglioFaqNuovoCoronavirus.jsp?lingua=italiano&amp;id=228#4</w:t>
        </w:r>
      </w:hyperlink>
    </w:p>
    <w:p w14:paraId="005DB77D" w14:textId="77777777" w:rsidR="00EA208A" w:rsidRPr="006873C5" w:rsidRDefault="00EA208A" w:rsidP="000777A6">
      <w:pPr>
        <w:pStyle w:val="Text1"/>
        <w:spacing w:after="0"/>
        <w:rPr>
          <w:szCs w:val="24"/>
        </w:rPr>
      </w:pPr>
      <w:r w:rsidRPr="006873C5">
        <w:rPr>
          <w:szCs w:val="24"/>
        </w:rPr>
        <w:t>Latvia</w:t>
      </w:r>
    </w:p>
    <w:p w14:paraId="70A74530" w14:textId="77777777" w:rsidR="00FC6D3B" w:rsidRPr="00F67C34" w:rsidRDefault="009613A1" w:rsidP="000777A6">
      <w:pPr>
        <w:pStyle w:val="Text1"/>
        <w:spacing w:after="0"/>
        <w:rPr>
          <w:sz w:val="20"/>
          <w:lang w:val="en-US"/>
        </w:rPr>
      </w:pPr>
      <w:hyperlink r:id="rId56" w:anchor="jump" w:history="1">
        <w:r w:rsidR="00FC6D3B" w:rsidRPr="00F67C34">
          <w:rPr>
            <w:rStyle w:val="Hyperlink"/>
            <w:sz w:val="20"/>
          </w:rPr>
          <w:t>https://www.zm.gov.lv/partikas-un-veterinarais-dienests/statiskas-lapas/covid-19-aktualitates?id=19855#jump</w:t>
        </w:r>
      </w:hyperlink>
    </w:p>
    <w:p w14:paraId="6AC846C0" w14:textId="77777777" w:rsidR="00EA208A" w:rsidRPr="00F67C34" w:rsidRDefault="009613A1" w:rsidP="000777A6">
      <w:pPr>
        <w:pStyle w:val="Text1"/>
        <w:spacing w:after="0"/>
        <w:rPr>
          <w:sz w:val="20"/>
        </w:rPr>
      </w:pPr>
      <w:hyperlink r:id="rId57" w:history="1">
        <w:r w:rsidR="00EA208A" w:rsidRPr="00F67C34">
          <w:rPr>
            <w:rStyle w:val="Hyperlink"/>
            <w:sz w:val="20"/>
          </w:rPr>
          <w:t>COVID-19 up-to-date information on the website of Ministry of Agriculture (LV)</w:t>
        </w:r>
      </w:hyperlink>
    </w:p>
    <w:p w14:paraId="5C67C5CF" w14:textId="77777777" w:rsidR="00EA208A" w:rsidRPr="00F67C34" w:rsidRDefault="009613A1" w:rsidP="000777A6">
      <w:pPr>
        <w:pStyle w:val="Text1"/>
        <w:spacing w:after="0"/>
        <w:rPr>
          <w:sz w:val="20"/>
        </w:rPr>
      </w:pPr>
      <w:hyperlink r:id="rId58" w:history="1">
        <w:r w:rsidR="00EA208A" w:rsidRPr="00F67C34">
          <w:rPr>
            <w:rStyle w:val="Hyperlink"/>
            <w:sz w:val="20"/>
          </w:rPr>
          <w:t>COVID-19 info and helpline on the website of Cabinet of ministers (EN)</w:t>
        </w:r>
      </w:hyperlink>
    </w:p>
    <w:p w14:paraId="7CF47674" w14:textId="0991BA7B" w:rsidR="00EA208A" w:rsidRPr="00F67C34" w:rsidRDefault="009613A1" w:rsidP="000777A6">
      <w:pPr>
        <w:pStyle w:val="Text1"/>
        <w:spacing w:after="0"/>
        <w:rPr>
          <w:sz w:val="20"/>
        </w:rPr>
      </w:pPr>
      <w:hyperlink r:id="rId59" w:history="1">
        <w:r w:rsidR="00EA208A" w:rsidRPr="00F67C34">
          <w:rPr>
            <w:rStyle w:val="Hyperlink"/>
            <w:sz w:val="20"/>
          </w:rPr>
          <w:t>Order of the Minister for Agriculture No. 39 of Republic of Latvia Regarding Additional Regulations for the Handling of Food during the Emergency Situation Adopted 20 March 2020 (EN)</w:t>
        </w:r>
      </w:hyperlink>
    </w:p>
    <w:p w14:paraId="17E98B4A" w14:textId="77777777" w:rsidR="00EA208A" w:rsidRPr="00F67C34" w:rsidRDefault="009613A1" w:rsidP="000777A6">
      <w:pPr>
        <w:pStyle w:val="Text1"/>
        <w:spacing w:after="0"/>
        <w:rPr>
          <w:sz w:val="20"/>
        </w:rPr>
      </w:pPr>
      <w:hyperlink r:id="rId60" w:history="1">
        <w:r w:rsidR="00EA208A" w:rsidRPr="00F67C34">
          <w:rPr>
            <w:rStyle w:val="Hyperlink"/>
            <w:sz w:val="20"/>
          </w:rPr>
          <w:t>Order of the Minister for Economic Affairs No 1-6.1/2020/55 (LV)</w:t>
        </w:r>
      </w:hyperlink>
    </w:p>
    <w:p w14:paraId="62677834" w14:textId="77777777" w:rsidR="00EA208A" w:rsidRPr="00F67C34" w:rsidRDefault="009613A1" w:rsidP="00EA208A">
      <w:pPr>
        <w:pStyle w:val="Text1"/>
        <w:rPr>
          <w:sz w:val="20"/>
        </w:rPr>
      </w:pPr>
      <w:hyperlink r:id="rId61" w:history="1">
        <w:r w:rsidR="00EA208A" w:rsidRPr="00F67C34">
          <w:rPr>
            <w:rStyle w:val="Hyperlink"/>
            <w:sz w:val="20"/>
          </w:rPr>
          <w:t>Cabinet Order No. 103 of Republic of Latvia On Declaration of the Emergency Situation Adopted 12 March 2020 (EN)</w:t>
        </w:r>
      </w:hyperlink>
    </w:p>
    <w:p w14:paraId="2C1C3C4C" w14:textId="04913D30" w:rsidR="00DE21FA" w:rsidRPr="006873C5" w:rsidRDefault="00DE21FA" w:rsidP="000777A6">
      <w:pPr>
        <w:pStyle w:val="Text1"/>
        <w:spacing w:after="0"/>
        <w:rPr>
          <w:szCs w:val="24"/>
        </w:rPr>
      </w:pPr>
      <w:r w:rsidRPr="006873C5">
        <w:rPr>
          <w:szCs w:val="24"/>
        </w:rPr>
        <w:t>Lithuania</w:t>
      </w:r>
    </w:p>
    <w:p w14:paraId="120BEC5B" w14:textId="1ADAB48D" w:rsidR="00DE21FA" w:rsidRPr="00F67C34" w:rsidRDefault="009613A1" w:rsidP="00AA429A">
      <w:pPr>
        <w:pStyle w:val="Text1"/>
        <w:rPr>
          <w:sz w:val="20"/>
        </w:rPr>
      </w:pPr>
      <w:hyperlink r:id="rId62" w:history="1">
        <w:r w:rsidR="00DE21FA" w:rsidRPr="00F67C34">
          <w:rPr>
            <w:rStyle w:val="Hyperlink"/>
            <w:sz w:val="20"/>
          </w:rPr>
          <w:t>https://vmvt.lt/aktualu-verslui-karantino-metu</w:t>
        </w:r>
      </w:hyperlink>
    </w:p>
    <w:p w14:paraId="23F10AD0" w14:textId="77777777" w:rsidR="007630AE" w:rsidRPr="006873C5" w:rsidRDefault="007630AE" w:rsidP="000777A6">
      <w:pPr>
        <w:pStyle w:val="Text1"/>
        <w:spacing w:after="0"/>
        <w:rPr>
          <w:szCs w:val="24"/>
        </w:rPr>
      </w:pPr>
      <w:r w:rsidRPr="006873C5">
        <w:rPr>
          <w:szCs w:val="24"/>
        </w:rPr>
        <w:t>Luxembourg</w:t>
      </w:r>
    </w:p>
    <w:p w14:paraId="08A9FC74" w14:textId="77777777" w:rsidR="00620849" w:rsidRPr="00F67C34" w:rsidRDefault="009613A1" w:rsidP="00620849">
      <w:pPr>
        <w:pStyle w:val="Text1"/>
        <w:spacing w:after="0"/>
        <w:rPr>
          <w:sz w:val="20"/>
          <w:lang w:val="en-US"/>
        </w:rPr>
      </w:pPr>
      <w:hyperlink r:id="rId63" w:history="1">
        <w:r w:rsidR="00620849" w:rsidRPr="00F67C34">
          <w:rPr>
            <w:rStyle w:val="Hyperlink"/>
            <w:sz w:val="20"/>
            <w:lang w:val="en-US"/>
          </w:rPr>
          <w:t>https://securite-alimentaire.public.lu/fr/consommateur/ConseilConsommateur/CORONAVIRUS-Questions-reponses.html</w:t>
        </w:r>
      </w:hyperlink>
      <w:r w:rsidR="00620849" w:rsidRPr="00F67C34">
        <w:rPr>
          <w:sz w:val="20"/>
          <w:lang w:val="en-US"/>
        </w:rPr>
        <w:t xml:space="preserve"> </w:t>
      </w:r>
    </w:p>
    <w:p w14:paraId="3D037873" w14:textId="77777777" w:rsidR="00620849" w:rsidRPr="00F67C34" w:rsidRDefault="009613A1" w:rsidP="00620849">
      <w:pPr>
        <w:pStyle w:val="Text1"/>
        <w:spacing w:after="0"/>
        <w:rPr>
          <w:sz w:val="20"/>
          <w:lang w:val="en-US"/>
        </w:rPr>
      </w:pPr>
      <w:hyperlink r:id="rId64" w:history="1">
        <w:r w:rsidR="00620849" w:rsidRPr="00F67C34">
          <w:rPr>
            <w:rStyle w:val="Hyperlink"/>
            <w:sz w:val="20"/>
            <w:lang w:val="en-US"/>
          </w:rPr>
          <w:t>https://securite-alimentaire.public.lu/fr/consommateur/ConseilConsommateur/CORONAVIRUS-Questions-reponses/covid19-livraison-domicile.html</w:t>
        </w:r>
      </w:hyperlink>
      <w:r w:rsidR="00620849" w:rsidRPr="00F67C34">
        <w:rPr>
          <w:sz w:val="20"/>
          <w:lang w:val="en-US"/>
        </w:rPr>
        <w:t xml:space="preserve"> </w:t>
      </w:r>
    </w:p>
    <w:p w14:paraId="14A8C39D" w14:textId="77777777" w:rsidR="00620849" w:rsidRPr="00F67C34" w:rsidRDefault="009613A1" w:rsidP="00620849">
      <w:pPr>
        <w:pStyle w:val="Text1"/>
        <w:spacing w:after="0"/>
        <w:rPr>
          <w:sz w:val="20"/>
          <w:lang w:val="en-US"/>
        </w:rPr>
      </w:pPr>
      <w:hyperlink r:id="rId65" w:history="1">
        <w:r w:rsidR="00620849" w:rsidRPr="00F67C34">
          <w:rPr>
            <w:rStyle w:val="Hyperlink"/>
            <w:sz w:val="20"/>
            <w:lang w:val="en-US"/>
          </w:rPr>
          <w:t>https://securite-alimentaire.public.lu/fr/professionnel/Coronavirus-SARS-CoV-2-questions-reponses.html</w:t>
        </w:r>
      </w:hyperlink>
      <w:r w:rsidR="00620849" w:rsidRPr="00F67C34">
        <w:rPr>
          <w:sz w:val="20"/>
          <w:lang w:val="en-US"/>
        </w:rPr>
        <w:t xml:space="preserve"> </w:t>
      </w:r>
    </w:p>
    <w:p w14:paraId="2460ABA5" w14:textId="77777777" w:rsidR="00620849" w:rsidRPr="00F67C34" w:rsidRDefault="009613A1" w:rsidP="00620849">
      <w:pPr>
        <w:pStyle w:val="Text1"/>
        <w:spacing w:after="0"/>
        <w:rPr>
          <w:sz w:val="20"/>
          <w:lang w:val="en-US"/>
        </w:rPr>
      </w:pPr>
      <w:hyperlink r:id="rId66" w:history="1">
        <w:r w:rsidR="00620849" w:rsidRPr="00F67C34">
          <w:rPr>
            <w:rStyle w:val="Hyperlink"/>
            <w:sz w:val="20"/>
            <w:lang w:val="en-US"/>
          </w:rPr>
          <w:t>https://securite-alimentaire.public.lu/dam-assets/fr/publications/link-liste/professionel/F-183-00-professionnels.pdf</w:t>
        </w:r>
      </w:hyperlink>
    </w:p>
    <w:p w14:paraId="0B925952" w14:textId="77777777" w:rsidR="00620849" w:rsidRPr="00F67C34" w:rsidRDefault="009613A1" w:rsidP="00620849">
      <w:pPr>
        <w:pStyle w:val="Text1"/>
        <w:rPr>
          <w:sz w:val="20"/>
          <w:lang w:val="en-US"/>
        </w:rPr>
      </w:pPr>
      <w:hyperlink r:id="rId67" w:history="1">
        <w:r w:rsidR="00620849" w:rsidRPr="00F67C34">
          <w:rPr>
            <w:rStyle w:val="Hyperlink"/>
            <w:sz w:val="20"/>
            <w:lang w:val="en-US"/>
          </w:rPr>
          <w:t>https://securite-alimentaire.public.lu/dam-assets/fr/publications/link-liste/general/F-182-CORONAVIRUS-SARS-CoV-2.pdf</w:t>
        </w:r>
      </w:hyperlink>
    </w:p>
    <w:p w14:paraId="7B75496A" w14:textId="77777777" w:rsidR="00411E4A" w:rsidRDefault="00411E4A" w:rsidP="000777A6">
      <w:pPr>
        <w:pStyle w:val="Text1"/>
        <w:spacing w:after="0"/>
        <w:rPr>
          <w:szCs w:val="24"/>
        </w:rPr>
      </w:pPr>
      <w:r>
        <w:rPr>
          <w:szCs w:val="24"/>
        </w:rPr>
        <w:t>Malta</w:t>
      </w:r>
    </w:p>
    <w:p w14:paraId="1C9B63E0" w14:textId="303A2EE3" w:rsidR="00411E4A" w:rsidRPr="00411E4A" w:rsidRDefault="009613A1" w:rsidP="00411E4A">
      <w:pPr>
        <w:pStyle w:val="Text1"/>
        <w:spacing w:after="0"/>
        <w:rPr>
          <w:szCs w:val="24"/>
        </w:rPr>
      </w:pPr>
      <w:hyperlink r:id="rId68" w:history="1">
        <w:r w:rsidR="00411E4A" w:rsidRPr="005544B0">
          <w:rPr>
            <w:rStyle w:val="Hyperlink"/>
            <w:szCs w:val="24"/>
          </w:rPr>
          <w:t>https://deputyprimeminister.gov.mt/en/environmental/Pages/Home-Page.aspx</w:t>
        </w:r>
      </w:hyperlink>
    </w:p>
    <w:p w14:paraId="4C1878F5" w14:textId="54C679F9" w:rsidR="00411E4A" w:rsidRPr="00411E4A" w:rsidRDefault="009613A1" w:rsidP="00411E4A">
      <w:pPr>
        <w:pStyle w:val="Text1"/>
      </w:pPr>
      <w:hyperlink r:id="rId69" w:history="1">
        <w:r w:rsidR="00411E4A" w:rsidRPr="005544B0">
          <w:rPr>
            <w:rStyle w:val="Hyperlink"/>
          </w:rPr>
          <w:t>https://agriculture.gov.mt/en/vrd/Pages/home.aspx</w:t>
        </w:r>
      </w:hyperlink>
    </w:p>
    <w:p w14:paraId="689DD7FA" w14:textId="2DC7C3F1" w:rsidR="00835CE7" w:rsidRPr="006873C5" w:rsidRDefault="00835CE7" w:rsidP="000777A6">
      <w:pPr>
        <w:pStyle w:val="Text1"/>
        <w:spacing w:after="0"/>
        <w:rPr>
          <w:szCs w:val="24"/>
        </w:rPr>
      </w:pPr>
      <w:r w:rsidRPr="006873C5">
        <w:rPr>
          <w:szCs w:val="24"/>
        </w:rPr>
        <w:t>The Netherlands</w:t>
      </w:r>
    </w:p>
    <w:p w14:paraId="5E7E3485" w14:textId="77777777" w:rsidR="00835CE7" w:rsidRPr="00F67C34" w:rsidRDefault="009613A1" w:rsidP="000777A6">
      <w:pPr>
        <w:pStyle w:val="Text1"/>
        <w:spacing w:after="0"/>
        <w:rPr>
          <w:sz w:val="20"/>
          <w:lang w:val="en-US"/>
        </w:rPr>
      </w:pPr>
      <w:hyperlink r:id="rId70" w:history="1">
        <w:r w:rsidR="00835CE7" w:rsidRPr="00F67C34">
          <w:rPr>
            <w:rStyle w:val="Hyperlink"/>
            <w:sz w:val="20"/>
          </w:rPr>
          <w:t>https://www.nvwa.nl/nieuws-en-media/actuele-onderwerpen/corona</w:t>
        </w:r>
      </w:hyperlink>
    </w:p>
    <w:p w14:paraId="2AB1C7A8" w14:textId="77777777" w:rsidR="00835CE7" w:rsidRPr="00F67C34" w:rsidRDefault="009613A1" w:rsidP="000777A6">
      <w:pPr>
        <w:pStyle w:val="Text1"/>
        <w:spacing w:after="0"/>
        <w:rPr>
          <w:sz w:val="20"/>
          <w:lang w:val="en-US"/>
        </w:rPr>
      </w:pPr>
      <w:hyperlink r:id="rId71" w:history="1">
        <w:r w:rsidR="00835CE7" w:rsidRPr="00F67C34">
          <w:rPr>
            <w:rStyle w:val="Hyperlink"/>
            <w:sz w:val="20"/>
            <w:lang w:val="en-US"/>
          </w:rPr>
          <w:t>https://www.rivm.nl/coronavirus/covid-19</w:t>
        </w:r>
      </w:hyperlink>
    </w:p>
    <w:p w14:paraId="01453CBF" w14:textId="77777777" w:rsidR="00835CE7" w:rsidRPr="00F67C34" w:rsidRDefault="009613A1" w:rsidP="000777A6">
      <w:pPr>
        <w:pStyle w:val="Text1"/>
        <w:spacing w:after="0"/>
        <w:rPr>
          <w:sz w:val="20"/>
          <w:lang w:val="en-US"/>
        </w:rPr>
      </w:pPr>
      <w:hyperlink r:id="rId72" w:history="1">
        <w:r w:rsidR="00835CE7" w:rsidRPr="00F67C34">
          <w:rPr>
            <w:rStyle w:val="Hyperlink"/>
            <w:sz w:val="20"/>
            <w:lang w:val="en-US"/>
          </w:rPr>
          <w:t>https://www.rivm.nl/coronavirus/covid-19/vragen-antwoorden</w:t>
        </w:r>
      </w:hyperlink>
    </w:p>
    <w:p w14:paraId="58380E27" w14:textId="77777777" w:rsidR="00835CE7" w:rsidRPr="00F67C34" w:rsidRDefault="009613A1" w:rsidP="00835CE7">
      <w:pPr>
        <w:pStyle w:val="Text1"/>
        <w:rPr>
          <w:sz w:val="20"/>
          <w:lang w:val="en-US"/>
        </w:rPr>
      </w:pPr>
      <w:hyperlink r:id="rId73" w:history="1">
        <w:r w:rsidR="00835CE7" w:rsidRPr="00F67C34">
          <w:rPr>
            <w:rStyle w:val="Hyperlink"/>
            <w:sz w:val="20"/>
            <w:lang w:val="en-US"/>
          </w:rPr>
          <w:t>https://www.voedingscentrum.nl/nl/thema/coronavirus-voeding.aspx</w:t>
        </w:r>
      </w:hyperlink>
    </w:p>
    <w:p w14:paraId="29090B04" w14:textId="77777777" w:rsidR="001139CF" w:rsidRPr="006873C5" w:rsidRDefault="001139CF" w:rsidP="001139CF">
      <w:pPr>
        <w:pStyle w:val="Text1"/>
        <w:spacing w:after="0"/>
        <w:rPr>
          <w:szCs w:val="24"/>
        </w:rPr>
      </w:pPr>
      <w:r w:rsidRPr="006873C5">
        <w:rPr>
          <w:szCs w:val="24"/>
        </w:rPr>
        <w:lastRenderedPageBreak/>
        <w:t>Poland</w:t>
      </w:r>
    </w:p>
    <w:p w14:paraId="745D70A5" w14:textId="77777777" w:rsidR="001139CF" w:rsidRPr="00F67C34" w:rsidRDefault="009613A1" w:rsidP="001139CF">
      <w:pPr>
        <w:pStyle w:val="Text1"/>
        <w:spacing w:after="0"/>
        <w:rPr>
          <w:sz w:val="20"/>
        </w:rPr>
      </w:pPr>
      <w:hyperlink r:id="rId74" w:history="1">
        <w:r w:rsidR="001139CF" w:rsidRPr="00F67C34">
          <w:rPr>
            <w:rStyle w:val="Hyperlink"/>
            <w:sz w:val="20"/>
          </w:rPr>
          <w:t>https://gis.gov.pl/aktualnosci/qa-dotyczace-zywnosci-i-koronawirusa/</w:t>
        </w:r>
      </w:hyperlink>
    </w:p>
    <w:p w14:paraId="3FB74ECC" w14:textId="77777777" w:rsidR="001139CF" w:rsidRPr="00F67C34" w:rsidRDefault="009613A1" w:rsidP="001139CF">
      <w:pPr>
        <w:pStyle w:val="Text1"/>
        <w:rPr>
          <w:sz w:val="20"/>
        </w:rPr>
      </w:pPr>
      <w:hyperlink r:id="rId75" w:history="1">
        <w:r w:rsidR="001139CF" w:rsidRPr="00F67C34">
          <w:rPr>
            <w:rStyle w:val="Hyperlink"/>
            <w:sz w:val="20"/>
          </w:rPr>
          <w:t>https://www.wetgiw.gov.pl/inspekcja-weterynaryjna/zalecenia-dla-producentow-zywnosci-w-zwiazku-z-koronawirusem</w:t>
        </w:r>
      </w:hyperlink>
    </w:p>
    <w:p w14:paraId="1653CDAC" w14:textId="28C31905" w:rsidR="00DE21FA" w:rsidRPr="006873C5" w:rsidRDefault="00DE21FA" w:rsidP="000777A6">
      <w:pPr>
        <w:pStyle w:val="Text1"/>
        <w:spacing w:after="0"/>
        <w:rPr>
          <w:szCs w:val="24"/>
        </w:rPr>
      </w:pPr>
      <w:r w:rsidRPr="006873C5">
        <w:rPr>
          <w:szCs w:val="24"/>
        </w:rPr>
        <w:t>Portugal</w:t>
      </w:r>
    </w:p>
    <w:p w14:paraId="1707EC82" w14:textId="77777777" w:rsidR="00B61428" w:rsidRPr="00F67C34" w:rsidRDefault="009613A1" w:rsidP="00B61428">
      <w:pPr>
        <w:pStyle w:val="Text1"/>
        <w:spacing w:after="0"/>
        <w:rPr>
          <w:sz w:val="20"/>
        </w:rPr>
      </w:pPr>
      <w:hyperlink r:id="rId76" w:history="1">
        <w:r w:rsidR="00B61428" w:rsidRPr="00F67C34">
          <w:rPr>
            <w:rStyle w:val="Hyperlink"/>
            <w:sz w:val="20"/>
          </w:rPr>
          <w:t>https://covid19estamoson.gov.pt</w:t>
        </w:r>
      </w:hyperlink>
    </w:p>
    <w:p w14:paraId="2608F38C" w14:textId="77777777" w:rsidR="00B61428" w:rsidRPr="00F67C34" w:rsidRDefault="009613A1" w:rsidP="00B61428">
      <w:pPr>
        <w:pStyle w:val="Text1"/>
        <w:spacing w:after="0"/>
        <w:rPr>
          <w:sz w:val="20"/>
        </w:rPr>
      </w:pPr>
      <w:hyperlink r:id="rId77" w:history="1">
        <w:r w:rsidR="00B61428" w:rsidRPr="00F67C34">
          <w:rPr>
            <w:rStyle w:val="Hyperlink"/>
            <w:sz w:val="20"/>
          </w:rPr>
          <w:t>https://www.asae.gov.pt/espaco-publico/destaques/pode-o-novo-tipo-de-coronavirus-ser-transmissivel-atraves-da-comida.aspx</w:t>
        </w:r>
      </w:hyperlink>
    </w:p>
    <w:p w14:paraId="4073FDCD" w14:textId="77777777" w:rsidR="00B61428" w:rsidRPr="00F67C34" w:rsidRDefault="009613A1" w:rsidP="00B61428">
      <w:pPr>
        <w:pStyle w:val="Text1"/>
        <w:spacing w:after="0"/>
        <w:rPr>
          <w:sz w:val="20"/>
        </w:rPr>
      </w:pPr>
      <w:hyperlink r:id="rId78" w:history="1">
        <w:r w:rsidR="00B61428" w:rsidRPr="00F67C34">
          <w:rPr>
            <w:rStyle w:val="Hyperlink"/>
            <w:sz w:val="20"/>
          </w:rPr>
          <w:t>https://www.portugal.gov.pt/pt/gc22/comunicacao/noticia?i=covid-19-regras-para-uma-alimentacao-segura&amp;fbclid=IwAR36I7WzkZ5p39aOX-linxmrQ7PH8AOPcUNUDGHfNeY1NUcNom4Vt1m3yd8</w:t>
        </w:r>
      </w:hyperlink>
    </w:p>
    <w:p w14:paraId="36992117" w14:textId="3CDC874D" w:rsidR="00DE21FA" w:rsidRPr="00F67C34" w:rsidRDefault="009613A1" w:rsidP="00B61428">
      <w:pPr>
        <w:pStyle w:val="Text1"/>
        <w:spacing w:after="0"/>
        <w:rPr>
          <w:sz w:val="20"/>
          <w:lang w:val="pt-PT"/>
        </w:rPr>
      </w:pPr>
      <w:hyperlink r:id="rId79" w:history="1">
        <w:r w:rsidR="00B61428" w:rsidRPr="00F67C34">
          <w:rPr>
            <w:rStyle w:val="Hyperlink"/>
            <w:sz w:val="20"/>
          </w:rPr>
          <w:t>https://www.sns.gov.pt/noticias/2020/03/20/covid-19-orientacoes-na-area-da-alimentacao/</w:t>
        </w:r>
      </w:hyperlink>
      <w:hyperlink r:id="rId80" w:history="1">
        <w:r w:rsidR="00DE21FA" w:rsidRPr="00F67C34">
          <w:rPr>
            <w:rStyle w:val="Hyperlink"/>
            <w:sz w:val="20"/>
            <w:lang w:val="pt-PT"/>
          </w:rPr>
          <w:t>https://nutrimento.pt/noticias/covid-19-orientacoes-na-area-da-alimentacao/</w:t>
        </w:r>
      </w:hyperlink>
    </w:p>
    <w:p w14:paraId="0E7F0FB8" w14:textId="5950D96C" w:rsidR="00DE21FA" w:rsidRPr="00F67C34" w:rsidRDefault="009613A1" w:rsidP="00DE21FA">
      <w:pPr>
        <w:pStyle w:val="Text1"/>
        <w:rPr>
          <w:sz w:val="20"/>
          <w:lang w:val="pt-PT"/>
        </w:rPr>
      </w:pPr>
      <w:hyperlink r:id="rId81" w:history="1">
        <w:r w:rsidR="00DE21FA" w:rsidRPr="00F67C34">
          <w:rPr>
            <w:rStyle w:val="Hyperlink"/>
            <w:sz w:val="20"/>
            <w:lang w:val="pt-PT"/>
          </w:rPr>
          <w:t>https://nutrimento.pt/activeapp/wp-content/uploads/2020/03/Alimentac%CC%A7a%CC%83o-e-COVID-19.pdf</w:t>
        </w:r>
      </w:hyperlink>
    </w:p>
    <w:p w14:paraId="4F6608F2" w14:textId="77777777" w:rsidR="00AE4A41" w:rsidRPr="006873C5" w:rsidRDefault="00AE4A41" w:rsidP="000777A6">
      <w:pPr>
        <w:pStyle w:val="Text1"/>
        <w:spacing w:after="0"/>
        <w:rPr>
          <w:szCs w:val="24"/>
          <w:lang w:val="pt-PT"/>
        </w:rPr>
      </w:pPr>
      <w:r w:rsidRPr="006873C5">
        <w:rPr>
          <w:szCs w:val="24"/>
          <w:lang w:val="pt-PT"/>
        </w:rPr>
        <w:t>Romania</w:t>
      </w:r>
    </w:p>
    <w:p w14:paraId="6C8704FD" w14:textId="77777777" w:rsidR="00B61428" w:rsidRPr="00F67C34" w:rsidRDefault="009613A1" w:rsidP="00B61428">
      <w:pPr>
        <w:pStyle w:val="Text1"/>
        <w:spacing w:after="0"/>
        <w:rPr>
          <w:sz w:val="20"/>
          <w:lang w:val="pt-PT"/>
        </w:rPr>
      </w:pPr>
      <w:hyperlink r:id="rId82" w:history="1">
        <w:r w:rsidR="00B61428" w:rsidRPr="00F67C34">
          <w:rPr>
            <w:rStyle w:val="Hyperlink"/>
            <w:sz w:val="20"/>
            <w:lang w:val="pt-PT"/>
          </w:rPr>
          <w:t>http://www.ansvsa.ro/wp-content/uploads/2020/03/Recomandari-ANSVSA-COVID-19.pdf</w:t>
        </w:r>
      </w:hyperlink>
    </w:p>
    <w:p w14:paraId="6A791955" w14:textId="77777777" w:rsidR="00B61428" w:rsidRPr="00F67C34" w:rsidRDefault="009613A1" w:rsidP="00B61428">
      <w:pPr>
        <w:pStyle w:val="Text1"/>
        <w:spacing w:after="0"/>
        <w:rPr>
          <w:sz w:val="20"/>
          <w:lang w:val="pt-PT"/>
        </w:rPr>
      </w:pPr>
      <w:hyperlink r:id="rId83" w:history="1">
        <w:r w:rsidR="00B61428" w:rsidRPr="00F67C34">
          <w:rPr>
            <w:rStyle w:val="Hyperlink"/>
            <w:sz w:val="20"/>
            <w:lang w:val="pt-PT"/>
          </w:rPr>
          <w:t>http://www.ansvsa.ro/wp-content/uploads/2020/03/Recomandari-fermieri-v2.pdf</w:t>
        </w:r>
      </w:hyperlink>
    </w:p>
    <w:p w14:paraId="66773BBF" w14:textId="77777777" w:rsidR="00B61428" w:rsidRPr="00F67C34" w:rsidRDefault="009613A1" w:rsidP="00B61428">
      <w:pPr>
        <w:pStyle w:val="Text1"/>
        <w:spacing w:after="0"/>
        <w:rPr>
          <w:sz w:val="20"/>
          <w:lang w:val="pt-PT"/>
        </w:rPr>
      </w:pPr>
      <w:hyperlink r:id="rId84" w:history="1">
        <w:r w:rsidR="00B61428" w:rsidRPr="00F67C34">
          <w:rPr>
            <w:rStyle w:val="Hyperlink"/>
            <w:sz w:val="20"/>
            <w:lang w:val="pt-PT"/>
          </w:rPr>
          <w:t>http://www.ansvsa.ro/blog/recomandari-privind-aplicarea-unor-masuri-suplimentare-pentru-reducerea-riscului-de-contaminare-cu-covid-19-la-nivelul-unitatilor-de-vanzare-cu-amanuntul/</w:t>
        </w:r>
      </w:hyperlink>
    </w:p>
    <w:p w14:paraId="073BEDED" w14:textId="77777777" w:rsidR="00B61428" w:rsidRPr="00F67C34" w:rsidRDefault="009613A1" w:rsidP="00B61428">
      <w:pPr>
        <w:pStyle w:val="Text1"/>
        <w:spacing w:after="0"/>
        <w:rPr>
          <w:sz w:val="20"/>
          <w:lang w:val="pt-PT"/>
        </w:rPr>
      </w:pPr>
      <w:hyperlink r:id="rId85" w:history="1">
        <w:r w:rsidR="00B61428" w:rsidRPr="00F67C34">
          <w:rPr>
            <w:rStyle w:val="Hyperlink"/>
            <w:sz w:val="20"/>
            <w:lang w:val="pt-PT"/>
          </w:rPr>
          <w:t>http://www.ansvsa.ro/wp-content/uploads/2020/03/Recomandari-ANSVSA-pentru-operatori-si-consumatori.pdf</w:t>
        </w:r>
      </w:hyperlink>
    </w:p>
    <w:p w14:paraId="4028F6C7" w14:textId="623BE424" w:rsidR="00AE4A41" w:rsidRPr="00F67C34" w:rsidRDefault="009613A1" w:rsidP="00B61428">
      <w:pPr>
        <w:pStyle w:val="Text1"/>
        <w:rPr>
          <w:sz w:val="20"/>
          <w:lang w:val="pt-PT"/>
        </w:rPr>
      </w:pPr>
      <w:hyperlink r:id="rId86" w:history="1">
        <w:r w:rsidR="00B61428" w:rsidRPr="00F67C34">
          <w:rPr>
            <w:rStyle w:val="Hyperlink"/>
            <w:sz w:val="20"/>
            <w:lang w:val="pt-PT"/>
          </w:rPr>
          <w:t>http://www.ms.ro/</w:t>
        </w:r>
      </w:hyperlink>
    </w:p>
    <w:p w14:paraId="0DB1EDBD" w14:textId="31E03DE4" w:rsidR="001F5692" w:rsidRPr="006873C5" w:rsidRDefault="001F5692" w:rsidP="000777A6">
      <w:pPr>
        <w:pStyle w:val="Text1"/>
        <w:spacing w:after="0"/>
        <w:rPr>
          <w:szCs w:val="24"/>
          <w:lang w:val="pt-PT"/>
        </w:rPr>
      </w:pPr>
      <w:r w:rsidRPr="006873C5">
        <w:rPr>
          <w:szCs w:val="24"/>
          <w:lang w:val="pt-PT"/>
        </w:rPr>
        <w:t>Slovakia</w:t>
      </w:r>
    </w:p>
    <w:p w14:paraId="30A18CBC" w14:textId="0361B6E8" w:rsidR="001F5692" w:rsidRPr="00F67C34" w:rsidRDefault="009613A1" w:rsidP="000777A6">
      <w:pPr>
        <w:pStyle w:val="Text1"/>
        <w:spacing w:after="0"/>
        <w:rPr>
          <w:sz w:val="20"/>
          <w:lang w:val="pt-PT"/>
        </w:rPr>
      </w:pPr>
      <w:hyperlink r:id="rId87" w:history="1">
        <w:r w:rsidR="001F5692" w:rsidRPr="00F67C34">
          <w:rPr>
            <w:rStyle w:val="Hyperlink"/>
            <w:sz w:val="20"/>
            <w:lang w:val="pt-PT"/>
          </w:rPr>
          <w:t>http://www.uvzsr.sk/index.php?option=com_content&amp;view=article&amp;id=4132:covid-19-zavery-z-ustredneho-krizoveho-tabu-sr-povinnos-nosenia-ruok-na-verejnosti-zatvorenie-obchodov-v-nedeu-vyleneny-nakupny-as-pre-seniorov-a-pod&amp;catid=250:koronavirus-2019-ncov&amp;Itemid=153</w:t>
        </w:r>
      </w:hyperlink>
    </w:p>
    <w:p w14:paraId="40A0D4A6" w14:textId="70544AB4" w:rsidR="001F5692" w:rsidRPr="00F67C34" w:rsidRDefault="009613A1" w:rsidP="000777A6">
      <w:pPr>
        <w:pStyle w:val="Text1"/>
        <w:spacing w:after="0"/>
        <w:rPr>
          <w:sz w:val="20"/>
          <w:lang w:val="pt-PT"/>
        </w:rPr>
      </w:pPr>
      <w:hyperlink r:id="rId88" w:history="1">
        <w:r w:rsidR="001F5692" w:rsidRPr="00F67C34">
          <w:rPr>
            <w:rStyle w:val="Hyperlink"/>
            <w:sz w:val="20"/>
            <w:lang w:val="pt-PT"/>
          </w:rPr>
          <w:t>http://www.svps.sk</w:t>
        </w:r>
      </w:hyperlink>
    </w:p>
    <w:p w14:paraId="373EFF7B" w14:textId="06D4D3E8" w:rsidR="001F5692" w:rsidRPr="00F67C34" w:rsidRDefault="009613A1" w:rsidP="001F5692">
      <w:pPr>
        <w:pStyle w:val="Text1"/>
        <w:rPr>
          <w:sz w:val="20"/>
          <w:lang w:val="pt-PT"/>
        </w:rPr>
      </w:pPr>
      <w:hyperlink r:id="rId89" w:history="1">
        <w:r w:rsidR="001F5692" w:rsidRPr="00F67C34">
          <w:rPr>
            <w:rStyle w:val="Hyperlink"/>
            <w:sz w:val="20"/>
            <w:lang w:val="pt-PT"/>
          </w:rPr>
          <w:t>https://www.uksup.sk/sk/covid-19</w:t>
        </w:r>
      </w:hyperlink>
    </w:p>
    <w:p w14:paraId="54906A85" w14:textId="77777777" w:rsidR="00AE4A41" w:rsidRPr="006873C5" w:rsidRDefault="00AE4A41" w:rsidP="000777A6">
      <w:pPr>
        <w:pStyle w:val="Text1"/>
        <w:spacing w:after="0"/>
        <w:rPr>
          <w:szCs w:val="24"/>
          <w:lang w:val="pt-PT"/>
        </w:rPr>
      </w:pPr>
      <w:r w:rsidRPr="006873C5">
        <w:rPr>
          <w:szCs w:val="24"/>
          <w:lang w:val="pt-PT"/>
        </w:rPr>
        <w:t>Slovenia</w:t>
      </w:r>
    </w:p>
    <w:p w14:paraId="17D39032" w14:textId="77777777" w:rsidR="00EE29E3" w:rsidRPr="00F67C34" w:rsidRDefault="009613A1" w:rsidP="00EE29E3">
      <w:pPr>
        <w:pStyle w:val="Text1"/>
        <w:spacing w:after="0"/>
        <w:rPr>
          <w:sz w:val="20"/>
          <w:lang w:val="pt-PT"/>
        </w:rPr>
      </w:pPr>
      <w:hyperlink r:id="rId90" w:history="1">
        <w:r w:rsidR="00EE29E3" w:rsidRPr="00F67C34">
          <w:rPr>
            <w:rStyle w:val="Hyperlink"/>
            <w:sz w:val="20"/>
            <w:lang w:val="pt-PT"/>
          </w:rPr>
          <w:t>https://www.gov.si/teme/koronavirus/</w:t>
        </w:r>
      </w:hyperlink>
      <w:r w:rsidR="00EE29E3" w:rsidRPr="00F67C34">
        <w:rPr>
          <w:sz w:val="20"/>
          <w:lang w:val="pt-PT"/>
        </w:rPr>
        <w:t xml:space="preserve"> </w:t>
      </w:r>
    </w:p>
    <w:p w14:paraId="2A4F8743" w14:textId="77777777" w:rsidR="00EE29E3" w:rsidRPr="006873C5" w:rsidRDefault="009613A1" w:rsidP="00EE29E3">
      <w:pPr>
        <w:pStyle w:val="Text1"/>
        <w:rPr>
          <w:szCs w:val="24"/>
          <w:lang w:val="pt-PT"/>
        </w:rPr>
      </w:pPr>
      <w:hyperlink r:id="rId91" w:history="1">
        <w:r w:rsidR="00EE29E3" w:rsidRPr="00F67C34">
          <w:rPr>
            <w:rStyle w:val="Hyperlink"/>
            <w:sz w:val="20"/>
            <w:lang w:val="pt-PT"/>
          </w:rPr>
          <w:t>https://www.nijz.si/sl/koronavirus-2019-ncov</w:t>
        </w:r>
      </w:hyperlink>
    </w:p>
    <w:p w14:paraId="2DD21DA2" w14:textId="4D508F25" w:rsidR="001F5692" w:rsidRPr="006873C5" w:rsidRDefault="00FC6D3B" w:rsidP="000777A6">
      <w:pPr>
        <w:pStyle w:val="Text1"/>
        <w:spacing w:after="0"/>
        <w:rPr>
          <w:szCs w:val="24"/>
          <w:lang w:val="pt-PT"/>
        </w:rPr>
      </w:pPr>
      <w:r w:rsidRPr="006873C5">
        <w:rPr>
          <w:szCs w:val="24"/>
          <w:lang w:val="pt-PT"/>
        </w:rPr>
        <w:t>Spain</w:t>
      </w:r>
    </w:p>
    <w:p w14:paraId="31D92853" w14:textId="77777777" w:rsidR="00FC6D3B" w:rsidRPr="00F67C34" w:rsidRDefault="009613A1" w:rsidP="000777A6">
      <w:pPr>
        <w:pStyle w:val="Text1"/>
        <w:spacing w:after="0"/>
        <w:rPr>
          <w:sz w:val="20"/>
          <w:lang w:val="pt-PT" w:eastAsia="es-ES"/>
        </w:rPr>
      </w:pPr>
      <w:hyperlink r:id="rId92" w:tgtFrame="_blank" w:history="1">
        <w:r w:rsidR="00FC6D3B" w:rsidRPr="00F67C34">
          <w:rPr>
            <w:rStyle w:val="Hyperlink"/>
            <w:sz w:val="20"/>
            <w:lang w:val="pt-PT" w:eastAsia="es-ES"/>
          </w:rPr>
          <w:t>https://www.mscbs.gob.es/profesionales/saludPublica/ccayes/alertasActual/nCov-China/home.htm</w:t>
        </w:r>
      </w:hyperlink>
    </w:p>
    <w:p w14:paraId="7F585070" w14:textId="71B9EBFB" w:rsidR="00FC6D3B" w:rsidRPr="006873C5" w:rsidRDefault="009613A1" w:rsidP="00FC6D3B">
      <w:pPr>
        <w:pStyle w:val="Text1"/>
        <w:rPr>
          <w:szCs w:val="24"/>
          <w:lang w:val="pt-PT" w:eastAsia="es-ES"/>
        </w:rPr>
      </w:pPr>
      <w:hyperlink r:id="rId93" w:tgtFrame="_blank" w:history="1">
        <w:r w:rsidR="00FC6D3B" w:rsidRPr="00F67C34">
          <w:rPr>
            <w:rStyle w:val="Hyperlink"/>
            <w:sz w:val="20"/>
            <w:lang w:val="pt-PT" w:eastAsia="es-ES"/>
          </w:rPr>
          <w:t>http://www.aecosan.msssi.gob.es/AECOSAN/web/noticias_y_actualizaciones/noticias/2020/coronavirus.htm</w:t>
        </w:r>
      </w:hyperlink>
    </w:p>
    <w:p w14:paraId="049F00F6" w14:textId="2D72A35F" w:rsidR="00BC4F7B" w:rsidRPr="006873C5" w:rsidRDefault="00BC4F7B" w:rsidP="000777A6">
      <w:pPr>
        <w:pStyle w:val="Text1"/>
        <w:spacing w:after="0"/>
        <w:rPr>
          <w:szCs w:val="24"/>
          <w:lang w:val="pt-PT" w:eastAsia="es-ES"/>
        </w:rPr>
      </w:pPr>
      <w:r w:rsidRPr="006873C5">
        <w:rPr>
          <w:szCs w:val="24"/>
          <w:lang w:val="pt-PT" w:eastAsia="es-ES"/>
        </w:rPr>
        <w:t>Sweden</w:t>
      </w:r>
    </w:p>
    <w:p w14:paraId="375C00A1" w14:textId="77777777" w:rsidR="00BC4F7B" w:rsidRPr="00F67C34" w:rsidRDefault="009613A1" w:rsidP="00BC4F7B">
      <w:pPr>
        <w:pStyle w:val="Text1"/>
        <w:rPr>
          <w:sz w:val="20"/>
          <w:lang w:val="sv-SE"/>
        </w:rPr>
      </w:pPr>
      <w:hyperlink r:id="rId94" w:history="1">
        <w:r w:rsidR="00BC4F7B" w:rsidRPr="00F67C34">
          <w:rPr>
            <w:rStyle w:val="Hyperlink"/>
            <w:sz w:val="20"/>
            <w:lang w:val="sv-SE"/>
          </w:rPr>
          <w:t>https://www.livsmedelsverket.se/livsmedel-och-innehall/bakterier-virus-parasiter-och-mogelsvampar1/coronavirus</w:t>
        </w:r>
      </w:hyperlink>
    </w:p>
    <w:p w14:paraId="0D15D9B0" w14:textId="418AC87B" w:rsidR="00303BC5" w:rsidRPr="006873C5" w:rsidRDefault="00303BC5" w:rsidP="00303BC5">
      <w:pPr>
        <w:pStyle w:val="Heading1"/>
        <w:rPr>
          <w:lang w:val="en-US"/>
        </w:rPr>
      </w:pPr>
      <w:bookmarkStart w:id="19" w:name="_Toc37070906"/>
      <w:r w:rsidRPr="006873C5">
        <w:rPr>
          <w:lang w:val="en-US"/>
        </w:rPr>
        <w:t>Other sources of information</w:t>
      </w:r>
      <w:bookmarkEnd w:id="19"/>
    </w:p>
    <w:p w14:paraId="062134AB" w14:textId="1231CCE0" w:rsidR="00C001C6" w:rsidRPr="006873C5" w:rsidRDefault="006476CD" w:rsidP="00FC0B42">
      <w:pPr>
        <w:pStyle w:val="Text1"/>
        <w:spacing w:after="0"/>
        <w:rPr>
          <w:szCs w:val="24"/>
          <w:lang w:val="en-US"/>
        </w:rPr>
      </w:pPr>
      <w:r>
        <w:rPr>
          <w:szCs w:val="24"/>
          <w:lang w:val="en-US"/>
        </w:rPr>
        <w:t>ECDC</w:t>
      </w:r>
    </w:p>
    <w:p w14:paraId="63F4DCE9" w14:textId="77777777" w:rsidR="00C001C6" w:rsidRPr="00F67C34" w:rsidRDefault="009613A1" w:rsidP="00C001C6">
      <w:pPr>
        <w:pStyle w:val="Text1"/>
        <w:rPr>
          <w:rStyle w:val="Hyperlink"/>
          <w:sz w:val="20"/>
          <w:lang w:val="en-US"/>
        </w:rPr>
      </w:pPr>
      <w:hyperlink r:id="rId95" w:history="1">
        <w:r w:rsidR="00C001C6" w:rsidRPr="00F67C34">
          <w:rPr>
            <w:rStyle w:val="Hyperlink"/>
            <w:sz w:val="20"/>
            <w:lang w:val="en-US"/>
          </w:rPr>
          <w:t>https://www.ecdc.europa.eu/en/novel-coronavirus-china/questions-answers</w:t>
        </w:r>
      </w:hyperlink>
    </w:p>
    <w:p w14:paraId="2BBD9770" w14:textId="77777777" w:rsidR="00C42E7B" w:rsidRPr="006873C5" w:rsidRDefault="00C42E7B" w:rsidP="00C42E7B">
      <w:pPr>
        <w:pStyle w:val="Text1"/>
        <w:spacing w:after="0"/>
        <w:rPr>
          <w:szCs w:val="24"/>
          <w:lang w:val="nb-NO"/>
        </w:rPr>
      </w:pPr>
      <w:r w:rsidRPr="006873C5">
        <w:rPr>
          <w:szCs w:val="24"/>
          <w:lang w:val="nb-NO"/>
        </w:rPr>
        <w:t>EFSA</w:t>
      </w:r>
    </w:p>
    <w:p w14:paraId="236775D0" w14:textId="77777777" w:rsidR="00C42E7B" w:rsidRPr="00F67C34" w:rsidRDefault="009613A1" w:rsidP="00C42E7B">
      <w:pPr>
        <w:pStyle w:val="Text1"/>
        <w:rPr>
          <w:sz w:val="20"/>
          <w:lang w:val="nb-NO"/>
        </w:rPr>
      </w:pPr>
      <w:hyperlink r:id="rId96" w:history="1">
        <w:r w:rsidR="00C42E7B" w:rsidRPr="00F67C34">
          <w:rPr>
            <w:rStyle w:val="Hyperlink"/>
            <w:sz w:val="20"/>
            <w:lang w:val="nb-NO"/>
          </w:rPr>
          <w:t>https://www.efsa.europa.eu/fr/news/coronavirus-no-evidence-food-source-or-transmission-route</w:t>
        </w:r>
      </w:hyperlink>
    </w:p>
    <w:p w14:paraId="426B536B" w14:textId="77777777" w:rsidR="00411E4A" w:rsidRDefault="00411E4A">
      <w:pPr>
        <w:spacing w:after="0"/>
        <w:jc w:val="left"/>
        <w:rPr>
          <w:lang w:val="nb-NO"/>
        </w:rPr>
      </w:pPr>
      <w:r>
        <w:rPr>
          <w:lang w:val="nb-NO"/>
        </w:rPr>
        <w:br w:type="page"/>
      </w:r>
    </w:p>
    <w:p w14:paraId="75A60650" w14:textId="63B8C506" w:rsidR="00C42E7B" w:rsidRPr="006873C5" w:rsidRDefault="00C42E7B" w:rsidP="00C42E7B">
      <w:pPr>
        <w:pStyle w:val="Text1"/>
        <w:spacing w:after="0"/>
        <w:rPr>
          <w:lang w:val="nb-NO"/>
        </w:rPr>
      </w:pPr>
      <w:r w:rsidRPr="006873C5">
        <w:rPr>
          <w:lang w:val="nb-NO"/>
        </w:rPr>
        <w:lastRenderedPageBreak/>
        <w:t>Iceland</w:t>
      </w:r>
    </w:p>
    <w:p w14:paraId="7D4D305B" w14:textId="77777777" w:rsidR="00C42E7B" w:rsidRPr="00F67C34" w:rsidRDefault="009613A1" w:rsidP="00C42E7B">
      <w:pPr>
        <w:pStyle w:val="Text1"/>
        <w:spacing w:after="0"/>
        <w:rPr>
          <w:sz w:val="20"/>
        </w:rPr>
      </w:pPr>
      <w:hyperlink r:id="rId97" w:history="1">
        <w:r w:rsidR="00C42E7B" w:rsidRPr="00F67C34">
          <w:rPr>
            <w:rStyle w:val="Hyperlink"/>
            <w:sz w:val="20"/>
          </w:rPr>
          <w:t>FAQ; COVID-19 and foodstuff</w:t>
        </w:r>
      </w:hyperlink>
    </w:p>
    <w:p w14:paraId="154518A9" w14:textId="77777777" w:rsidR="00C42E7B" w:rsidRPr="00F67C34" w:rsidRDefault="009613A1" w:rsidP="00C42E7B">
      <w:pPr>
        <w:pStyle w:val="Text1"/>
        <w:spacing w:after="0"/>
        <w:rPr>
          <w:sz w:val="20"/>
          <w:lang w:val="is-IS"/>
        </w:rPr>
      </w:pPr>
      <w:hyperlink r:id="rId98" w:history="1">
        <w:r w:rsidR="00C42E7B" w:rsidRPr="00F67C34">
          <w:rPr>
            <w:rStyle w:val="Hyperlink"/>
            <w:sz w:val="20"/>
          </w:rPr>
          <w:t xml:space="preserve">FAQ; COVID-19 and animals </w:t>
        </w:r>
      </w:hyperlink>
    </w:p>
    <w:p w14:paraId="16CFB9C7" w14:textId="77777777" w:rsidR="00C42E7B" w:rsidRPr="00F67C34" w:rsidRDefault="009613A1" w:rsidP="00C42E7B">
      <w:pPr>
        <w:pStyle w:val="Text1"/>
        <w:spacing w:after="0"/>
        <w:rPr>
          <w:sz w:val="20"/>
          <w:lang w:val="is-IS"/>
        </w:rPr>
      </w:pPr>
      <w:hyperlink r:id="rId99" w:history="1">
        <w:r w:rsidR="00C42E7B" w:rsidRPr="00F67C34">
          <w:rPr>
            <w:rStyle w:val="Hyperlink"/>
            <w:sz w:val="20"/>
            <w:lang w:val="is-IS"/>
          </w:rPr>
          <w:t>https://www.covid.is/english</w:t>
        </w:r>
      </w:hyperlink>
    </w:p>
    <w:p w14:paraId="3A16CB7A" w14:textId="77777777" w:rsidR="00C42E7B" w:rsidRPr="00F67C34" w:rsidRDefault="009613A1" w:rsidP="00C42E7B">
      <w:pPr>
        <w:pStyle w:val="Text1"/>
        <w:spacing w:after="0"/>
        <w:rPr>
          <w:sz w:val="20"/>
          <w:lang w:val="is-IS"/>
        </w:rPr>
      </w:pPr>
      <w:hyperlink r:id="rId100" w:history="1">
        <w:r w:rsidR="00C42E7B" w:rsidRPr="00F67C34">
          <w:rPr>
            <w:rStyle w:val="Hyperlink"/>
            <w:sz w:val="20"/>
            <w:lang w:val="is-IS"/>
          </w:rPr>
          <w:t>https://www.covid.is/sub-categories/food-pets-and-animals</w:t>
        </w:r>
      </w:hyperlink>
    </w:p>
    <w:p w14:paraId="1788EC67" w14:textId="77777777" w:rsidR="00C42E7B" w:rsidRPr="00F67C34" w:rsidRDefault="009613A1" w:rsidP="00C42E7B">
      <w:pPr>
        <w:pStyle w:val="Text1"/>
        <w:rPr>
          <w:sz w:val="20"/>
          <w:lang w:val="nb-NO"/>
        </w:rPr>
      </w:pPr>
      <w:hyperlink r:id="rId101" w:history="1">
        <w:r w:rsidR="00C42E7B" w:rsidRPr="00F67C34">
          <w:rPr>
            <w:rStyle w:val="Hyperlink"/>
            <w:sz w:val="20"/>
            <w:lang w:val="is-IS"/>
          </w:rPr>
          <w:t>https://www.covid.is/categories/what-is-ban-on-public-events</w:t>
        </w:r>
      </w:hyperlink>
    </w:p>
    <w:p w14:paraId="1F601584" w14:textId="77777777" w:rsidR="00C42E7B" w:rsidRPr="006873C5" w:rsidRDefault="00C42E7B" w:rsidP="00C42E7B">
      <w:pPr>
        <w:pStyle w:val="Text1"/>
        <w:spacing w:after="0"/>
        <w:rPr>
          <w:lang w:val="nb-NO"/>
        </w:rPr>
      </w:pPr>
      <w:r w:rsidRPr="006873C5">
        <w:rPr>
          <w:lang w:val="nb-NO"/>
        </w:rPr>
        <w:t>Norway</w:t>
      </w:r>
    </w:p>
    <w:p w14:paraId="44261CF4" w14:textId="77777777" w:rsidR="00C42E7B" w:rsidRPr="00F67C34" w:rsidRDefault="009613A1" w:rsidP="00C42E7B">
      <w:pPr>
        <w:pStyle w:val="Text1"/>
        <w:rPr>
          <w:sz w:val="20"/>
          <w:lang w:val="nb-NO"/>
        </w:rPr>
      </w:pPr>
      <w:hyperlink r:id="rId102" w:history="1">
        <w:r w:rsidR="00C42E7B" w:rsidRPr="00F67C34">
          <w:rPr>
            <w:rStyle w:val="Hyperlink"/>
            <w:sz w:val="20"/>
            <w:lang w:val="nb-NO"/>
          </w:rPr>
          <w:t>Utbrudd av koronavirus | Mattilsynet</w:t>
        </w:r>
      </w:hyperlink>
    </w:p>
    <w:p w14:paraId="1E092BC6" w14:textId="77777777" w:rsidR="00C42E7B" w:rsidRPr="006873C5" w:rsidRDefault="00C42E7B" w:rsidP="00C42E7B">
      <w:pPr>
        <w:pStyle w:val="Text1"/>
        <w:spacing w:after="0"/>
        <w:rPr>
          <w:szCs w:val="24"/>
          <w:lang w:val="fr-BE"/>
        </w:rPr>
      </w:pPr>
      <w:r w:rsidRPr="006873C5">
        <w:rPr>
          <w:szCs w:val="24"/>
          <w:lang w:val="fr-BE"/>
        </w:rPr>
        <w:t>Organisation Internationale des Epizooties</w:t>
      </w:r>
    </w:p>
    <w:p w14:paraId="60E11628" w14:textId="77777777" w:rsidR="00C42E7B" w:rsidRPr="00F67C34" w:rsidRDefault="009613A1" w:rsidP="00C42E7B">
      <w:pPr>
        <w:pStyle w:val="Text1"/>
        <w:rPr>
          <w:sz w:val="20"/>
          <w:lang w:val="fr-BE"/>
        </w:rPr>
      </w:pPr>
      <w:hyperlink r:id="rId103" w:history="1">
        <w:r w:rsidR="00C42E7B" w:rsidRPr="00F67C34">
          <w:rPr>
            <w:rStyle w:val="Hyperlink"/>
            <w:sz w:val="20"/>
            <w:lang w:val="fr-BE"/>
          </w:rPr>
          <w:t>https://www.oie.int/fr/expertise-scientifique/informations-specifiques-et-recommandations/questions-et-reponses-sur-le-nouveau-coronavirus2019/</w:t>
        </w:r>
      </w:hyperlink>
    </w:p>
    <w:p w14:paraId="39E2F379" w14:textId="77777777" w:rsidR="00C42E7B" w:rsidRPr="006873C5" w:rsidRDefault="00C42E7B" w:rsidP="00C42E7B">
      <w:pPr>
        <w:pStyle w:val="Text1"/>
        <w:spacing w:after="0"/>
        <w:rPr>
          <w:szCs w:val="24"/>
          <w:lang w:val="nb-NO"/>
        </w:rPr>
      </w:pPr>
      <w:r w:rsidRPr="006873C5">
        <w:rPr>
          <w:szCs w:val="24"/>
          <w:lang w:val="nb-NO"/>
        </w:rPr>
        <w:t>Switzerland</w:t>
      </w:r>
    </w:p>
    <w:p w14:paraId="52A348B7" w14:textId="77777777" w:rsidR="00C42E7B" w:rsidRPr="00F67C34" w:rsidRDefault="009613A1" w:rsidP="00C42E7B">
      <w:pPr>
        <w:pStyle w:val="Text1"/>
        <w:spacing w:after="0"/>
        <w:rPr>
          <w:sz w:val="20"/>
          <w:lang w:val="nb-NO"/>
        </w:rPr>
      </w:pPr>
      <w:hyperlink r:id="rId104" w:history="1">
        <w:r w:rsidR="00C42E7B" w:rsidRPr="00F67C34">
          <w:rPr>
            <w:rStyle w:val="Hyperlink"/>
            <w:sz w:val="20"/>
            <w:lang w:val="nb-NO"/>
          </w:rPr>
          <w:t>https://www.blv.admin.ch/blv/de/home/das-blv/auftrag/one-health/coronavirus.html</w:t>
        </w:r>
      </w:hyperlink>
      <w:r w:rsidR="00C42E7B" w:rsidRPr="00F67C34">
        <w:rPr>
          <w:sz w:val="20"/>
          <w:lang w:val="nb-NO"/>
        </w:rPr>
        <w:t xml:space="preserve"> </w:t>
      </w:r>
    </w:p>
    <w:p w14:paraId="5D297390" w14:textId="77777777" w:rsidR="00C42E7B" w:rsidRPr="00F67C34" w:rsidRDefault="009613A1" w:rsidP="00C42E7B">
      <w:pPr>
        <w:pStyle w:val="Text1"/>
        <w:spacing w:after="0"/>
        <w:rPr>
          <w:sz w:val="20"/>
          <w:lang w:val="nb-NO"/>
        </w:rPr>
      </w:pPr>
      <w:hyperlink r:id="rId105" w:history="1">
        <w:r w:rsidR="00C42E7B" w:rsidRPr="00F67C34">
          <w:rPr>
            <w:rStyle w:val="Hyperlink"/>
            <w:sz w:val="20"/>
            <w:lang w:val="nb-NO"/>
          </w:rPr>
          <w:t>https://www.blv.admin.ch/blv/fr/home/das-blv/auftrag/one-health/coronavirus.html</w:t>
        </w:r>
      </w:hyperlink>
      <w:r w:rsidR="00C42E7B" w:rsidRPr="00F67C34">
        <w:rPr>
          <w:sz w:val="20"/>
          <w:lang w:val="nb-NO"/>
        </w:rPr>
        <w:t xml:space="preserve"> </w:t>
      </w:r>
    </w:p>
    <w:p w14:paraId="1A434869" w14:textId="77777777" w:rsidR="00C42E7B" w:rsidRPr="00F67C34" w:rsidRDefault="009613A1" w:rsidP="00C42E7B">
      <w:pPr>
        <w:pStyle w:val="Text1"/>
        <w:rPr>
          <w:sz w:val="20"/>
          <w:lang w:val="nb-NO"/>
        </w:rPr>
      </w:pPr>
      <w:hyperlink r:id="rId106" w:history="1">
        <w:r w:rsidR="00C42E7B" w:rsidRPr="00F67C34">
          <w:rPr>
            <w:rStyle w:val="Hyperlink"/>
            <w:sz w:val="20"/>
            <w:lang w:val="nb-NO"/>
          </w:rPr>
          <w:t>https://www.blv.admin.ch/blv/it/home/das-blv/auftrag/one-health/coronavirus.html</w:t>
        </w:r>
      </w:hyperlink>
      <w:r w:rsidR="00C42E7B" w:rsidRPr="00F67C34">
        <w:rPr>
          <w:sz w:val="20"/>
          <w:lang w:val="nb-NO"/>
        </w:rPr>
        <w:t xml:space="preserve"> </w:t>
      </w:r>
    </w:p>
    <w:p w14:paraId="5010C1AF" w14:textId="77777777" w:rsidR="00C42E7B" w:rsidRPr="006873C5" w:rsidRDefault="00C42E7B" w:rsidP="00C42E7B">
      <w:pPr>
        <w:pStyle w:val="Text1"/>
        <w:spacing w:after="0"/>
        <w:rPr>
          <w:szCs w:val="24"/>
          <w:lang w:val="en-IE"/>
        </w:rPr>
      </w:pPr>
      <w:r w:rsidRPr="006873C5">
        <w:rPr>
          <w:szCs w:val="24"/>
          <w:lang w:val="en-IE"/>
        </w:rPr>
        <w:t>United Kingdom</w:t>
      </w:r>
    </w:p>
    <w:p w14:paraId="2DE33583" w14:textId="77777777" w:rsidR="00C42E7B" w:rsidRPr="00F67C34" w:rsidRDefault="009613A1" w:rsidP="00C42E7B">
      <w:pPr>
        <w:pStyle w:val="Text1"/>
        <w:rPr>
          <w:sz w:val="20"/>
          <w:lang w:val="en-IE"/>
        </w:rPr>
      </w:pPr>
      <w:hyperlink r:id="rId107" w:history="1">
        <w:r w:rsidR="00C42E7B" w:rsidRPr="00F67C34">
          <w:rPr>
            <w:rStyle w:val="Hyperlink"/>
            <w:sz w:val="20"/>
            <w:lang w:val="en-IE"/>
          </w:rPr>
          <w:t>https://www.gov.uk/government/publications/covid-19-guidance-for-food-businesses/guidance-for-food-businesses-on-coronavirus-covid-19</w:t>
        </w:r>
      </w:hyperlink>
    </w:p>
    <w:p w14:paraId="6DF5D95A" w14:textId="4F683426" w:rsidR="00C001C6" w:rsidRPr="006873C5" w:rsidRDefault="00C001C6" w:rsidP="00FC0B42">
      <w:pPr>
        <w:pStyle w:val="Text1"/>
        <w:spacing w:after="0"/>
        <w:rPr>
          <w:szCs w:val="24"/>
          <w:lang w:val="fr-BE"/>
        </w:rPr>
      </w:pPr>
      <w:r w:rsidRPr="006873C5">
        <w:rPr>
          <w:szCs w:val="24"/>
          <w:lang w:val="fr-BE"/>
        </w:rPr>
        <w:t>W</w:t>
      </w:r>
      <w:r w:rsidR="00FC0B42" w:rsidRPr="006873C5">
        <w:rPr>
          <w:szCs w:val="24"/>
          <w:lang w:val="fr-BE"/>
        </w:rPr>
        <w:t xml:space="preserve">orld </w:t>
      </w:r>
      <w:r w:rsidRPr="006873C5">
        <w:rPr>
          <w:szCs w:val="24"/>
          <w:lang w:val="fr-BE"/>
        </w:rPr>
        <w:t>H</w:t>
      </w:r>
      <w:r w:rsidR="00FC0B42" w:rsidRPr="006873C5">
        <w:rPr>
          <w:szCs w:val="24"/>
          <w:lang w:val="fr-BE"/>
        </w:rPr>
        <w:t xml:space="preserve">ealth </w:t>
      </w:r>
      <w:r w:rsidRPr="006873C5">
        <w:rPr>
          <w:szCs w:val="24"/>
          <w:lang w:val="fr-BE"/>
        </w:rPr>
        <w:t>O</w:t>
      </w:r>
      <w:r w:rsidR="00FC0B42" w:rsidRPr="006873C5">
        <w:rPr>
          <w:szCs w:val="24"/>
          <w:lang w:val="fr-BE"/>
        </w:rPr>
        <w:t>rganization</w:t>
      </w:r>
      <w:r w:rsidRPr="006873C5">
        <w:rPr>
          <w:szCs w:val="24"/>
          <w:lang w:val="fr-BE"/>
        </w:rPr>
        <w:t xml:space="preserve"> (see Les êtres humains peuvent-ils contracter la COVID-19 à partir d’une source animale ?)</w:t>
      </w:r>
    </w:p>
    <w:p w14:paraId="0BA04623" w14:textId="77777777" w:rsidR="00C001C6" w:rsidRPr="00F67C34" w:rsidRDefault="009613A1" w:rsidP="00C001C6">
      <w:pPr>
        <w:pStyle w:val="Text1"/>
        <w:rPr>
          <w:sz w:val="20"/>
          <w:lang w:val="fr-BE"/>
        </w:rPr>
      </w:pPr>
      <w:hyperlink r:id="rId108" w:history="1">
        <w:r w:rsidR="00C001C6" w:rsidRPr="00F67C34">
          <w:rPr>
            <w:rStyle w:val="Hyperlink"/>
            <w:sz w:val="20"/>
            <w:lang w:val="fr-BE"/>
          </w:rPr>
          <w:t>https://www.who.int/fr/emergencies/diseases/novel-coronavirus-2019/advice-for-public/q-a-coronaviruses</w:t>
        </w:r>
      </w:hyperlink>
    </w:p>
    <w:sectPr w:rsidR="00C001C6" w:rsidRPr="00F67C34">
      <w:headerReference w:type="even" r:id="rId109"/>
      <w:headerReference w:type="default" r:id="rId110"/>
      <w:footerReference w:type="even" r:id="rId111"/>
      <w:footerReference w:type="default" r:id="rId112"/>
      <w:headerReference w:type="first" r:id="rId113"/>
      <w:footerReference w:type="first" r:id="rId114"/>
      <w:pgSz w:w="11906" w:h="16838"/>
      <w:pgMar w:top="1020" w:right="1701" w:bottom="1020" w:left="1587" w:header="601" w:footer="107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4FD8D" w16cid:durableId="2234075E"/>
  <w16cid:commentId w16cid:paraId="2E6D6B32" w16cid:durableId="22340761"/>
  <w16cid:commentId w16cid:paraId="0BF147A2" w16cid:durableId="22340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0EBA" w14:textId="77777777" w:rsidR="00576D1B" w:rsidRDefault="00576D1B">
      <w:pPr>
        <w:spacing w:after="0"/>
      </w:pPr>
      <w:r>
        <w:separator/>
      </w:r>
    </w:p>
  </w:endnote>
  <w:endnote w:type="continuationSeparator" w:id="0">
    <w:p w14:paraId="712D4798" w14:textId="77777777" w:rsidR="00576D1B" w:rsidRDefault="00576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7C6" w14:textId="77777777" w:rsidR="003A316E" w:rsidRDefault="003A316E">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D024" w14:textId="569C4510" w:rsidR="003A316E" w:rsidRDefault="003A316E">
    <w:pPr>
      <w:pStyle w:val="FooterLine"/>
      <w:jc w:val="center"/>
    </w:pPr>
    <w:r>
      <w:fldChar w:fldCharType="begin"/>
    </w:r>
    <w:r>
      <w:instrText>PAGE   \* MERGEFORMAT</w:instrText>
    </w:r>
    <w:r>
      <w:fldChar w:fldCharType="separate"/>
    </w:r>
    <w:r w:rsidR="009613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600706906"/>
    </w:sdtPr>
    <w:sdtEndPr/>
    <w:sdtContent>
      <w:p w14:paraId="125E3908" w14:textId="77777777" w:rsidR="003A316E" w:rsidRDefault="003A316E">
        <w:pPr>
          <w:pStyle w:val="Footer"/>
          <w:rPr>
            <w:sz w:val="24"/>
          </w:rPr>
        </w:pPr>
      </w:p>
      <w:p w14:paraId="43BEB622" w14:textId="77777777" w:rsidR="003A316E" w:rsidRDefault="009613A1">
        <w:pPr>
          <w:pStyle w:val="Footer"/>
        </w:pPr>
        <w:sdt>
          <w:sdtPr>
            <w:rPr>
              <w:lang w:val="fr-BE"/>
            </w:rPr>
            <w:id w:val="1076637731"/>
            <w:dataBinding w:xpath="/Author/Addresses/Address[Id = 'f03b5801-04c9-4931-aa17-c6d6c70bc579']/Footer" w:storeItemID="{438B271D-354B-4F24-A10B-7D7C19F84A0D}"/>
            <w:text w:multiLine="1"/>
          </w:sdtPr>
          <w:sdtEndPr/>
          <w:sdtContent>
            <w:r w:rsidR="003A316E" w:rsidRPr="004516B8">
              <w:rPr>
                <w:lang w:val="fr-BE"/>
              </w:rPr>
              <w:t>Commission européenne/Europese Commissie, 1049 Bruxelles/Brussel, BELGIQUE/BELGIË - Tel. +32 22991111</w:t>
            </w:r>
          </w:sdtContent>
        </w:sdt>
      </w:p>
      <w:p w14:paraId="065E021C" w14:textId="77777777" w:rsidR="003A316E" w:rsidRDefault="009613A1">
        <w:pPr>
          <w:pStyle w:val="Footer"/>
          <w:rPr>
            <w:sz w:val="12"/>
          </w:rPr>
        </w:pPr>
      </w:p>
    </w:sdtContent>
  </w:sdt>
  <w:p w14:paraId="5F8391C9" w14:textId="77777777" w:rsidR="003A316E" w:rsidRDefault="003A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3BE5" w14:textId="77777777" w:rsidR="00576D1B" w:rsidRDefault="00576D1B">
      <w:pPr>
        <w:spacing w:after="0"/>
      </w:pPr>
      <w:r>
        <w:separator/>
      </w:r>
    </w:p>
  </w:footnote>
  <w:footnote w:type="continuationSeparator" w:id="0">
    <w:p w14:paraId="7A0EDDD2" w14:textId="77777777" w:rsidR="00576D1B" w:rsidRDefault="00576D1B">
      <w:pPr>
        <w:spacing w:after="0"/>
      </w:pPr>
      <w:r>
        <w:continuationSeparator/>
      </w:r>
    </w:p>
  </w:footnote>
  <w:footnote w:id="1">
    <w:p w14:paraId="25C0D8C4" w14:textId="77777777" w:rsidR="003A316E" w:rsidRPr="00745CC4" w:rsidRDefault="003A316E" w:rsidP="00F67C34">
      <w:pPr>
        <w:pStyle w:val="FootnoteText"/>
        <w:spacing w:after="0"/>
        <w:rPr>
          <w:lang w:val="fr-BE"/>
        </w:rPr>
      </w:pPr>
      <w:r>
        <w:rPr>
          <w:rStyle w:val="FootnoteReference"/>
        </w:rPr>
        <w:footnoteRef/>
      </w:r>
      <w:r w:rsidRPr="00AA522A">
        <w:rPr>
          <w:lang w:val="fr-BE"/>
        </w:rPr>
        <w:t xml:space="preserve"> </w:t>
      </w:r>
      <w:r>
        <w:rPr>
          <w:lang w:val="fr-BE"/>
        </w:rPr>
        <w:tab/>
      </w:r>
      <w:hyperlink r:id="rId1" w:history="1">
        <w:r w:rsidRPr="00AA522A">
          <w:rPr>
            <w:rStyle w:val="Hyperlink"/>
            <w:lang w:val="fr-BE"/>
          </w:rPr>
          <w:t>https://www.efsa.europa.eu/en/news/coronavirus-no-evidence-food-source-or-transmission-route</w:t>
        </w:r>
      </w:hyperlink>
    </w:p>
  </w:footnote>
  <w:footnote w:id="2">
    <w:p w14:paraId="0DAA400A" w14:textId="539B72AD" w:rsidR="003A316E" w:rsidRPr="0010093F" w:rsidRDefault="003A316E" w:rsidP="007D5106">
      <w:pPr>
        <w:pStyle w:val="FootnoteText"/>
        <w:rPr>
          <w:lang w:val="fr-BE"/>
        </w:rPr>
      </w:pPr>
      <w:r>
        <w:rPr>
          <w:rStyle w:val="FootnoteReference"/>
        </w:rPr>
        <w:footnoteRef/>
      </w:r>
      <w:r w:rsidRPr="00B01747">
        <w:rPr>
          <w:lang w:val="fr-BE"/>
        </w:rPr>
        <w:t xml:space="preserve"> </w:t>
      </w:r>
      <w:r>
        <w:rPr>
          <w:lang w:val="fr-BE"/>
        </w:rPr>
        <w:tab/>
      </w:r>
      <w:hyperlink r:id="rId2" w:history="1">
        <w:r w:rsidRPr="00A72E87">
          <w:rPr>
            <w:rStyle w:val="Hyperlink"/>
            <w:lang w:val="fr-BE"/>
          </w:rPr>
          <w:t>https://www.nejm.org/doi/pdf/10.1056/NEJMc2004973?articleTools=true</w:t>
        </w:r>
      </w:hyperlink>
    </w:p>
  </w:footnote>
  <w:footnote w:id="3">
    <w:p w14:paraId="76E5BD9F" w14:textId="746E88BB" w:rsidR="003A316E" w:rsidRPr="00F4652F" w:rsidRDefault="003A316E" w:rsidP="003760AB">
      <w:pPr>
        <w:pStyle w:val="FootnoteText"/>
        <w:spacing w:after="0"/>
      </w:pPr>
      <w:r>
        <w:rPr>
          <w:rStyle w:val="FootnoteReference"/>
        </w:rPr>
        <w:footnoteRef/>
      </w:r>
      <w:r>
        <w:t xml:space="preserve"> </w:t>
      </w:r>
      <w:r>
        <w:tab/>
      </w:r>
      <w:r w:rsidRPr="004A3221">
        <w:t xml:space="preserve">Commission Implementing Regulation (EU) 2020/466 on temporary measures </w:t>
      </w:r>
      <w:r>
        <w:t>to contain risks to human, animal and plant health and animal welfare during certain serious disruptions of Member States’ control systems due to Coronavirus disease (COVID-19), OJ L 98, 31.3.2020, p. 30.</w:t>
      </w:r>
    </w:p>
  </w:footnote>
  <w:footnote w:id="4">
    <w:p w14:paraId="305720EB" w14:textId="1C594851" w:rsidR="003A316E" w:rsidRPr="00AA522A" w:rsidRDefault="003A316E" w:rsidP="003760AB">
      <w:pPr>
        <w:pStyle w:val="FootnoteText"/>
        <w:spacing w:after="0"/>
      </w:pPr>
      <w:r>
        <w:rPr>
          <w:rStyle w:val="FootnoteReference"/>
        </w:rPr>
        <w:footnoteRef/>
      </w:r>
      <w:r w:rsidRPr="00AA522A">
        <w:t xml:space="preserve"> </w:t>
      </w:r>
      <w:r>
        <w:tab/>
      </w:r>
      <w:hyperlink r:id="rId3" w:history="1">
        <w:r w:rsidRPr="00AA522A">
          <w:rPr>
            <w:rStyle w:val="Hyperlink"/>
          </w:rPr>
          <w:t>https://www.ecdc.europa.eu/sites/default/files/documents/Environmental-persistence-of-SARS_CoV_2-virus-Options-for-cleaning2020-03-26_0.pdf</w:t>
        </w:r>
      </w:hyperlink>
    </w:p>
  </w:footnote>
  <w:footnote w:id="5">
    <w:p w14:paraId="081750CA" w14:textId="58F8C987" w:rsidR="003A316E" w:rsidRPr="00FC0B42" w:rsidRDefault="003A316E" w:rsidP="00FC0B42">
      <w:pPr>
        <w:pStyle w:val="FootnoteText"/>
      </w:pPr>
      <w:r>
        <w:rPr>
          <w:rStyle w:val="FootnoteReference"/>
        </w:rPr>
        <w:footnoteRef/>
      </w:r>
      <w:r w:rsidRPr="00FC0B42">
        <w:t xml:space="preserve"> </w:t>
      </w:r>
      <w:r>
        <w:tab/>
      </w:r>
      <w:hyperlink r:id="rId4" w:history="1">
        <w:r w:rsidRPr="00FC0B42">
          <w:rPr>
            <w:rStyle w:val="Hyperlink"/>
          </w:rPr>
          <w:t>https://www.efsa.europa.eu/en/news/coronavirus-no-evidence-food-source-or-transmission-route</w:t>
        </w:r>
      </w:hyperlink>
    </w:p>
  </w:footnote>
  <w:footnote w:id="6">
    <w:p w14:paraId="7CC2FA4E" w14:textId="35F3A821" w:rsidR="003A316E" w:rsidRPr="001F5692" w:rsidRDefault="003A316E">
      <w:pPr>
        <w:pStyle w:val="FootnoteText"/>
        <w:rPr>
          <w:lang w:val="en-IE"/>
        </w:rPr>
      </w:pPr>
      <w:r>
        <w:rPr>
          <w:rStyle w:val="FootnoteReference"/>
        </w:rPr>
        <w:footnoteRef/>
      </w:r>
      <w:r>
        <w:t xml:space="preserve"> </w:t>
      </w:r>
      <w:r w:rsidRPr="001F5692">
        <w:rPr>
          <w:lang w:val="en-IE"/>
        </w:rPr>
        <w:tab/>
      </w:r>
      <w:r>
        <w:rPr>
          <w:lang w:val="en-IE"/>
        </w:rPr>
        <w:t>If used correctly, g</w:t>
      </w:r>
      <w:r w:rsidRPr="001F5692">
        <w:rPr>
          <w:lang w:val="en-IE"/>
        </w:rPr>
        <w:t xml:space="preserve">loves </w:t>
      </w:r>
      <w:r>
        <w:rPr>
          <w:lang w:val="en-IE"/>
        </w:rPr>
        <w:t xml:space="preserve">also contribute to protecting your fruits and vegetables from contamination by customers’ handling. </w:t>
      </w:r>
      <w:r w:rsidRPr="001F5692">
        <w:rPr>
          <w:lang w:val="en-IE"/>
        </w:rPr>
        <w:t xml:space="preserve">In </w:t>
      </w:r>
      <w:r>
        <w:rPr>
          <w:lang w:val="en-IE"/>
        </w:rPr>
        <w:t>some Member States</w:t>
      </w:r>
      <w:r w:rsidRPr="001F5692">
        <w:rPr>
          <w:lang w:val="en-IE"/>
        </w:rPr>
        <w:t xml:space="preserve"> the use of disposable gloves in </w:t>
      </w:r>
      <w:r>
        <w:rPr>
          <w:lang w:val="en-IE"/>
        </w:rPr>
        <w:t>the fruits and vegetable area</w:t>
      </w:r>
      <w:r w:rsidRPr="001F5692">
        <w:rPr>
          <w:lang w:val="en-IE"/>
        </w:rPr>
        <w:t xml:space="preserve">s in the supermarket is </w:t>
      </w:r>
      <w:r>
        <w:rPr>
          <w:lang w:val="en-IE"/>
        </w:rPr>
        <w:t xml:space="preserve">in place since long-time and </w:t>
      </w:r>
      <w:r w:rsidRPr="001F5692">
        <w:rPr>
          <w:lang w:val="en-IE"/>
        </w:rPr>
        <w:t xml:space="preserve">is </w:t>
      </w:r>
      <w:r>
        <w:rPr>
          <w:lang w:val="en-IE"/>
        </w:rPr>
        <w:t>supported by the customers.</w:t>
      </w:r>
    </w:p>
  </w:footnote>
  <w:footnote w:id="7">
    <w:p w14:paraId="25441D14" w14:textId="7BA0F6FB" w:rsidR="003A316E" w:rsidRPr="00FC0B42" w:rsidRDefault="003A316E" w:rsidP="00EB62A5">
      <w:pPr>
        <w:pStyle w:val="FootnoteText"/>
        <w:spacing w:after="0"/>
        <w:rPr>
          <w:lang w:val="en-IE"/>
        </w:rPr>
      </w:pPr>
      <w:r>
        <w:rPr>
          <w:rStyle w:val="FootnoteReference"/>
        </w:rPr>
        <w:footnoteRef/>
      </w:r>
      <w:r w:rsidRPr="00FC0B42">
        <w:rPr>
          <w:lang w:val="en-IE"/>
        </w:rPr>
        <w:t xml:space="preserve"> </w:t>
      </w:r>
      <w:r>
        <w:rPr>
          <w:lang w:val="en-IE"/>
        </w:rPr>
        <w:tab/>
      </w:r>
      <w:hyperlink r:id="rId5" w:history="1">
        <w:r w:rsidRPr="00FC0B42">
          <w:rPr>
            <w:rStyle w:val="Hyperlink"/>
            <w:lang w:val="en-IE"/>
          </w:rPr>
          <w:t>https://www.efsa.europa.eu/en/news/coronavirus-no-evidence-food-source-or-transmission-route</w:t>
        </w:r>
      </w:hyperlink>
    </w:p>
  </w:footnote>
  <w:footnote w:id="8">
    <w:p w14:paraId="7E704D88" w14:textId="2AFD8937" w:rsidR="00EB62A5" w:rsidRPr="00EB62A5" w:rsidRDefault="00EB62A5">
      <w:pPr>
        <w:pStyle w:val="FootnoteText"/>
        <w:rPr>
          <w:lang w:val="en-IE"/>
        </w:rPr>
      </w:pPr>
      <w:r>
        <w:rPr>
          <w:rStyle w:val="FootnoteReference"/>
        </w:rPr>
        <w:footnoteRef/>
      </w:r>
      <w:r>
        <w:t xml:space="preserve"> </w:t>
      </w:r>
      <w:r>
        <w:tab/>
      </w:r>
      <w:hyperlink r:id="rId6" w:history="1">
        <w:r w:rsidRPr="00973A68">
          <w:rPr>
            <w:rStyle w:val="Hyperlink"/>
          </w:rPr>
          <w:t>https://www.ecdc.europa.eu/en/publications-data/poster-effective-hand-washing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38B4" w14:textId="3BC3B940" w:rsidR="003A316E" w:rsidRDefault="003A3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1215" w14:textId="5EA69BD3" w:rsidR="003A316E" w:rsidRDefault="003A3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4DF8" w14:textId="3B941A5A" w:rsidR="003A316E" w:rsidRDefault="003A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BBD2EDE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BE28AE1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796486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2408897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F1ECB14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DB3C13D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1148515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2E55DEB"/>
    <w:multiLevelType w:val="hybridMultilevel"/>
    <w:tmpl w:val="92C63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2C8DFDF8"/>
    <w:multiLevelType w:val="multilevel"/>
    <w:tmpl w:val="C2E8F4B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87C869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DBD62CD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221296C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F06E378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5A04AEC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6137720"/>
    <w:multiLevelType w:val="hybridMultilevel"/>
    <w:tmpl w:val="75C6B034"/>
    <w:lvl w:ilvl="0" w:tplc="AB50A25E">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E1A982C"/>
    <w:multiLevelType w:val="multilevel"/>
    <w:tmpl w:val="C7824C2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D5A00B3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977472E"/>
    <w:multiLevelType w:val="multilevel"/>
    <w:tmpl w:val="74D0F0A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470E400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rPr>
        <w:lang w:val="en-GB"/>
      </w:r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6"/>
  </w:num>
  <w:num w:numId="6">
    <w:abstractNumId w:val="17"/>
  </w:num>
  <w:num w:numId="7">
    <w:abstractNumId w:val="1"/>
  </w:num>
  <w:num w:numId="8">
    <w:abstractNumId w:val="5"/>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8"/>
  </w:num>
  <w:num w:numId="17">
    <w:abstractNumId w:val="9"/>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516B8"/>
    <w:rsid w:val="00004FFE"/>
    <w:rsid w:val="00031579"/>
    <w:rsid w:val="00040C53"/>
    <w:rsid w:val="000652A2"/>
    <w:rsid w:val="000777A6"/>
    <w:rsid w:val="00090072"/>
    <w:rsid w:val="00090BED"/>
    <w:rsid w:val="000C73F9"/>
    <w:rsid w:val="000D7DE3"/>
    <w:rsid w:val="000F3EEB"/>
    <w:rsid w:val="0010093F"/>
    <w:rsid w:val="00105535"/>
    <w:rsid w:val="001058DE"/>
    <w:rsid w:val="001139CF"/>
    <w:rsid w:val="001254E2"/>
    <w:rsid w:val="00132113"/>
    <w:rsid w:val="0015714F"/>
    <w:rsid w:val="0016143F"/>
    <w:rsid w:val="00161D84"/>
    <w:rsid w:val="001A29AE"/>
    <w:rsid w:val="001E45E4"/>
    <w:rsid w:val="001E5D38"/>
    <w:rsid w:val="001F5692"/>
    <w:rsid w:val="00210DAB"/>
    <w:rsid w:val="00253E17"/>
    <w:rsid w:val="0027428C"/>
    <w:rsid w:val="002960A7"/>
    <w:rsid w:val="002A6543"/>
    <w:rsid w:val="00301AB7"/>
    <w:rsid w:val="00303BC5"/>
    <w:rsid w:val="003064B8"/>
    <w:rsid w:val="00321F93"/>
    <w:rsid w:val="00330644"/>
    <w:rsid w:val="003344ED"/>
    <w:rsid w:val="003572A4"/>
    <w:rsid w:val="003760AB"/>
    <w:rsid w:val="00381842"/>
    <w:rsid w:val="003843BE"/>
    <w:rsid w:val="003867E0"/>
    <w:rsid w:val="003A316E"/>
    <w:rsid w:val="003A6A7E"/>
    <w:rsid w:val="003E4CD9"/>
    <w:rsid w:val="00402095"/>
    <w:rsid w:val="00411E4A"/>
    <w:rsid w:val="00416EEE"/>
    <w:rsid w:val="00420757"/>
    <w:rsid w:val="004248E2"/>
    <w:rsid w:val="004276C0"/>
    <w:rsid w:val="004516B8"/>
    <w:rsid w:val="004645A9"/>
    <w:rsid w:val="004B0883"/>
    <w:rsid w:val="004B39D2"/>
    <w:rsid w:val="005455B0"/>
    <w:rsid w:val="00556725"/>
    <w:rsid w:val="0055797F"/>
    <w:rsid w:val="005650B3"/>
    <w:rsid w:val="00576D1B"/>
    <w:rsid w:val="00595117"/>
    <w:rsid w:val="005B0060"/>
    <w:rsid w:val="005B3146"/>
    <w:rsid w:val="005D27CE"/>
    <w:rsid w:val="006200AF"/>
    <w:rsid w:val="00620849"/>
    <w:rsid w:val="00622E10"/>
    <w:rsid w:val="0063198C"/>
    <w:rsid w:val="006374EC"/>
    <w:rsid w:val="0064684C"/>
    <w:rsid w:val="006476CD"/>
    <w:rsid w:val="00661794"/>
    <w:rsid w:val="006831F8"/>
    <w:rsid w:val="006873C5"/>
    <w:rsid w:val="00693870"/>
    <w:rsid w:val="006D377F"/>
    <w:rsid w:val="006D44B2"/>
    <w:rsid w:val="007018E4"/>
    <w:rsid w:val="00711DEE"/>
    <w:rsid w:val="00720C71"/>
    <w:rsid w:val="00733454"/>
    <w:rsid w:val="00735CF4"/>
    <w:rsid w:val="00735D94"/>
    <w:rsid w:val="00745CC4"/>
    <w:rsid w:val="00746664"/>
    <w:rsid w:val="007630AE"/>
    <w:rsid w:val="00780B0F"/>
    <w:rsid w:val="00796AE1"/>
    <w:rsid w:val="007A0F1B"/>
    <w:rsid w:val="007D5106"/>
    <w:rsid w:val="007F0C96"/>
    <w:rsid w:val="0083464D"/>
    <w:rsid w:val="008353D5"/>
    <w:rsid w:val="00835CE7"/>
    <w:rsid w:val="0084444F"/>
    <w:rsid w:val="0085160B"/>
    <w:rsid w:val="008607A6"/>
    <w:rsid w:val="00863BFC"/>
    <w:rsid w:val="008723CA"/>
    <w:rsid w:val="0088702B"/>
    <w:rsid w:val="00895612"/>
    <w:rsid w:val="00895C2D"/>
    <w:rsid w:val="008A5E49"/>
    <w:rsid w:val="008B41DF"/>
    <w:rsid w:val="008B7AED"/>
    <w:rsid w:val="008C55E5"/>
    <w:rsid w:val="008E4335"/>
    <w:rsid w:val="008E6306"/>
    <w:rsid w:val="00913E2B"/>
    <w:rsid w:val="00915C78"/>
    <w:rsid w:val="009223A6"/>
    <w:rsid w:val="00951C33"/>
    <w:rsid w:val="009613A1"/>
    <w:rsid w:val="0098474C"/>
    <w:rsid w:val="00987BC6"/>
    <w:rsid w:val="009C6F24"/>
    <w:rsid w:val="009D6737"/>
    <w:rsid w:val="009E1109"/>
    <w:rsid w:val="009E73CF"/>
    <w:rsid w:val="00A02C51"/>
    <w:rsid w:val="00A36159"/>
    <w:rsid w:val="00A410E3"/>
    <w:rsid w:val="00A5770B"/>
    <w:rsid w:val="00A8189D"/>
    <w:rsid w:val="00AA429A"/>
    <w:rsid w:val="00AA522A"/>
    <w:rsid w:val="00AB33E4"/>
    <w:rsid w:val="00AE3309"/>
    <w:rsid w:val="00AE4702"/>
    <w:rsid w:val="00AE4A41"/>
    <w:rsid w:val="00AF6B32"/>
    <w:rsid w:val="00B005D0"/>
    <w:rsid w:val="00B01747"/>
    <w:rsid w:val="00B138D7"/>
    <w:rsid w:val="00B21705"/>
    <w:rsid w:val="00B276DA"/>
    <w:rsid w:val="00B3036E"/>
    <w:rsid w:val="00B4431B"/>
    <w:rsid w:val="00B473EC"/>
    <w:rsid w:val="00B54A83"/>
    <w:rsid w:val="00B61428"/>
    <w:rsid w:val="00B82DF9"/>
    <w:rsid w:val="00B84149"/>
    <w:rsid w:val="00B851DD"/>
    <w:rsid w:val="00BB4781"/>
    <w:rsid w:val="00BB72EC"/>
    <w:rsid w:val="00BC4F7B"/>
    <w:rsid w:val="00BD31E2"/>
    <w:rsid w:val="00BF49B6"/>
    <w:rsid w:val="00C001C6"/>
    <w:rsid w:val="00C1075C"/>
    <w:rsid w:val="00C42E7B"/>
    <w:rsid w:val="00CA72A3"/>
    <w:rsid w:val="00CA7F0F"/>
    <w:rsid w:val="00CE46D7"/>
    <w:rsid w:val="00D01685"/>
    <w:rsid w:val="00D06621"/>
    <w:rsid w:val="00D27EAD"/>
    <w:rsid w:val="00D367C0"/>
    <w:rsid w:val="00D60795"/>
    <w:rsid w:val="00D97E73"/>
    <w:rsid w:val="00DC41BB"/>
    <w:rsid w:val="00DC6A8E"/>
    <w:rsid w:val="00DE21FA"/>
    <w:rsid w:val="00DE7347"/>
    <w:rsid w:val="00E0642D"/>
    <w:rsid w:val="00E3180D"/>
    <w:rsid w:val="00E34DAF"/>
    <w:rsid w:val="00E413EE"/>
    <w:rsid w:val="00E44342"/>
    <w:rsid w:val="00E643EA"/>
    <w:rsid w:val="00E719C1"/>
    <w:rsid w:val="00E823C3"/>
    <w:rsid w:val="00E87974"/>
    <w:rsid w:val="00E90FE5"/>
    <w:rsid w:val="00EA150C"/>
    <w:rsid w:val="00EA208A"/>
    <w:rsid w:val="00EB26A0"/>
    <w:rsid w:val="00EB62A5"/>
    <w:rsid w:val="00EE18E5"/>
    <w:rsid w:val="00EE29E3"/>
    <w:rsid w:val="00EF5538"/>
    <w:rsid w:val="00F158FA"/>
    <w:rsid w:val="00F302A0"/>
    <w:rsid w:val="00F4382E"/>
    <w:rsid w:val="00F5497F"/>
    <w:rsid w:val="00F67C34"/>
    <w:rsid w:val="00F75349"/>
    <w:rsid w:val="00F75EF6"/>
    <w:rsid w:val="00F87804"/>
    <w:rsid w:val="00FB2600"/>
    <w:rsid w:val="00FC0B42"/>
    <w:rsid w:val="00FC1846"/>
    <w:rsid w:val="00FC6D3B"/>
    <w:rsid w:val="00FD2417"/>
    <w:rsid w:val="00FE016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3A2E2"/>
  <w15:docId w15:val="{39F3E427-DC4D-4F05-B0CC-ADCCEA76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qFormat/>
    <w:pPr>
      <w:keepNext/>
      <w:numPr>
        <w:ilvl w:val="4"/>
        <w:numId w:val="16"/>
      </w:numPr>
      <w:outlineLvl w:val="4"/>
    </w:pPr>
  </w:style>
  <w:style w:type="paragraph" w:styleId="Heading6">
    <w:name w:val="heading 6"/>
    <w:basedOn w:val="Normal"/>
    <w:next w:val="Normal"/>
    <w:semiHidden/>
    <w:qFormat/>
    <w:pPr>
      <w:keepNext/>
      <w:numPr>
        <w:ilvl w:val="5"/>
        <w:numId w:val="16"/>
      </w:numPr>
      <w:outlineLvl w:val="5"/>
    </w:pPr>
  </w:style>
  <w:style w:type="paragraph" w:styleId="Heading7">
    <w:name w:val="heading 7"/>
    <w:basedOn w:val="Normal"/>
    <w:next w:val="Normal"/>
    <w:semiHidden/>
    <w:qFormat/>
    <w:pPr>
      <w:keepNext/>
      <w:numPr>
        <w:ilvl w:val="6"/>
        <w:numId w:val="16"/>
      </w:numPr>
      <w:outlineLvl w:val="6"/>
    </w:pPr>
  </w:style>
  <w:style w:type="paragraph" w:styleId="Heading8">
    <w:name w:val="heading 8"/>
    <w:basedOn w:val="Normal"/>
    <w:next w:val="Normal"/>
    <w:semiHidden/>
    <w:qFormat/>
    <w:pPr>
      <w:keepNext/>
      <w:numPr>
        <w:ilvl w:val="7"/>
        <w:numId w:val="16"/>
      </w:numPr>
      <w:outlineLvl w:val="7"/>
    </w:pPr>
  </w:style>
  <w:style w:type="paragraph" w:styleId="Heading9">
    <w:name w:val="heading 9"/>
    <w:basedOn w:val="Normal"/>
    <w:next w:val="Normal"/>
    <w:semiHidden/>
    <w:qFormat/>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sid w:val="00D367C0"/>
    <w:rPr>
      <w:color w:val="0563C1" w:themeColor="hyperlink"/>
      <w:u w:val="single"/>
    </w:rPr>
  </w:style>
  <w:style w:type="paragraph" w:styleId="BalloonText">
    <w:name w:val="Balloon Text"/>
    <w:basedOn w:val="Normal"/>
    <w:link w:val="BalloonTextChar"/>
    <w:semiHidden/>
    <w:locked/>
    <w:rsid w:val="00B2170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1705"/>
    <w:rPr>
      <w:rFonts w:ascii="Segoe UI" w:hAnsi="Segoe UI" w:cs="Segoe UI"/>
      <w:sz w:val="18"/>
      <w:szCs w:val="18"/>
    </w:rPr>
  </w:style>
  <w:style w:type="character" w:styleId="CommentReference">
    <w:name w:val="annotation reference"/>
    <w:basedOn w:val="DefaultParagraphFont"/>
    <w:semiHidden/>
    <w:locked/>
    <w:rsid w:val="0088702B"/>
    <w:rPr>
      <w:sz w:val="16"/>
      <w:szCs w:val="16"/>
    </w:rPr>
  </w:style>
  <w:style w:type="paragraph" w:styleId="CommentText">
    <w:name w:val="annotation text"/>
    <w:basedOn w:val="Normal"/>
    <w:link w:val="CommentTextChar"/>
    <w:semiHidden/>
    <w:locked/>
    <w:rsid w:val="0088702B"/>
    <w:rPr>
      <w:sz w:val="20"/>
    </w:rPr>
  </w:style>
  <w:style w:type="character" w:customStyle="1" w:styleId="CommentTextChar">
    <w:name w:val="Comment Text Char"/>
    <w:basedOn w:val="DefaultParagraphFont"/>
    <w:link w:val="CommentText"/>
    <w:semiHidden/>
    <w:rsid w:val="0088702B"/>
    <w:rPr>
      <w:sz w:val="20"/>
    </w:rPr>
  </w:style>
  <w:style w:type="paragraph" w:styleId="CommentSubject">
    <w:name w:val="annotation subject"/>
    <w:basedOn w:val="CommentText"/>
    <w:next w:val="CommentText"/>
    <w:link w:val="CommentSubjectChar"/>
    <w:semiHidden/>
    <w:locked/>
    <w:rsid w:val="0088702B"/>
    <w:rPr>
      <w:b/>
      <w:bCs/>
    </w:rPr>
  </w:style>
  <w:style w:type="character" w:customStyle="1" w:styleId="CommentSubjectChar">
    <w:name w:val="Comment Subject Char"/>
    <w:basedOn w:val="CommentTextChar"/>
    <w:link w:val="CommentSubject"/>
    <w:semiHidden/>
    <w:rsid w:val="0088702B"/>
    <w:rPr>
      <w:b/>
      <w:bCs/>
      <w:sz w:val="20"/>
    </w:rPr>
  </w:style>
  <w:style w:type="character" w:styleId="FootnoteReference">
    <w:name w:val="footnote reference"/>
    <w:basedOn w:val="DefaultParagraphFont"/>
    <w:semiHidden/>
    <w:locked/>
    <w:rsid w:val="0010093F"/>
    <w:rPr>
      <w:vertAlign w:val="superscript"/>
    </w:rPr>
  </w:style>
  <w:style w:type="character" w:styleId="FollowedHyperlink">
    <w:name w:val="FollowedHyperlink"/>
    <w:basedOn w:val="DefaultParagraphFont"/>
    <w:semiHidden/>
    <w:locked/>
    <w:rsid w:val="00DE21FA"/>
    <w:rPr>
      <w:color w:val="954F72" w:themeColor="followedHyperlink"/>
      <w:u w:val="single"/>
    </w:rPr>
  </w:style>
  <w:style w:type="character" w:customStyle="1" w:styleId="Heading1Char">
    <w:name w:val="Heading 1 Char"/>
    <w:basedOn w:val="DefaultParagraphFont"/>
    <w:link w:val="Heading1"/>
    <w:uiPriority w:val="90"/>
    <w:rsid w:val="0027428C"/>
    <w:rPr>
      <w:b/>
      <w:smallCaps/>
    </w:rPr>
  </w:style>
  <w:style w:type="character" w:customStyle="1" w:styleId="Heading2Char">
    <w:name w:val="Heading 2 Char"/>
    <w:basedOn w:val="DefaultParagraphFont"/>
    <w:link w:val="Heading2"/>
    <w:uiPriority w:val="90"/>
    <w:rsid w:val="0027428C"/>
    <w:rPr>
      <w:b/>
    </w:rPr>
  </w:style>
  <w:style w:type="paragraph" w:styleId="PlainText">
    <w:name w:val="Plain Text"/>
    <w:basedOn w:val="Normal"/>
    <w:link w:val="PlainTextChar"/>
    <w:uiPriority w:val="99"/>
    <w:unhideWhenUsed/>
    <w:locked/>
    <w:rsid w:val="0027428C"/>
    <w:pPr>
      <w:spacing w:after="0"/>
      <w:jc w:val="left"/>
    </w:pPr>
    <w:rPr>
      <w:rFonts w:ascii="Verdana" w:eastAsiaTheme="minorHAnsi" w:hAnsi="Verdana" w:cstheme="minorBidi"/>
      <w:sz w:val="18"/>
      <w:szCs w:val="21"/>
      <w:lang w:eastAsia="en-US"/>
    </w:rPr>
  </w:style>
  <w:style w:type="character" w:customStyle="1" w:styleId="PlainTextChar">
    <w:name w:val="Plain Text Char"/>
    <w:basedOn w:val="DefaultParagraphFont"/>
    <w:link w:val="PlainText"/>
    <w:uiPriority w:val="99"/>
    <w:rsid w:val="0027428C"/>
    <w:rPr>
      <w:rFonts w:ascii="Verdana" w:eastAsiaTheme="minorHAnsi" w:hAnsi="Verdana" w:cstheme="minorBidi"/>
      <w:sz w:val="18"/>
      <w:szCs w:val="21"/>
      <w:lang w:eastAsia="en-US"/>
    </w:rPr>
  </w:style>
  <w:style w:type="character" w:customStyle="1" w:styleId="lrzxr">
    <w:name w:val="lrzxr"/>
    <w:basedOn w:val="DefaultParagraphFont"/>
    <w:rsid w:val="00EA208A"/>
  </w:style>
  <w:style w:type="paragraph" w:styleId="ListParagraph">
    <w:name w:val="List Paragraph"/>
    <w:basedOn w:val="Normal"/>
    <w:uiPriority w:val="34"/>
    <w:qFormat/>
    <w:locked/>
    <w:rsid w:val="00BD31E2"/>
    <w:pPr>
      <w:spacing w:after="0"/>
      <w:ind w:left="720"/>
      <w:jc w:val="left"/>
    </w:pPr>
    <w:rPr>
      <w:rFonts w:ascii="Calibri" w:eastAsiaTheme="minorHAnsi" w:hAnsi="Calibri" w:cs="Calibri"/>
      <w:sz w:val="22"/>
      <w:szCs w:val="22"/>
      <w:lang w:val="fr-BE" w:eastAsia="en-US"/>
    </w:rPr>
  </w:style>
  <w:style w:type="paragraph" w:styleId="NormalWeb">
    <w:name w:val="Normal (Web)"/>
    <w:basedOn w:val="Normal"/>
    <w:uiPriority w:val="99"/>
    <w:unhideWhenUsed/>
    <w:locked/>
    <w:rsid w:val="001139CF"/>
    <w:pPr>
      <w:spacing w:after="0"/>
      <w:jc w:val="left"/>
    </w:pPr>
    <w:rPr>
      <w:rFonts w:eastAsiaTheme="minorHAnsi"/>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758">
      <w:bodyDiv w:val="1"/>
      <w:marLeft w:val="0"/>
      <w:marRight w:val="0"/>
      <w:marTop w:val="0"/>
      <w:marBottom w:val="0"/>
      <w:divBdr>
        <w:top w:val="none" w:sz="0" w:space="0" w:color="auto"/>
        <w:left w:val="none" w:sz="0" w:space="0" w:color="auto"/>
        <w:bottom w:val="none" w:sz="0" w:space="0" w:color="auto"/>
        <w:right w:val="none" w:sz="0" w:space="0" w:color="auto"/>
      </w:divBdr>
    </w:div>
    <w:div w:id="71515795">
      <w:bodyDiv w:val="1"/>
      <w:marLeft w:val="0"/>
      <w:marRight w:val="0"/>
      <w:marTop w:val="0"/>
      <w:marBottom w:val="0"/>
      <w:divBdr>
        <w:top w:val="none" w:sz="0" w:space="0" w:color="auto"/>
        <w:left w:val="none" w:sz="0" w:space="0" w:color="auto"/>
        <w:bottom w:val="none" w:sz="0" w:space="0" w:color="auto"/>
        <w:right w:val="none" w:sz="0" w:space="0" w:color="auto"/>
      </w:divBdr>
    </w:div>
    <w:div w:id="107087868">
      <w:bodyDiv w:val="1"/>
      <w:marLeft w:val="0"/>
      <w:marRight w:val="0"/>
      <w:marTop w:val="0"/>
      <w:marBottom w:val="0"/>
      <w:divBdr>
        <w:top w:val="none" w:sz="0" w:space="0" w:color="auto"/>
        <w:left w:val="none" w:sz="0" w:space="0" w:color="auto"/>
        <w:bottom w:val="none" w:sz="0" w:space="0" w:color="auto"/>
        <w:right w:val="none" w:sz="0" w:space="0" w:color="auto"/>
      </w:divBdr>
    </w:div>
    <w:div w:id="165366348">
      <w:bodyDiv w:val="1"/>
      <w:marLeft w:val="0"/>
      <w:marRight w:val="0"/>
      <w:marTop w:val="0"/>
      <w:marBottom w:val="0"/>
      <w:divBdr>
        <w:top w:val="none" w:sz="0" w:space="0" w:color="auto"/>
        <w:left w:val="none" w:sz="0" w:space="0" w:color="auto"/>
        <w:bottom w:val="none" w:sz="0" w:space="0" w:color="auto"/>
        <w:right w:val="none" w:sz="0" w:space="0" w:color="auto"/>
      </w:divBdr>
    </w:div>
    <w:div w:id="220213567">
      <w:bodyDiv w:val="1"/>
      <w:marLeft w:val="0"/>
      <w:marRight w:val="0"/>
      <w:marTop w:val="0"/>
      <w:marBottom w:val="0"/>
      <w:divBdr>
        <w:top w:val="none" w:sz="0" w:space="0" w:color="auto"/>
        <w:left w:val="none" w:sz="0" w:space="0" w:color="auto"/>
        <w:bottom w:val="none" w:sz="0" w:space="0" w:color="auto"/>
        <w:right w:val="none" w:sz="0" w:space="0" w:color="auto"/>
      </w:divBdr>
    </w:div>
    <w:div w:id="220988316">
      <w:bodyDiv w:val="1"/>
      <w:marLeft w:val="0"/>
      <w:marRight w:val="0"/>
      <w:marTop w:val="0"/>
      <w:marBottom w:val="0"/>
      <w:divBdr>
        <w:top w:val="none" w:sz="0" w:space="0" w:color="auto"/>
        <w:left w:val="none" w:sz="0" w:space="0" w:color="auto"/>
        <w:bottom w:val="none" w:sz="0" w:space="0" w:color="auto"/>
        <w:right w:val="none" w:sz="0" w:space="0" w:color="auto"/>
      </w:divBdr>
    </w:div>
    <w:div w:id="331570876">
      <w:bodyDiv w:val="1"/>
      <w:marLeft w:val="0"/>
      <w:marRight w:val="0"/>
      <w:marTop w:val="0"/>
      <w:marBottom w:val="0"/>
      <w:divBdr>
        <w:top w:val="none" w:sz="0" w:space="0" w:color="auto"/>
        <w:left w:val="none" w:sz="0" w:space="0" w:color="auto"/>
        <w:bottom w:val="none" w:sz="0" w:space="0" w:color="auto"/>
        <w:right w:val="none" w:sz="0" w:space="0" w:color="auto"/>
      </w:divBdr>
    </w:div>
    <w:div w:id="351035230">
      <w:bodyDiv w:val="1"/>
      <w:marLeft w:val="0"/>
      <w:marRight w:val="0"/>
      <w:marTop w:val="0"/>
      <w:marBottom w:val="0"/>
      <w:divBdr>
        <w:top w:val="none" w:sz="0" w:space="0" w:color="auto"/>
        <w:left w:val="none" w:sz="0" w:space="0" w:color="auto"/>
        <w:bottom w:val="none" w:sz="0" w:space="0" w:color="auto"/>
        <w:right w:val="none" w:sz="0" w:space="0" w:color="auto"/>
      </w:divBdr>
    </w:div>
    <w:div w:id="410734843">
      <w:bodyDiv w:val="1"/>
      <w:marLeft w:val="0"/>
      <w:marRight w:val="0"/>
      <w:marTop w:val="0"/>
      <w:marBottom w:val="0"/>
      <w:divBdr>
        <w:top w:val="none" w:sz="0" w:space="0" w:color="auto"/>
        <w:left w:val="none" w:sz="0" w:space="0" w:color="auto"/>
        <w:bottom w:val="none" w:sz="0" w:space="0" w:color="auto"/>
        <w:right w:val="none" w:sz="0" w:space="0" w:color="auto"/>
      </w:divBdr>
    </w:div>
    <w:div w:id="604308511">
      <w:bodyDiv w:val="1"/>
      <w:marLeft w:val="0"/>
      <w:marRight w:val="0"/>
      <w:marTop w:val="0"/>
      <w:marBottom w:val="0"/>
      <w:divBdr>
        <w:top w:val="none" w:sz="0" w:space="0" w:color="auto"/>
        <w:left w:val="none" w:sz="0" w:space="0" w:color="auto"/>
        <w:bottom w:val="none" w:sz="0" w:space="0" w:color="auto"/>
        <w:right w:val="none" w:sz="0" w:space="0" w:color="auto"/>
      </w:divBdr>
    </w:div>
    <w:div w:id="666710832">
      <w:bodyDiv w:val="1"/>
      <w:marLeft w:val="0"/>
      <w:marRight w:val="0"/>
      <w:marTop w:val="0"/>
      <w:marBottom w:val="0"/>
      <w:divBdr>
        <w:top w:val="none" w:sz="0" w:space="0" w:color="auto"/>
        <w:left w:val="none" w:sz="0" w:space="0" w:color="auto"/>
        <w:bottom w:val="none" w:sz="0" w:space="0" w:color="auto"/>
        <w:right w:val="none" w:sz="0" w:space="0" w:color="auto"/>
      </w:divBdr>
    </w:div>
    <w:div w:id="764502172">
      <w:bodyDiv w:val="1"/>
      <w:marLeft w:val="0"/>
      <w:marRight w:val="0"/>
      <w:marTop w:val="0"/>
      <w:marBottom w:val="0"/>
      <w:divBdr>
        <w:top w:val="none" w:sz="0" w:space="0" w:color="auto"/>
        <w:left w:val="none" w:sz="0" w:space="0" w:color="auto"/>
        <w:bottom w:val="none" w:sz="0" w:space="0" w:color="auto"/>
        <w:right w:val="none" w:sz="0" w:space="0" w:color="auto"/>
      </w:divBdr>
    </w:div>
    <w:div w:id="778915658">
      <w:bodyDiv w:val="1"/>
      <w:marLeft w:val="0"/>
      <w:marRight w:val="0"/>
      <w:marTop w:val="0"/>
      <w:marBottom w:val="0"/>
      <w:divBdr>
        <w:top w:val="none" w:sz="0" w:space="0" w:color="auto"/>
        <w:left w:val="none" w:sz="0" w:space="0" w:color="auto"/>
        <w:bottom w:val="none" w:sz="0" w:space="0" w:color="auto"/>
        <w:right w:val="none" w:sz="0" w:space="0" w:color="auto"/>
      </w:divBdr>
    </w:div>
    <w:div w:id="791170628">
      <w:bodyDiv w:val="1"/>
      <w:marLeft w:val="0"/>
      <w:marRight w:val="0"/>
      <w:marTop w:val="0"/>
      <w:marBottom w:val="0"/>
      <w:divBdr>
        <w:top w:val="none" w:sz="0" w:space="0" w:color="auto"/>
        <w:left w:val="none" w:sz="0" w:space="0" w:color="auto"/>
        <w:bottom w:val="none" w:sz="0" w:space="0" w:color="auto"/>
        <w:right w:val="none" w:sz="0" w:space="0" w:color="auto"/>
      </w:divBdr>
    </w:div>
    <w:div w:id="832111953">
      <w:bodyDiv w:val="1"/>
      <w:marLeft w:val="0"/>
      <w:marRight w:val="0"/>
      <w:marTop w:val="0"/>
      <w:marBottom w:val="0"/>
      <w:divBdr>
        <w:top w:val="none" w:sz="0" w:space="0" w:color="auto"/>
        <w:left w:val="none" w:sz="0" w:space="0" w:color="auto"/>
        <w:bottom w:val="none" w:sz="0" w:space="0" w:color="auto"/>
        <w:right w:val="none" w:sz="0" w:space="0" w:color="auto"/>
      </w:divBdr>
    </w:div>
    <w:div w:id="860170114">
      <w:bodyDiv w:val="1"/>
      <w:marLeft w:val="0"/>
      <w:marRight w:val="0"/>
      <w:marTop w:val="0"/>
      <w:marBottom w:val="0"/>
      <w:divBdr>
        <w:top w:val="none" w:sz="0" w:space="0" w:color="auto"/>
        <w:left w:val="none" w:sz="0" w:space="0" w:color="auto"/>
        <w:bottom w:val="none" w:sz="0" w:space="0" w:color="auto"/>
        <w:right w:val="none" w:sz="0" w:space="0" w:color="auto"/>
      </w:divBdr>
    </w:div>
    <w:div w:id="910307894">
      <w:bodyDiv w:val="1"/>
      <w:marLeft w:val="0"/>
      <w:marRight w:val="0"/>
      <w:marTop w:val="0"/>
      <w:marBottom w:val="0"/>
      <w:divBdr>
        <w:top w:val="none" w:sz="0" w:space="0" w:color="auto"/>
        <w:left w:val="none" w:sz="0" w:space="0" w:color="auto"/>
        <w:bottom w:val="none" w:sz="0" w:space="0" w:color="auto"/>
        <w:right w:val="none" w:sz="0" w:space="0" w:color="auto"/>
      </w:divBdr>
    </w:div>
    <w:div w:id="952975650">
      <w:bodyDiv w:val="1"/>
      <w:marLeft w:val="0"/>
      <w:marRight w:val="0"/>
      <w:marTop w:val="0"/>
      <w:marBottom w:val="0"/>
      <w:divBdr>
        <w:top w:val="none" w:sz="0" w:space="0" w:color="auto"/>
        <w:left w:val="none" w:sz="0" w:space="0" w:color="auto"/>
        <w:bottom w:val="none" w:sz="0" w:space="0" w:color="auto"/>
        <w:right w:val="none" w:sz="0" w:space="0" w:color="auto"/>
      </w:divBdr>
    </w:div>
    <w:div w:id="1130628009">
      <w:bodyDiv w:val="1"/>
      <w:marLeft w:val="0"/>
      <w:marRight w:val="0"/>
      <w:marTop w:val="0"/>
      <w:marBottom w:val="0"/>
      <w:divBdr>
        <w:top w:val="none" w:sz="0" w:space="0" w:color="auto"/>
        <w:left w:val="none" w:sz="0" w:space="0" w:color="auto"/>
        <w:bottom w:val="none" w:sz="0" w:space="0" w:color="auto"/>
        <w:right w:val="none" w:sz="0" w:space="0" w:color="auto"/>
      </w:divBdr>
    </w:div>
    <w:div w:id="1168060188">
      <w:bodyDiv w:val="1"/>
      <w:marLeft w:val="0"/>
      <w:marRight w:val="0"/>
      <w:marTop w:val="0"/>
      <w:marBottom w:val="0"/>
      <w:divBdr>
        <w:top w:val="none" w:sz="0" w:space="0" w:color="auto"/>
        <w:left w:val="none" w:sz="0" w:space="0" w:color="auto"/>
        <w:bottom w:val="none" w:sz="0" w:space="0" w:color="auto"/>
        <w:right w:val="none" w:sz="0" w:space="0" w:color="auto"/>
      </w:divBdr>
    </w:div>
    <w:div w:id="1218394085">
      <w:bodyDiv w:val="1"/>
      <w:marLeft w:val="0"/>
      <w:marRight w:val="0"/>
      <w:marTop w:val="0"/>
      <w:marBottom w:val="0"/>
      <w:divBdr>
        <w:top w:val="none" w:sz="0" w:space="0" w:color="auto"/>
        <w:left w:val="none" w:sz="0" w:space="0" w:color="auto"/>
        <w:bottom w:val="none" w:sz="0" w:space="0" w:color="auto"/>
        <w:right w:val="none" w:sz="0" w:space="0" w:color="auto"/>
      </w:divBdr>
    </w:div>
    <w:div w:id="1242521474">
      <w:bodyDiv w:val="1"/>
      <w:marLeft w:val="0"/>
      <w:marRight w:val="0"/>
      <w:marTop w:val="0"/>
      <w:marBottom w:val="0"/>
      <w:divBdr>
        <w:top w:val="none" w:sz="0" w:space="0" w:color="auto"/>
        <w:left w:val="none" w:sz="0" w:space="0" w:color="auto"/>
        <w:bottom w:val="none" w:sz="0" w:space="0" w:color="auto"/>
        <w:right w:val="none" w:sz="0" w:space="0" w:color="auto"/>
      </w:divBdr>
    </w:div>
    <w:div w:id="1265042670">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1386876411">
      <w:bodyDiv w:val="1"/>
      <w:marLeft w:val="0"/>
      <w:marRight w:val="0"/>
      <w:marTop w:val="0"/>
      <w:marBottom w:val="0"/>
      <w:divBdr>
        <w:top w:val="none" w:sz="0" w:space="0" w:color="auto"/>
        <w:left w:val="none" w:sz="0" w:space="0" w:color="auto"/>
        <w:bottom w:val="none" w:sz="0" w:space="0" w:color="auto"/>
        <w:right w:val="none" w:sz="0" w:space="0" w:color="auto"/>
      </w:divBdr>
    </w:div>
    <w:div w:id="1447656264">
      <w:bodyDiv w:val="1"/>
      <w:marLeft w:val="0"/>
      <w:marRight w:val="0"/>
      <w:marTop w:val="0"/>
      <w:marBottom w:val="0"/>
      <w:divBdr>
        <w:top w:val="none" w:sz="0" w:space="0" w:color="auto"/>
        <w:left w:val="none" w:sz="0" w:space="0" w:color="auto"/>
        <w:bottom w:val="none" w:sz="0" w:space="0" w:color="auto"/>
        <w:right w:val="none" w:sz="0" w:space="0" w:color="auto"/>
      </w:divBdr>
    </w:div>
    <w:div w:id="1463575975">
      <w:bodyDiv w:val="1"/>
      <w:marLeft w:val="0"/>
      <w:marRight w:val="0"/>
      <w:marTop w:val="0"/>
      <w:marBottom w:val="0"/>
      <w:divBdr>
        <w:top w:val="none" w:sz="0" w:space="0" w:color="auto"/>
        <w:left w:val="none" w:sz="0" w:space="0" w:color="auto"/>
        <w:bottom w:val="none" w:sz="0" w:space="0" w:color="auto"/>
        <w:right w:val="none" w:sz="0" w:space="0" w:color="auto"/>
      </w:divBdr>
    </w:div>
    <w:div w:id="1584988806">
      <w:bodyDiv w:val="1"/>
      <w:marLeft w:val="0"/>
      <w:marRight w:val="0"/>
      <w:marTop w:val="0"/>
      <w:marBottom w:val="0"/>
      <w:divBdr>
        <w:top w:val="none" w:sz="0" w:space="0" w:color="auto"/>
        <w:left w:val="none" w:sz="0" w:space="0" w:color="auto"/>
        <w:bottom w:val="none" w:sz="0" w:space="0" w:color="auto"/>
        <w:right w:val="none" w:sz="0" w:space="0" w:color="auto"/>
      </w:divBdr>
    </w:div>
    <w:div w:id="1620913306">
      <w:bodyDiv w:val="1"/>
      <w:marLeft w:val="0"/>
      <w:marRight w:val="0"/>
      <w:marTop w:val="0"/>
      <w:marBottom w:val="0"/>
      <w:divBdr>
        <w:top w:val="none" w:sz="0" w:space="0" w:color="auto"/>
        <w:left w:val="none" w:sz="0" w:space="0" w:color="auto"/>
        <w:bottom w:val="none" w:sz="0" w:space="0" w:color="auto"/>
        <w:right w:val="none" w:sz="0" w:space="0" w:color="auto"/>
      </w:divBdr>
    </w:div>
    <w:div w:id="1664816543">
      <w:bodyDiv w:val="1"/>
      <w:marLeft w:val="0"/>
      <w:marRight w:val="0"/>
      <w:marTop w:val="0"/>
      <w:marBottom w:val="0"/>
      <w:divBdr>
        <w:top w:val="none" w:sz="0" w:space="0" w:color="auto"/>
        <w:left w:val="none" w:sz="0" w:space="0" w:color="auto"/>
        <w:bottom w:val="none" w:sz="0" w:space="0" w:color="auto"/>
        <w:right w:val="none" w:sz="0" w:space="0" w:color="auto"/>
      </w:divBdr>
    </w:div>
    <w:div w:id="1700819177">
      <w:bodyDiv w:val="1"/>
      <w:marLeft w:val="0"/>
      <w:marRight w:val="0"/>
      <w:marTop w:val="0"/>
      <w:marBottom w:val="0"/>
      <w:divBdr>
        <w:top w:val="none" w:sz="0" w:space="0" w:color="auto"/>
        <w:left w:val="none" w:sz="0" w:space="0" w:color="auto"/>
        <w:bottom w:val="none" w:sz="0" w:space="0" w:color="auto"/>
        <w:right w:val="none" w:sz="0" w:space="0" w:color="auto"/>
      </w:divBdr>
    </w:div>
    <w:div w:id="1722708795">
      <w:bodyDiv w:val="1"/>
      <w:marLeft w:val="0"/>
      <w:marRight w:val="0"/>
      <w:marTop w:val="0"/>
      <w:marBottom w:val="0"/>
      <w:divBdr>
        <w:top w:val="none" w:sz="0" w:space="0" w:color="auto"/>
        <w:left w:val="none" w:sz="0" w:space="0" w:color="auto"/>
        <w:bottom w:val="none" w:sz="0" w:space="0" w:color="auto"/>
        <w:right w:val="none" w:sz="0" w:space="0" w:color="auto"/>
      </w:divBdr>
    </w:div>
    <w:div w:id="1751925476">
      <w:bodyDiv w:val="1"/>
      <w:marLeft w:val="0"/>
      <w:marRight w:val="0"/>
      <w:marTop w:val="0"/>
      <w:marBottom w:val="0"/>
      <w:divBdr>
        <w:top w:val="none" w:sz="0" w:space="0" w:color="auto"/>
        <w:left w:val="none" w:sz="0" w:space="0" w:color="auto"/>
        <w:bottom w:val="none" w:sz="0" w:space="0" w:color="auto"/>
        <w:right w:val="none" w:sz="0" w:space="0" w:color="auto"/>
      </w:divBdr>
    </w:div>
    <w:div w:id="1765497125">
      <w:bodyDiv w:val="1"/>
      <w:marLeft w:val="0"/>
      <w:marRight w:val="0"/>
      <w:marTop w:val="0"/>
      <w:marBottom w:val="0"/>
      <w:divBdr>
        <w:top w:val="none" w:sz="0" w:space="0" w:color="auto"/>
        <w:left w:val="none" w:sz="0" w:space="0" w:color="auto"/>
        <w:bottom w:val="none" w:sz="0" w:space="0" w:color="auto"/>
        <w:right w:val="none" w:sz="0" w:space="0" w:color="auto"/>
      </w:divBdr>
    </w:div>
    <w:div w:id="1988631338">
      <w:bodyDiv w:val="1"/>
      <w:marLeft w:val="0"/>
      <w:marRight w:val="0"/>
      <w:marTop w:val="0"/>
      <w:marBottom w:val="0"/>
      <w:divBdr>
        <w:top w:val="none" w:sz="0" w:space="0" w:color="auto"/>
        <w:left w:val="none" w:sz="0" w:space="0" w:color="auto"/>
        <w:bottom w:val="none" w:sz="0" w:space="0" w:color="auto"/>
        <w:right w:val="none" w:sz="0" w:space="0" w:color="auto"/>
      </w:divBdr>
    </w:div>
    <w:div w:id="2079357511">
      <w:bodyDiv w:val="1"/>
      <w:marLeft w:val="0"/>
      <w:marRight w:val="0"/>
      <w:marTop w:val="0"/>
      <w:marBottom w:val="0"/>
      <w:divBdr>
        <w:top w:val="none" w:sz="0" w:space="0" w:color="auto"/>
        <w:left w:val="none" w:sz="0" w:space="0" w:color="auto"/>
        <w:bottom w:val="none" w:sz="0" w:space="0" w:color="auto"/>
        <w:right w:val="none" w:sz="0" w:space="0" w:color="auto"/>
      </w:divBdr>
    </w:div>
    <w:div w:id="212264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www.koronavirus.hr/__;!!DOxrgLBm!RhIjhcZUdbjVRuB8c5YPB-6UlvN13D7kDug7xAUgCREOz_Dd8i7AbuzVvQAG2jCpgnPCKmk$" TargetMode="External"/><Relationship Id="rId117" Type="http://schemas.openxmlformats.org/officeDocument/2006/relationships/theme" Target="theme/theme1.xml"/><Relationship Id="rId21" Type="http://schemas.openxmlformats.org/officeDocument/2006/relationships/hyperlink" Target="https://urldefense.com/v3/__http:/corhv.government.bg/?cat=28__;!!DOxrgLBm!VnhVFCJHjGa_G4jFimcYSCGs0Iush2ttE1udB9DPCOSyZTALivjOc5j9SzRd4NFiuHzNdHM$" TargetMode="External"/><Relationship Id="rId42" Type="http://schemas.openxmlformats.org/officeDocument/2006/relationships/hyperlink" Target="https://urldefense.com/v3/__https:/agriculture.gouv.fr/covid-19-faq-alimentation-securite-sanitaire-et-protection-animale__;!!DOxrgLBm!SEv7ScHw6A6CoTO1rK7x_EoyQfpSS4RI8OwHlLYJjfBVL-hKEv0Prz513fA7Eq8QWfnqQGo$" TargetMode="External"/><Relationship Id="rId47" Type="http://schemas.openxmlformats.org/officeDocument/2006/relationships/hyperlink" Target="https://urldefense.com/v3/__http:/www.efet.gr/index.php/el/enimerosi/deltia-typou/news-other-cat/item/4904-enimerosi-katanaloton-kai-epixeiriseon-trofimon-o-neos-koronoios-sars-cov-2-ta-trofima-ta-metra-profylaksis__;!!DOxrgLBm!TZjyoNWGBrTbag3pCCC4t5DmPZupM-mQxFITsHOxNcUdx_kRkd03lIfgehRAsV47wt-mx9Y$" TargetMode="External"/><Relationship Id="rId63" Type="http://schemas.openxmlformats.org/officeDocument/2006/relationships/hyperlink" Target="https://urldefense.com/v3/__https:/securite-alimentaire.public.lu/fr/consommateur/ConseilConsommateur/CORONAVIRUS-Questions-reponses.html__;!!DOxrgLBm!WA4eMfjDAbuYBE9ELfury0tP63cZqwUoOuMuG6omX7JYoamzxHeejQx6HdQiJRzKGWie1PE$" TargetMode="External"/><Relationship Id="rId68" Type="http://schemas.openxmlformats.org/officeDocument/2006/relationships/hyperlink" Target="https://deputyprimeminister.gov.mt/en/environmental/Pages/Home-Page.aspx" TargetMode="External"/><Relationship Id="rId84" Type="http://schemas.openxmlformats.org/officeDocument/2006/relationships/hyperlink" Target="https://urldefense.com/v3/__http:/www.ansvsa.ro/blog/recomandari-privind-aplicarea-unor-masuri-suplimentare-pentru-reducerea-riscului-de-contaminare-cu-covid-19-la-nivelul-unitatilor-de-vanzare-cu-amanuntul/__;!!DOxrgLBm!UGdXxK84jpMstz-fiwRUZ7gW7EhDE_q8OZpT5ZRv6Q6x1bdNfhM_JgnL5LKHKXrSciTBtj8$" TargetMode="External"/><Relationship Id="rId89" Type="http://schemas.openxmlformats.org/officeDocument/2006/relationships/hyperlink" Target="https://www.uksup.sk/sk/covid-19" TargetMode="External"/><Relationship Id="rId112" Type="http://schemas.openxmlformats.org/officeDocument/2006/relationships/footer" Target="footer2.xml"/><Relationship Id="rId16" Type="http://schemas.openxmlformats.org/officeDocument/2006/relationships/hyperlink" Target="https://urldefense.com/v3/__https:/www.info-coronavirus.be/__;!!DOxrgLBm!SW3rWzeXAako9DG4ubf6hxppJfkTaxNX6KmtKY5Z1nR0gPsv61jTb_2A5jiGjkQ6-0s3Kno$" TargetMode="External"/><Relationship Id="rId107" Type="http://schemas.openxmlformats.org/officeDocument/2006/relationships/hyperlink" Target="https://www.gov.uk/government/publications/covid-19-guidance-for-food-businesses/guidance-for-food-businesses-on-coronavirus-covid-19" TargetMode="External"/><Relationship Id="rId11" Type="http://schemas.openxmlformats.org/officeDocument/2006/relationships/image" Target="media/image1.png"/><Relationship Id="rId24" Type="http://schemas.openxmlformats.org/officeDocument/2006/relationships/hyperlink" Target="https://urldefense.com/v3/__https:/vlada.gov.hr/?id=28862&amp;pregled=1&amp;datum=Fri*20Feb*2028*202020*2018:03:29*20GMT*0100*20(Central*20European*20Standard*20Time)__;JSUlJSUrJSUlJQ!!DOxrgLBm!RhIjhcZUdbjVRuB8c5YPB-6UlvN13D7kDug7xAUgCREOz_Dd8i7AbuzVvQAG2jCpyeW-tPw$" TargetMode="External"/><Relationship Id="rId32" Type="http://schemas.openxmlformats.org/officeDocument/2006/relationships/hyperlink" Target="https://urldefense.com/v3/__https:/www.mvcr.cz/clanek/coronavirus-informace-mv.aspx__;!!DOxrgLBm!TmgoOxoUzAJWBMjORUhninl_-FOJguLFADzGxBtSsQ2FAmLZf5T_AOoQPFmAS_9_X5NpoYg$" TargetMode="External"/><Relationship Id="rId37" Type="http://schemas.openxmlformats.org/officeDocument/2006/relationships/hyperlink" Target="https://urldefense.com/v3/__https:/www.kriis.ee/en/basic-needs-food-medicinal-products-cash-communications-electricity-heating-and-fuel__;!!DOxrgLBm!R3gcNOwMSU5eUtKk7g0nXS6I3wH2Jghmpln8YuLonnehdcvC43ERnoPcbdJvCCgWVtNZTW0$" TargetMode="External"/><Relationship Id="rId40" Type="http://schemas.openxmlformats.org/officeDocument/2006/relationships/hyperlink" Target="https://urldefense.com/v3/__https:/www.anses.fr/fr/content/coronavirus-alimentation-courses-nettoyage-les-recommandations-de-l**Banses__;4oCZ!!DOxrgLBm!QYJBoQAX0lE980dCIVa595KH7mrmAubZenBXLB9bBqw8USLY0jRBWq21dM-pstv-q1Z12e0$" TargetMode="External"/><Relationship Id="rId45" Type="http://schemas.openxmlformats.org/officeDocument/2006/relationships/hyperlink" Target="https://www.bmel.de/DE/Ministerium/_Texte/corona-virus-faq-fragen-antworten.html" TargetMode="External"/><Relationship Id="rId53" Type="http://schemas.openxmlformats.org/officeDocument/2006/relationships/hyperlink" Target="https://portal.nebih.gov.hu/koronavirus" TargetMode="External"/><Relationship Id="rId58" Type="http://schemas.openxmlformats.org/officeDocument/2006/relationships/hyperlink" Target="https://urldefense.com/v3/__https:/www.mk.gov.lv/en/content/covid-19__;!!DOxrgLBm!VeNni6_XB6qRioUU51WtSYFJUiP-giazo7-ZMBkcRMHhea4we54HJ1BV-Xqb_taKTuqGBq0$" TargetMode="External"/><Relationship Id="rId66" Type="http://schemas.openxmlformats.org/officeDocument/2006/relationships/hyperlink" Target="https://urldefense.com/v3/__https:/securite-alimentaire.public.lu/dam-assets/fr/publications/link-liste/professionel/F-183-00-professionnels.pdf__;!!DOxrgLBm!WA4eMfjDAbuYBE9ELfury0tP63cZqwUoOuMuG6omX7JYoamzxHeejQx6HdQiJRzKE1IcgqY$" TargetMode="External"/><Relationship Id="rId74" Type="http://schemas.openxmlformats.org/officeDocument/2006/relationships/hyperlink" Target="https://urldefense.com/v3/__https:/gis.gov.pl/aktualnosci/qa-dotyczace-zywnosci-i-koronawirusa/__;!!DOxrgLBm!TJKTwW7TC7z3qIaogzyb222lFElwDr2iIiBZtoxRt4TXI6uBuibRxjl1XjMe_0UVN_mQdps$" TargetMode="External"/><Relationship Id="rId79" Type="http://schemas.openxmlformats.org/officeDocument/2006/relationships/hyperlink" Target="https://urldefense.com/v3/__https:/www.sns.gov.pt/noticias/2020/03/20/covid-19-orientacoes-na-area-da-alimentacao/__;!!DOxrgLBm!QmoVkw0nx4uOmraEA8SRezlKv6NeGv1gcRI7KtfYH7EaX8Z2uZTv5yDS8Li7iS_yBBbAJko$" TargetMode="External"/><Relationship Id="rId87" Type="http://schemas.openxmlformats.org/officeDocument/2006/relationships/hyperlink" Target="http://www.uvzsr.sk/index.php?option=com_content&amp;view=article&amp;id=4132:covid-19-zavery-z-ustredneho-krizoveho-tabu-sr-povinnos-nosenia-ruok-na-verejnosti-zatvorenie-obchodov-v-nedeu-vyleneny-nakupny-as-pre-seniorov-a-pod&amp;catid=250:koronavirus-2019-ncov&amp;Itemid=153" TargetMode="External"/><Relationship Id="rId102" Type="http://schemas.openxmlformats.org/officeDocument/2006/relationships/hyperlink" Target="https://urldefense.com/v3/__https:/www.mattilsynet.no/Utbrudd_av_koronavirus/__;!!DOxrgLBm!VXZEuDTb-dD2rzNlWoSisBKW-Uon7Uy_7WR1g4VPKPUq2I310Fsal0EWGp2yd_gheQST-KU$"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urldefense.com/v3/__https:/likumi.lv/ta/en/en/id/313191-on-declaration-of-the-emergency-situation__;!!DOxrgLBm!VeNni6_XB6qRioUU51WtSYFJUiP-giazo7-ZMBkcRMHhea4we54HJ1BV-Xqb_taKK9Pp16c$" TargetMode="External"/><Relationship Id="rId82" Type="http://schemas.openxmlformats.org/officeDocument/2006/relationships/hyperlink" Target="https://urldefense.com/v3/__http:/www.ansvsa.ro/wp-content/uploads/2020/03/Recomandari-ANSVSA-COVID-19.pdf__;!!DOxrgLBm!UGdXxK84jpMstz-fiwRUZ7gW7EhDE_q8OZpT5ZRv6Q6x1bdNfhM_JgnL5LKHKXrSVyPiy5E$" TargetMode="External"/><Relationship Id="rId90" Type="http://schemas.openxmlformats.org/officeDocument/2006/relationships/hyperlink" Target="https://www.gov.si/teme/koronavirus/" TargetMode="External"/><Relationship Id="rId95" Type="http://schemas.openxmlformats.org/officeDocument/2006/relationships/hyperlink" Target="https://www.ecdc.europa.eu/en/novel-coronavirus-china/questions-answers" TargetMode="External"/><Relationship Id="rId19" Type="http://schemas.openxmlformats.org/officeDocument/2006/relationships/hyperlink" Target="https://urldefense.com/v3/__https:/www.mh.government.bg/bg/informaciya-za-grazhdani/informaciya-otnosno-noviya-koronavirus-2019-ncov/__;!!DOxrgLBm!VnhVFCJHjGa_G4jFimcYSCGs0Iush2ttE1udB9DPCOSyZTALivjOc5j9SzRd4NFik2h6jKE$" TargetMode="External"/><Relationship Id="rId14" Type="http://schemas.openxmlformats.org/officeDocument/2006/relationships/hyperlink" Target="https://urldefense.com/v3/__https:/www.wko.at/service/aussenwirtschaft/coronavirus-wirtschaftskammer-als-anlaufstelle.html__;!!DOxrgLBm!SQCx4EqAQGgxHVDQyiCAryarFtwzn9Dt7f90IasjodcnZGp-IaW6thF3L7a-d-7QWrKUT3U$" TargetMode="External"/><Relationship Id="rId22" Type="http://schemas.openxmlformats.org/officeDocument/2006/relationships/hyperlink" Target="https://urldefense.com/v3/__http:/www.babh.government.bg/userfiles/files/covid-19/*20**F20**L20**V20**B20**L20**L.doc__;JdC60YrQvCXQsdC40LfQvdC10YEl0L7Qv9C10YDQsNGC0L7RgNC40YLQtSXQsiXRgdC10LrRgtC-0YAl4oCc0KXRgNCw0L3QuA!!DOxrgLBm!UFF-Aid1YuollGMe1nPxsbSCY4ZgAete0Y0aR4NIsWSjeWgHZEPRTpOF0MuTUkXmtHwJHx8$" TargetMode="External"/><Relationship Id="rId27" Type="http://schemas.openxmlformats.org/officeDocument/2006/relationships/hyperlink" Target="https://www.pio.gov.cy/coronavirus" TargetMode="External"/><Relationship Id="rId30" Type="http://schemas.openxmlformats.org/officeDocument/2006/relationships/hyperlink" Target="https://urldefense.com/v3/__http:/www.szu.cz/__;!!DOxrgLBm!TmgoOxoUzAJWBMjORUhninl_-FOJguLFADzGxBtSsQ2FAmLZf5T_AOoQPFmAS_9_MbzCV1k$" TargetMode="External"/><Relationship Id="rId35" Type="http://schemas.openxmlformats.org/officeDocument/2006/relationships/hyperlink" Target="https://urldefense.com/v3/__https:/www.terviseamet.ee/et/uuskoroonaviirus__;!!DOxrgLBm!R3gcNOwMSU5eUtKk7g0nXS6I3wH2Jghmpln8YuLonnehdcvC43ERnoPcbdJvCCgWpSbOFlY$" TargetMode="External"/><Relationship Id="rId43" Type="http://schemas.openxmlformats.org/officeDocument/2006/relationships/hyperlink" Target="https://urldefense.com/v3/__https:/agriculture.gouv.fr/covid-19-informations-sur-les-secteurs-du-ministere-de-lagriculture-et-de-lalimentation__;!!DOxrgLBm!SEv7ScHw6A6CoTO1rK7x_EoyQfpSS4RI8OwHlLYJjfBVL-hKEv0Prz513fA7Eq8QuE-c-Bo$" TargetMode="External"/><Relationship Id="rId48" Type="http://schemas.openxmlformats.org/officeDocument/2006/relationships/hyperlink" Target="https://urldefense.com/v3/__http:/www.efet.gr/index.php/el/enimerosi/deltia-typou/news-other-cat/item/4906-anavoli-ekpaideftikon-programmaton-epitheoriton-kai-eksetaseon-xeiriston-trofimon__;!!DOxrgLBm!TZjyoNWGBrTbag3pCCC4t5DmPZupM-mQxFITsHOxNcUdx_kRkd03lIfgehRAsV47xaEiqmc$" TargetMode="External"/><Relationship Id="rId56" Type="http://schemas.openxmlformats.org/officeDocument/2006/relationships/hyperlink" Target="https://www.zm.gov.lv/partikas-un-veterinarais-dienests/statiskas-lapas/covid-19-aktualitates?id=19855" TargetMode="External"/><Relationship Id="rId64" Type="http://schemas.openxmlformats.org/officeDocument/2006/relationships/hyperlink" Target="https://urldefense.com/v3/__https:/securite-alimentaire.public.lu/fr/consommateur/ConseilConsommateur/CORONAVIRUS-Questions-reponses/covid19-livraison-domicile.html__;!!DOxrgLBm!WA4eMfjDAbuYBE9ELfury0tP63cZqwUoOuMuG6omX7JYoamzxHeejQx6HdQiJRzKte0zakQ$" TargetMode="External"/><Relationship Id="rId69" Type="http://schemas.openxmlformats.org/officeDocument/2006/relationships/hyperlink" Target="https://agriculture.gov.mt/en/vrd/Pages/home.aspx" TargetMode="External"/><Relationship Id="rId77" Type="http://schemas.openxmlformats.org/officeDocument/2006/relationships/hyperlink" Target="https://urldefense.com/v3/__https:/www.asae.gov.pt/espaco-publico/destaques/pode-o-novo-tipo-de-coronavirus-ser-transmissivel-atraves-da-comida.aspx__;!!DOxrgLBm!QmoVkw0nx4uOmraEA8SRezlKv6NeGv1gcRI7KtfYH7EaX8Z2uZTv5yDS8Li7iS_yLxh0_MI$" TargetMode="External"/><Relationship Id="rId100" Type="http://schemas.openxmlformats.org/officeDocument/2006/relationships/hyperlink" Target="https://urldefense.com/v3/__https:/www.covid.is/sub-categories/food-pets-and-animals__;!!DOxrgLBm!Q9OikxFve9gSp-3YujddOVyYj_owmdAgpDlJs2om2PV0KBCnMbcpJllF01IeM_ahWkoLQoY$" TargetMode="External"/><Relationship Id="rId105" Type="http://schemas.openxmlformats.org/officeDocument/2006/relationships/hyperlink" Target="https://urldefense.com/v3/__https:/www.blv.admin.ch/blv/fr/home/das-blv/auftrag/one-health/coronavirus.html__;!!DOxrgLBm!UeenqIaVdgkbjc7i4B6G7ddwemuSKdJhUhAlNBPsT_MgGwx9B9dDPvKF1_IoNPx9os-Lk4c$" TargetMode="External"/><Relationship Id="rId113" Type="http://schemas.openxmlformats.org/officeDocument/2006/relationships/header" Target="header3.xml"/><Relationship Id="rId118"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urldefense.com/v3/__https:/eody.gov.gr/wp-content/uploads/2020/03/covid-19-asfali-trofima.pdf__;!!DOxrgLBm!QGmdJxN5O22wHyeA7UgA7OZ2xZlG_vM7DxdmYlhfG_jPHBRn9m7-h5feL41bfCObxkf2lS4$" TargetMode="External"/><Relationship Id="rId72" Type="http://schemas.openxmlformats.org/officeDocument/2006/relationships/hyperlink" Target="https://urldefense.com/v3/__https:/www.rivm.nl/coronavirus/covid-19/vragen-antwoorden__;!!DOxrgLBm!Th72cTZakN26Zi3LWd0XdOd4syK3E6rNYFdYzQ3huf2xfMYNA5-aa_8cMQVC-HdO8Ln7Gac$" TargetMode="External"/><Relationship Id="rId80" Type="http://schemas.openxmlformats.org/officeDocument/2006/relationships/hyperlink" Target="https://nutrimento.pt/noticias/covid-19-orientacoes-na-area-da-alimentacao/" TargetMode="External"/><Relationship Id="rId85" Type="http://schemas.openxmlformats.org/officeDocument/2006/relationships/hyperlink" Target="https://urldefense.com/v3/__http:/www.ansvsa.ro/wp-content/uploads/2020/03/Recomandari-ANSVSA-pentru-operatori-si-consumatori.pdf__;!!DOxrgLBm!UGdXxK84jpMstz-fiwRUZ7gW7EhDE_q8OZpT5ZRv6Q6x1bdNfhM_JgnL5LKHKXrSwh2KS40$" TargetMode="External"/><Relationship Id="rId93" Type="http://schemas.openxmlformats.org/officeDocument/2006/relationships/hyperlink" Target="https://urldefense.com/v3/__http:/www.aecosan.msssi.gob.es/AECOSAN/web/noticias_y_actualizaciones/noticias/2020/coronavirus.htm__;!!DOxrgLBm!TkzdEx_9ZTpqqEwYOgeBMDJeVfc85ysJuNbZqo4tw7KPav1zdZ73GWSkOL5VxkaHXg3E2_4$" TargetMode="External"/><Relationship Id="rId98" Type="http://schemas.openxmlformats.org/officeDocument/2006/relationships/hyperlink" Target="https://urldefense.com/v3/__https:/www.mast.is/is/um-mast/frettir/frettir/covid-19-veiran-og-dyr-1__;!!DOxrgLBm!Q9OikxFve9gSp-3YujddOVyYj_owmdAgpDlJs2om2PV0KBCnMbcpJllF01IeM_ahxj68El4$" TargetMode="External"/><Relationship Id="rId3" Type="http://schemas.openxmlformats.org/officeDocument/2006/relationships/customXml" Target="../customXml/item3.xml"/><Relationship Id="rId12" Type="http://schemas.openxmlformats.org/officeDocument/2006/relationships/hyperlink" Target="https://urldefense.com/v3/__https:/www.bmlrt.gv.at/land/produktion-maerkte/coronavirus-landwirtschaft.html__;!!DOxrgLBm!Rie6LwgA8H0PFK-HAOQtcAHvGyNF-LDEBr1-5Jq93gjpi5gcWoHggx9d_Su2NzbLZXeaubI$" TargetMode="External"/><Relationship Id="rId17" Type="http://schemas.openxmlformats.org/officeDocument/2006/relationships/hyperlink" Target="http://www.afsca.be/professionnels/publications/communications/coronavirus.asp" TargetMode="External"/><Relationship Id="rId25" Type="http://schemas.openxmlformats.org/officeDocument/2006/relationships/hyperlink" Target="https://urldefense.com/v3/__https:/zdravlje.gov.hr/koronavirus-i-mjere-prevencije/4952__;!!DOxrgLBm!RhIjhcZUdbjVRuB8c5YPB-6UlvN13D7kDug7xAUgCREOz_Dd8i7AbuzVvQAG2jCp6BHjXhE$" TargetMode="External"/><Relationship Id="rId33" Type="http://schemas.openxmlformats.org/officeDocument/2006/relationships/hyperlink" Target="https://urldefense.com/v3/__https:/www.szpi.gov.cz/docDetail.aspx?docid=2264030&amp;docType=ART&amp;nid=13139__;!!DOxrgLBm!WGPldoZmlz3QeaaIO3DfXJeRD0eyT9fmBDOzUZRWtAIJKeEm_oQR6zLksc-m14cHnjVtrro$" TargetMode="External"/><Relationship Id="rId38" Type="http://schemas.openxmlformats.org/officeDocument/2006/relationships/hyperlink" Target="https://urldefense.com/v3/__https:/www.ruokavirasto.fi/teemat/koronavirus-covid-19/__;!!DOxrgLBm!TRkVg0J8rCZZ5NG42-YLl5Vm_I2EbvuOJQ4JWh0s50S-5gFZ_p3vrO0shEqkbTUwsclKtH8$" TargetMode="External"/><Relationship Id="rId46" Type="http://schemas.openxmlformats.org/officeDocument/2006/relationships/hyperlink" Target="https://urldefense.com/v3/__http:/www.efet.gr/index.php/el/enimerosi/deltia-typou/news-other-cat/item/4912-trofima-kai-koronoios-mas-rotate-sas-apantame__;!!DOxrgLBm!TZjyoNWGBrTbag3pCCC4t5DmPZupM-mQxFITsHOxNcUdx_kRkd03lIfgehRAsV47coCgcAU$" TargetMode="External"/><Relationship Id="rId59" Type="http://schemas.openxmlformats.org/officeDocument/2006/relationships/hyperlink" Target="https://urldefense.com/v3/__https:/likumi.lv/ta/en/en/id/313367-regarding-additional-regulations-for-the-handling-of-food-during-the-emergency-situation__;!!DOxrgLBm!VeNni6_XB6qRioUU51WtSYFJUiP-giazo7-ZMBkcRMHhea4we54HJ1BV-Xqb_taK5Qp-ATk$" TargetMode="External"/><Relationship Id="rId67" Type="http://schemas.openxmlformats.org/officeDocument/2006/relationships/hyperlink" Target="https://urldefense.com/v3/__https:/securite-alimentaire.public.lu/dam-assets/fr/publications/link-liste/general/F-182-CORONAVIRUS-SARS-CoV-2.pdf__;!!DOxrgLBm!WA4eMfjDAbuYBE9ELfury0tP63cZqwUoOuMuG6omX7JYoamzxHeejQx6HdQiJRzK2GWLNnc$" TargetMode="External"/><Relationship Id="rId103" Type="http://schemas.openxmlformats.org/officeDocument/2006/relationships/hyperlink" Target="https://www.oie.int/fr/expertise-scientifique/informations-specifiques-et-recommandations/questions-et-reponses-sur-le-nouveau-coronavirus2019/" TargetMode="External"/><Relationship Id="rId108" Type="http://schemas.openxmlformats.org/officeDocument/2006/relationships/hyperlink" Target="https://www.who.int/fr/emergencies/diseases/novel-coronavirus-2019/advice-for-public/q-a-coronaviruses" TargetMode="External"/><Relationship Id="rId116" Type="http://schemas.openxmlformats.org/officeDocument/2006/relationships/glossaryDocument" Target="glossary/document.xml"/><Relationship Id="rId20" Type="http://schemas.openxmlformats.org/officeDocument/2006/relationships/hyperlink" Target="https://urldefense.com/v3/__http:/www.babh.government.bg/bg/Page/ukazanie_kym_biznesoperatorite/index/ukazanie_kym_biznesoperatorite/COVID19*20**K__;JdCj0LrQsNC30LDQvQ!!DOxrgLBm!VnhVFCJHjGa_G4jFimcYSCGs0Iush2ttE1udB9DPCOSyZTALivjOc5j9SzRd4NFiXj711AA$" TargetMode="External"/><Relationship Id="rId41" Type="http://schemas.openxmlformats.org/officeDocument/2006/relationships/hyperlink" Target="https://www.anses.fr/fr/content/covid-19-pas-de-transmission-par-les-animaux-d%E2%80%99%C3%A9levage-et-les-animaux-de-compagnie-0" TargetMode="External"/><Relationship Id="rId54" Type="http://schemas.openxmlformats.org/officeDocument/2006/relationships/hyperlink" Target="https://www.fsai.ie/faq/coronavirus.html" TargetMode="External"/><Relationship Id="rId62" Type="http://schemas.openxmlformats.org/officeDocument/2006/relationships/hyperlink" Target="https://vmvt.lt/aktualu-verslui-karantino-metu" TargetMode="External"/><Relationship Id="rId70" Type="http://schemas.openxmlformats.org/officeDocument/2006/relationships/hyperlink" Target="https://urldefense.com/v3/__https:/www.nvwa.nl/nieuws-en-media/actuele-onderwerpen/corona__;!!DOxrgLBm!Th72cTZakN26Zi3LWd0XdOd4syK3E6rNYFdYzQ3huf2xfMYNA5-aa_8cMQVC-HdOsFnwsno$" TargetMode="External"/><Relationship Id="rId75" Type="http://schemas.openxmlformats.org/officeDocument/2006/relationships/hyperlink" Target="https://urldefense.com/v3/__https:/www.wetgiw.gov.pl/inspekcja-weterynaryjna/zalecenia-dla-producentow-zywnosci-w-zwiazku-z-koronawirusem__;!!DOxrgLBm!TJKTwW7TC7z3qIaogzyb222lFElwDr2iIiBZtoxRt4TXI6uBuibRxjl1XjMe_0UVdR__FvE$" TargetMode="External"/><Relationship Id="rId83" Type="http://schemas.openxmlformats.org/officeDocument/2006/relationships/hyperlink" Target="https://urldefense.com/v3/__http:/www.ansvsa.ro/wp-content/uploads/2020/03/Recomandari-fermieri-v2.pdf__;!!DOxrgLBm!UGdXxK84jpMstz-fiwRUZ7gW7EhDE_q8OZpT5ZRv6Q6x1bdNfhM_JgnL5LKHKXrSzhv7gV8$" TargetMode="External"/><Relationship Id="rId88" Type="http://schemas.openxmlformats.org/officeDocument/2006/relationships/hyperlink" Target="http://www.svps.sk" TargetMode="External"/><Relationship Id="rId91" Type="http://schemas.openxmlformats.org/officeDocument/2006/relationships/hyperlink" Target="https://www.nijz.si/sl/koronavirus-2019-ncov" TargetMode="External"/><Relationship Id="rId96" Type="http://schemas.openxmlformats.org/officeDocument/2006/relationships/hyperlink" Target="https://www.efsa.europa.eu/fr/news/coronavirus-no-evidence-food-source-or-transmission-route"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mlrt.gv.at/wasser/nutzung-wasser/wasserversorgung/coronavirus-lebensmittel-und-wasser.html" TargetMode="External"/><Relationship Id="rId23" Type="http://schemas.openxmlformats.org/officeDocument/2006/relationships/hyperlink" Target="https://urldefense.com/v3/__https:/www.hzjz.hr/priopcenja-mediji/pitanja-i-odgovori-o-bolesti-uzrokovanoj-novim-koronavirusom/__;!!DOxrgLBm!RhIjhcZUdbjVRuB8c5YPB-6UlvN13D7kDug7xAUgCREOz_Dd8i7AbuzVvQAG2jCpwgrXoyg$" TargetMode="External"/><Relationship Id="rId28" Type="http://schemas.openxmlformats.org/officeDocument/2006/relationships/hyperlink" Target="https://www.pio.gov.cy/coronavirus/en/index.html" TargetMode="External"/><Relationship Id="rId36" Type="http://schemas.openxmlformats.org/officeDocument/2006/relationships/hyperlink" Target="https://urldefense.com/v3/__https:/vet.agri.ee/et/uudised/viiruse-tokestamise-juhised-toidukaitlejatele-ja-loomapidajatele__;!!DOxrgLBm!R3gcNOwMSU5eUtKk7g0nXS6I3wH2Jghmpln8YuLonnehdcvC43ERnoPcbdJvCCgWN4-NZSw$" TargetMode="External"/><Relationship Id="rId49" Type="http://schemas.openxmlformats.org/officeDocument/2006/relationships/hyperlink" Target="https://urldefense.com/v3/__http:/www.efet.gr/index.php/el/enimerosi/deltia-typou/news-other-cat/item/4907-anastoli-aftoprosopis-synallagis-me-to-koino__;!!DOxrgLBm!TZjyoNWGBrTbag3pCCC4t5DmPZupM-mQxFITsHOxNcUdx_kRkd03lIfgehRAsV47KfoQ-QM$" TargetMode="External"/><Relationship Id="rId57" Type="http://schemas.openxmlformats.org/officeDocument/2006/relationships/hyperlink" Target="https://urldefense.com/v3/__https:/www.zm.gov.lv/zemkopibas-ministrija/statiskas-lapas/covid-19?id=19847*jump__;Iw!!DOxrgLBm!VeNni6_XB6qRioUU51WtSYFJUiP-giazo7-ZMBkcRMHhea4we54HJ1BV-Xqb_taKF81q2vM$" TargetMode="External"/><Relationship Id="rId106" Type="http://schemas.openxmlformats.org/officeDocument/2006/relationships/hyperlink" Target="https://urldefense.com/v3/__https:/www.blv.admin.ch/blv/it/home/das-blv/auftrag/one-health/coronavirus.html__;!!DOxrgLBm!UeenqIaVdgkbjc7i4B6G7ddwemuSKdJhUhAlNBPsT_MgGwx9B9dDPvKF1_IoNPx9kF3EuOI$" TargetMode="External"/><Relationship Id="rId114"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urldefense.com/v3/__https:/www.bezpecnostpotravin.cz/covid-19-informace-doporuceni-hygienicka-opatreni-bezpecnost-potravin.aspx__;!!DOxrgLBm!TmgoOxoUzAJWBMjORUhninl_-FOJguLFADzGxBtSsQ2FAmLZf5T_AOoQPFmAS_9_a8DEXcA$" TargetMode="External"/><Relationship Id="rId44" Type="http://schemas.openxmlformats.org/officeDocument/2006/relationships/hyperlink" Target="https://urldefense.com/v3/__https:/www.bfr.bund.de/en/can_the_new_type_of_coronavirus_be_transmitted_via_food_and_objects_-244090.html__;!!DOxrgLBm!T1tzpFXL4D6DtXOLBLiGgTNWW9CMqZAjiP1SRFgquiLELax7JqQPt4-rxHgr4oO06gbv9iU$" TargetMode="External"/><Relationship Id="rId52" Type="http://schemas.openxmlformats.org/officeDocument/2006/relationships/hyperlink" Target="https://koronavirus.gov.hu/" TargetMode="External"/><Relationship Id="rId60" Type="http://schemas.openxmlformats.org/officeDocument/2006/relationships/hyperlink" Target="https://urldefense.com/v3/__https:/likumi.lv/ta/id/313556-par-socialas-distancesanas-nodrosinasanu-sabiedriskas-edinasanas-vietas__;!!DOxrgLBm!VeNni6_XB6qRioUU51WtSYFJUiP-giazo7-ZMBkcRMHhea4we54HJ1BV-Xqb_taKc8uN8Vc$" TargetMode="External"/><Relationship Id="rId65" Type="http://schemas.openxmlformats.org/officeDocument/2006/relationships/hyperlink" Target="https://urldefense.com/v3/__https:/securite-alimentaire.public.lu/fr/professionnel/Coronavirus-SARS-CoV-2-questions-reponses.html__;!!DOxrgLBm!WA4eMfjDAbuYBE9ELfury0tP63cZqwUoOuMuG6omX7JYoamzxHeejQx6HdQiJRzKT3MvhTk$" TargetMode="External"/><Relationship Id="rId73" Type="http://schemas.openxmlformats.org/officeDocument/2006/relationships/hyperlink" Target="https://urldefense.com/v3/__https:/www.voedingscentrum.nl/nl/thema/coronavirus-voeding.aspx__;!!DOxrgLBm!Th72cTZakN26Zi3LWd0XdOd4syK3E6rNYFdYzQ3huf2xfMYNA5-aa_8cMQVC-HdOvXT21Dc$" TargetMode="External"/><Relationship Id="rId78" Type="http://schemas.openxmlformats.org/officeDocument/2006/relationships/hyperlink" Target="https://urldefense.com/v3/__https:/www.portugal.gov.pt/pt/gc22/comunicacao/noticia?i=covid-19-regras-para-uma-alimentacao-segura&amp;fbclid=IwAR36I7WzkZ5p39aOX-linxmrQ7PH8AOPcUNUDGHfNeY1NUcNom4Vt1m3yd8__;!!DOxrgLBm!QmoVkw0nx4uOmraEA8SRezlKv6NeGv1gcRI7KtfYH7EaX8Z2uZTv5yDS8Li7iS_y3lIce4Y$" TargetMode="External"/><Relationship Id="rId81" Type="http://schemas.openxmlformats.org/officeDocument/2006/relationships/hyperlink" Target="https://nutrimento.pt/activeapp/wp-content/uploads/2020/03/Alimentac%CC%A7a%CC%83o-e-COVID-19.pdf" TargetMode="External"/><Relationship Id="rId86" Type="http://schemas.openxmlformats.org/officeDocument/2006/relationships/hyperlink" Target="https://urldefense.com/v3/__http:/www.ms.ro/__;!!DOxrgLBm!UGdXxK84jpMstz-fiwRUZ7gW7EhDE_q8OZpT5ZRv6Q6x1bdNfhM_JgnL5LKHKXrSCFftJak$" TargetMode="External"/><Relationship Id="rId94" Type="http://schemas.openxmlformats.org/officeDocument/2006/relationships/hyperlink" Target="https://urldefense.com/v3/__https:/www.livsmedelsverket.se/livsmedel-och-innehall/bakterier-virus-parasiter-och-mogelsvampar1/coronavirus__;!!DOxrgLBm!S4qwh0fUYK6tjta1cbpI0blrgBvh2epdt-KzPTTAkwegHXnON6Cx-IYdQKxB7vdDf52XCRA$" TargetMode="External"/><Relationship Id="rId99" Type="http://schemas.openxmlformats.org/officeDocument/2006/relationships/hyperlink" Target="https://urldefense.com/v3/__https:/www.covid.is/english__;!!DOxrgLBm!Q9OikxFve9gSp-3YujddOVyYj_owmdAgpDlJs2om2PV0KBCnMbcpJllF01IeM_ahYL3KuLw$" TargetMode="External"/><Relationship Id="rId101" Type="http://schemas.openxmlformats.org/officeDocument/2006/relationships/hyperlink" Target="https://urldefense.com/v3/__https:/www.covid.is/categories/what-is-ban-on-public-events__;!!DOxrgLBm!Q9OikxFve9gSp-3YujddOVyYj_owmdAgpDlJs2om2PV0KBCnMbcpJllF01IeM_ahtPLDvz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rldefense.com/v3/__https:/www.sozialministerium.at/Informationen-zum-Coronavirus/Coronavirus---Aktuelle-Ma**Anahmen.html__;w58!!DOxrgLBm!SQCx4EqAQGgxHVDQyiCAryarFtwzn9Dt7f90IasjodcnZGp-IaW6thF3L7a-d-7QDZDcnJs$" TargetMode="External"/><Relationship Id="rId18" Type="http://schemas.openxmlformats.org/officeDocument/2006/relationships/hyperlink" Target="https://urldefense.com/v3/__https:/www.mzh.government.bg/media/filer_public/2020/04/01/vprosi_i_otgovori_new_7.doc__;!!DOxrgLBm!VnhVFCJHjGa_G4jFimcYSCGs0Iush2ttE1udB9DPCOSyZTALivjOc5j9SzRd4NFiiC9s-Wg$" TargetMode="External"/><Relationship Id="rId39" Type="http://schemas.openxmlformats.org/officeDocument/2006/relationships/hyperlink" Target="https://urldefense.com/v3/__https:/www.ruokavirasto.fi/sv/teman/coronaviruset-covid-19/__;!!DOxrgLBm!TRkVg0J8rCZZ5NG42-YLl5Vm_I2EbvuOJQ4JWh0s50S-5gFZ_p3vrO0shEqkbTUwkQOCS3M$" TargetMode="External"/><Relationship Id="rId109" Type="http://schemas.openxmlformats.org/officeDocument/2006/relationships/header" Target="header1.xml"/><Relationship Id="rId34" Type="http://schemas.openxmlformats.org/officeDocument/2006/relationships/hyperlink" Target="https://urldefense.com/v3/__https:/www.foedevarestyrelsen.dk/Leksikon/Sider/Coronavirus-(COVID-19).aspx__;!!DOxrgLBm!R7nDU-usP8ecnwekJG29B8CG3CN0jBcT0uqQ-ihh9ndJdRA7ahh5fQfrKm4cYp5HbFxCqNs$" TargetMode="External"/><Relationship Id="rId50" Type="http://schemas.openxmlformats.org/officeDocument/2006/relationships/hyperlink" Target="https://urldefense.com/v3/__http:/www.efet.gr/index.php/el/enimerosi/deltia-typou/kiroseis-cat/item/4909-anastoli-ypoxreosis-pliromis-prostimon__;!!DOxrgLBm!TZjyoNWGBrTbag3pCCC4t5DmPZupM-mQxFITsHOxNcUdx_kRkd03lIfgehRAsV47WKk00Bo$" TargetMode="External"/><Relationship Id="rId55" Type="http://schemas.openxmlformats.org/officeDocument/2006/relationships/hyperlink" Target="http://www.salute.gov.it/portale/nuovocoronavirus/dettaglioFaqNuovoCoronavirus.jsp?lingua=italiano&amp;id=228" TargetMode="External"/><Relationship Id="rId76" Type="http://schemas.openxmlformats.org/officeDocument/2006/relationships/hyperlink" Target="https://urldefense.com/v3/__https:/covid19estamoson.gov.pt__;!!DOxrgLBm!QmoVkw0nx4uOmraEA8SRezlKv6NeGv1gcRI7KtfYH7EaX8Z2uZTv5yDS8Li7iS_y3pyk0aE$" TargetMode="External"/><Relationship Id="rId97" Type="http://schemas.openxmlformats.org/officeDocument/2006/relationships/hyperlink" Target="https://urldefense.com/v3/__https:/www.mast.is/is/um-mast/frettir/frettir/covid-19-og-matvaeli__;!!DOxrgLBm!Q9OikxFve9gSp-3YujddOVyYj_owmdAgpDlJs2om2PV0KBCnMbcpJllF01IeM_ahBErWgUI$" TargetMode="External"/><Relationship Id="rId104" Type="http://schemas.openxmlformats.org/officeDocument/2006/relationships/hyperlink" Target="https://urldefense.com/v3/__https:/www.blv.admin.ch/blv/de/home/das-blv/auftrag/one-health/coronavirus.html__;!!DOxrgLBm!UeenqIaVdgkbjc7i4B6G7ddwemuSKdJhUhAlNBPsT_MgGwx9B9dDPvKF1_IoNPx9YRDnjz8$" TargetMode="External"/><Relationship Id="rId7" Type="http://schemas.openxmlformats.org/officeDocument/2006/relationships/settings" Target="settings.xml"/><Relationship Id="rId71" Type="http://schemas.openxmlformats.org/officeDocument/2006/relationships/hyperlink" Target="https://urldefense.com/v3/__https:/www.rivm.nl/coronavirus/covid-19__;!!DOxrgLBm!Th72cTZakN26Zi3LWd0XdOd4syK3E6rNYFdYzQ3huf2xfMYNA5-aa_8cMQVC-HdOdgtXlBQ$" TargetMode="External"/><Relationship Id="rId92" Type="http://schemas.openxmlformats.org/officeDocument/2006/relationships/hyperlink" Target="https://urldefense.com/v3/__https:/www.mscbs.gob.es/profesionales/saludPublica/ccayes/alertasActual/nCov-China/home.htm__;!!DOxrgLBm!TkzdEx_9ZTpqqEwYOgeBMDJeVfc85ysJuNbZqo4tw7KPav1zdZ73GWSkOL5VxkaHzW3lwVk$" TargetMode="External"/><Relationship Id="rId2" Type="http://schemas.openxmlformats.org/officeDocument/2006/relationships/customXml" Target="../customXml/item2.xml"/><Relationship Id="rId29" Type="http://schemas.openxmlformats.org/officeDocument/2006/relationships/hyperlink" Target="https://urldefense.com/v3/__https:/koronavirus.mzcr.cz/__;!!DOxrgLBm!TmgoOxoUzAJWBMjORUhninl_-FOJguLFADzGxBtSsQ2FAmLZf5T_AOoQPFmAS_9_fuKtB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sites/default/files/documents/Environmental-persistence-of-SARS_CoV_2-virus-Options-for-cleaning2020-03-26_0.pdf" TargetMode="External"/><Relationship Id="rId2" Type="http://schemas.openxmlformats.org/officeDocument/2006/relationships/hyperlink" Target="https://www.nejm.org/doi/pdf/10.1056/NEJMc2004973?articleTools=true" TargetMode="External"/><Relationship Id="rId1" Type="http://schemas.openxmlformats.org/officeDocument/2006/relationships/hyperlink" Target="https://www.efsa.europa.eu/en/news/coronavirus-no-evidence-food-source-or-transmission-route" TargetMode="External"/><Relationship Id="rId6" Type="http://schemas.openxmlformats.org/officeDocument/2006/relationships/hyperlink" Target="https://www.ecdc.europa.eu/en/publications-data/poster-effective-hand-washing" TargetMode="External"/><Relationship Id="rId5" Type="http://schemas.openxmlformats.org/officeDocument/2006/relationships/hyperlink" Target="https://www.efsa.europa.eu/en/news/coronavirus-no-evidence-food-source-or-transmission-route" TargetMode="External"/><Relationship Id="rId4" Type="http://schemas.openxmlformats.org/officeDocument/2006/relationships/hyperlink" Target="https://www.efsa.europa.eu/en/news/coronavirus-no-evidence-food-source-or-transmission-ro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E82B0B97844188D95A7E2E4FA3ED1"/>
        <w:category>
          <w:name w:val="General"/>
          <w:gallery w:val="placeholder"/>
        </w:category>
        <w:types>
          <w:type w:val="bbPlcHdr"/>
        </w:types>
        <w:behaviors>
          <w:behavior w:val="content"/>
        </w:behaviors>
        <w:guid w:val="{73F29F17-5CC4-43E8-BEC9-777C5E97155C}"/>
      </w:docPartPr>
      <w:docPartBody>
        <w:p w:rsidR="00A96119" w:rsidRDefault="00A87096">
          <w:pPr>
            <w:pStyle w:val="609E82B0B97844188D95A7E2E4FA3ED1"/>
          </w:pPr>
          <w:r>
            <w:rPr>
              <w:rStyle w:val="PlaceholderText"/>
              <w:lang w:val="en-GB"/>
            </w:rPr>
            <w:t>Type the document title here.</w:t>
          </w:r>
        </w:p>
      </w:docPartBody>
    </w:docPart>
    <w:docPart>
      <w:docPartPr>
        <w:name w:val="1E87869DE2644F918133AF8278E0E40C"/>
        <w:category>
          <w:name w:val="General"/>
          <w:gallery w:val="placeholder"/>
        </w:category>
        <w:types>
          <w:type w:val="bbPlcHdr"/>
        </w:types>
        <w:behaviors>
          <w:behavior w:val="content"/>
        </w:behaviors>
        <w:guid w:val="{AAD9D1EC-5A44-4A0F-A50F-92219D5FC8A6}"/>
      </w:docPartPr>
      <w:docPartBody>
        <w:p w:rsidR="00A96119" w:rsidRDefault="00A87096">
          <w:pPr>
            <w:pStyle w:val="1E87869DE2644F918133AF8278E0E40C"/>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6"/>
    <w:rsid w:val="001262C1"/>
    <w:rsid w:val="00A87096"/>
    <w:rsid w:val="00A96119"/>
    <w:rsid w:val="00AE6C29"/>
    <w:rsid w:val="00B7513D"/>
    <w:rsid w:val="00B971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29"/>
    <w:rPr>
      <w:color w:val="288061"/>
    </w:rPr>
  </w:style>
  <w:style w:type="paragraph" w:customStyle="1" w:styleId="609E82B0B97844188D95A7E2E4FA3ED1">
    <w:name w:val="609E82B0B97844188D95A7E2E4FA3ED1"/>
  </w:style>
  <w:style w:type="paragraph" w:customStyle="1" w:styleId="1E87869DE2644F918133AF8278E0E40C">
    <w:name w:val="1E87869DE2644F918133AF8278E0E40C"/>
  </w:style>
  <w:style w:type="character" w:customStyle="1" w:styleId="BodyPlaceholderText">
    <w:name w:val="BodyPlaceholderText"/>
    <w:basedOn w:val="PlaceholderText"/>
    <w:uiPriority w:val="1"/>
    <w:semiHidden/>
    <w:rPr>
      <w:color w:val="3366CC"/>
    </w:rPr>
  </w:style>
  <w:style w:type="paragraph" w:customStyle="1" w:styleId="84438FED4282434285F20F46E22113CA">
    <w:name w:val="84438FED4282434285F20F46E221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288b07e2-10ab-42f1-aace-a5af87fff61f</Id>
  <Names>
    <Latin>
      <FirstName>Eric</FirstName>
      <LastName>THEVENARD</LastName>
    </Latin>
    <Greek>
      <FirstName/>
      <LastName/>
    </Greek>
    <Cyrillic>
      <FirstName/>
      <LastName/>
    </Cyrillic>
    <DocumentScript>
      <FirstName>Eric</FirstName>
      <LastName>THEVENARD</LastName>
      <FullName>Eric THEVENARD</FullName>
    </DocumentScript>
  </Names>
  <Initials>ET</Initials>
  <Gender>m</Gender>
  <Email>Eric.Thevenard@ec.europa.eu</Email>
  <Service>SANTE.DDG2.G.4</Service>
  <Function ADCode="4" ShowInSignature="true" ShowInHeader="false" HeaderText="">Head of Unit</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Crisis management in food, animals and plants</HeadLine1>
    <HeadLine2/>
    <PrimaryAddressId>f03b5801-04c9-4931-aa17-c6d6c70bc579</PrimaryAddressId>
    <SecondaryAddressId/>
    <WebAddress/>
    <InheritedWebAddress>WebAddress</InheritedWebAddress>
    <ShowInHeader>true</ShowInHeader>
  </OrgaEntity2>
  <OrgaEntity3>
    <Id>5a26dc6c-b9e3-4558-ad16-f2e448320f5a</Id>
    <LogicalLevel>3</LogicalLevel>
    <Name>SANTE.DDG2.G.4</Name>
    <HeadLine1>Food hygiene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+32 229-69966</Phone>
    <Office>B232 03/116</Office>
  </MainWorkplace>
  <Workplaces>
    <Workplace IsMain="false">
      <AddressId>1264fb81-f6bb-475e-9f9d-a937d3be6ee2</AddressId>
      <Fax/>
      <Phone/>
      <Office/>
    </Workplace>
    <Workplace IsMain="true">
      <AddressId>f03b5801-04c9-4931-aa17-c6d6c70bc579</AddressId>
      <Fax/>
      <Phone>+32 229-69966</Phone>
      <Office>B232 03/116</Office>
    </Workplace>
  </Workplaces>
</Author>
</file>

<file path=customXml/item2.xml><?xml version="1.0" encoding="utf-8"?>
<EurolookProperties>
  <ProductCustomizationId>EC</ProductCustomizationId>
  <Created>
    <Version>10.0.40769.0</Version>
    <Date>2020-03-27T17:54:50</Date>
    <Language>EN</Language>
  </Created>
  <Edited>
    <Version>10.0.40769.0</Version>
    <Date>2020-04-08T17:44:57</Date>
  </Edited>
  <DocumentModel>
    <Id>6cbda13a-4db2-46c6-876a-ef72275827ef</Id>
    <Name>Report</Name>
  </DocumentModel>
  <DocumentDate>2020-03-27T17:54:50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271D-354B-4F24-A10B-7D7C19F84A0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9DB5FBC-95C4-490D-9BFF-92E46230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12</Pages>
  <Words>6808</Words>
  <Characters>37449</Characters>
  <Application>Microsoft Office Word</Application>
  <DocSecurity>0</DocSecurity>
  <PresentationFormat>Microsoft Word 14.0</PresentationFormat>
  <Lines>312</Lines>
  <Paragraphs>88</Paragraphs>
  <ScaleCrop>true</ScaleCrop>
  <HeadingPairs>
    <vt:vector size="2" baseType="variant">
      <vt:variant>
        <vt:lpstr>Title</vt:lpstr>
      </vt:variant>
      <vt:variant>
        <vt:i4>1</vt:i4>
      </vt:variant>
    </vt:vector>
  </HeadingPairs>
  <TitlesOfParts>
    <vt:vector size="1" baseType="lpstr">
      <vt:lpstr>COVID-19 and food safety</vt:lpstr>
    </vt:vector>
  </TitlesOfParts>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food safety</dc:title>
  <dc:subject>Questions and Answers</dc:subject>
  <dc:creator>THEVENARD Eric (SANTE)</dc:creator>
  <cp:keywords/>
  <dc:description/>
  <cp:lastModifiedBy>THEVENARD Eric (SANTE)</cp:lastModifiedBy>
  <cp:revision>10</cp:revision>
  <dcterms:created xsi:type="dcterms:W3CDTF">2020-04-06T11:09:00Z</dcterms:created>
  <dcterms:modified xsi:type="dcterms:W3CDTF">2020-04-08T15:44:00Z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